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04E0" w14:textId="68F0B847" w:rsidR="00974F10" w:rsidRPr="00974F10" w:rsidRDefault="00974F10" w:rsidP="00974F10">
      <w:pPr>
        <w:spacing w:line="240" w:lineRule="auto"/>
        <w:rPr>
          <w:b/>
          <w:caps/>
          <w:color w:val="00B9BD" w:themeColor="accent1"/>
          <w:sz w:val="48"/>
          <w:lang w:val="en-GB"/>
        </w:rPr>
      </w:pPr>
      <w:r w:rsidRPr="00974F10">
        <w:rPr>
          <w:b/>
          <w:caps/>
          <w:color w:val="00B9BD" w:themeColor="accent1"/>
          <w:sz w:val="48"/>
          <w:lang w:val="en-GB"/>
        </w:rPr>
        <w:t xml:space="preserve">Key Project Information &amp; </w:t>
      </w:r>
      <w:r w:rsidR="00535750">
        <w:rPr>
          <w:b/>
          <w:caps/>
          <w:color w:val="00B9BD" w:themeColor="accent1"/>
          <w:sz w:val="48"/>
          <w:lang w:val="en-GB"/>
        </w:rPr>
        <w:t>project</w:t>
      </w:r>
      <w:r w:rsidRPr="00974F10">
        <w:rPr>
          <w:b/>
          <w:caps/>
          <w:color w:val="00B9BD" w:themeColor="accent1"/>
          <w:sz w:val="48"/>
          <w:lang w:val="en-GB"/>
        </w:rPr>
        <w:t xml:space="preserve"> Design Document (PDD)</w:t>
      </w:r>
    </w:p>
    <w:p w14:paraId="3CD7A092" w14:textId="73C680BB" w:rsidR="00F92931" w:rsidRPr="00211D67" w:rsidRDefault="00886C69" w:rsidP="002E5DB5">
      <w:pPr>
        <w:rPr>
          <w:lang w:val="fr-FR"/>
        </w:rPr>
      </w:pPr>
      <w:r w:rsidRPr="00886C69">
        <w:rPr>
          <w:noProof/>
          <w14:cntxtAlts w14:val="0"/>
        </w:rPr>
        <w:pict w14:anchorId="06783180">
          <v:rect id="_x0000_i1026" alt="" style="width:451.3pt;height:.05pt;mso-width-percent:0;mso-height-percent:0;mso-width-percent:0;mso-height-percent:0" o:hralign="center" o:hrstd="t" o:hr="t" fillcolor="#a0a0a0" stroked="f"/>
        </w:pict>
      </w:r>
    </w:p>
    <w:p w14:paraId="62F0F2B4" w14:textId="77777777" w:rsidR="004C18FD" w:rsidRDefault="0002272D" w:rsidP="004C18FD">
      <w:pPr>
        <w:pStyle w:val="Heading6"/>
        <w:rPr>
          <w:sz w:val="24"/>
        </w:rPr>
      </w:pPr>
      <w:r w:rsidRPr="002E5DB5">
        <w:rPr>
          <w:sz w:val="24"/>
        </w:rPr>
        <w:t xml:space="preserve">PUBLICATION DATE </w:t>
      </w:r>
      <w:r w:rsidRPr="002E5DB5">
        <w:t xml:space="preserve"> </w:t>
      </w:r>
      <w:r w:rsidR="00535750">
        <w:rPr>
          <w:b/>
          <w:bCs/>
          <w:color w:val="515151" w:themeColor="text1"/>
        </w:rPr>
        <w:t>14</w:t>
      </w:r>
      <w:r w:rsidRPr="002E5DB5">
        <w:rPr>
          <w:b/>
          <w:bCs/>
          <w:color w:val="515151" w:themeColor="text1"/>
        </w:rPr>
        <w:t>.</w:t>
      </w:r>
      <w:r w:rsidR="00460D2E">
        <w:rPr>
          <w:b/>
          <w:bCs/>
          <w:color w:val="515151" w:themeColor="text1"/>
        </w:rPr>
        <w:t>10</w:t>
      </w:r>
      <w:r w:rsidRPr="002E5DB5">
        <w:rPr>
          <w:b/>
          <w:bCs/>
          <w:color w:val="515151" w:themeColor="text1"/>
        </w:rPr>
        <w:t>.</w:t>
      </w:r>
      <w:r w:rsidR="00460D2E">
        <w:rPr>
          <w:b/>
          <w:bCs/>
          <w:color w:val="515151" w:themeColor="text1"/>
        </w:rPr>
        <w:t>2020</w:t>
      </w:r>
      <w:r w:rsidR="00A96321">
        <w:br/>
      </w:r>
      <w:r w:rsidR="00CD41BB">
        <w:rPr>
          <w:sz w:val="24"/>
        </w:rPr>
        <w:t xml:space="preserve">VERSION </w:t>
      </w:r>
      <w:r>
        <w:t xml:space="preserve"> </w:t>
      </w:r>
      <w:r w:rsidRPr="004E3F0E">
        <w:rPr>
          <w:b/>
          <w:bCs/>
          <w:color w:val="515151" w:themeColor="text1"/>
        </w:rPr>
        <w:t xml:space="preserve">v. </w:t>
      </w:r>
      <w:r w:rsidR="00460D2E">
        <w:rPr>
          <w:b/>
          <w:bCs/>
          <w:color w:val="515151" w:themeColor="text1"/>
        </w:rPr>
        <w:t>1</w:t>
      </w:r>
      <w:r w:rsidRPr="004E3F0E">
        <w:rPr>
          <w:b/>
          <w:bCs/>
          <w:color w:val="515151" w:themeColor="text1"/>
        </w:rPr>
        <w:t>.</w:t>
      </w:r>
      <w:r w:rsidR="00B925F2">
        <w:rPr>
          <w:b/>
          <w:bCs/>
          <w:color w:val="515151" w:themeColor="text1"/>
        </w:rPr>
        <w:t>2</w:t>
      </w:r>
      <w:r w:rsidRPr="004E3F0E">
        <w:rPr>
          <w:b/>
          <w:bCs/>
          <w:color w:val="515151" w:themeColor="text1"/>
        </w:rPr>
        <w:t xml:space="preserve"> </w:t>
      </w:r>
      <w:r w:rsidR="0096773B">
        <w:rPr>
          <w:b/>
          <w:bCs/>
          <w:color w:val="515151" w:themeColor="text1"/>
        </w:rPr>
        <w:br/>
      </w:r>
      <w:r w:rsidR="00B925F2">
        <w:rPr>
          <w:sz w:val="24"/>
        </w:rPr>
        <w:t xml:space="preserve">RELATED </w:t>
      </w:r>
      <w:r w:rsidR="00206434">
        <w:rPr>
          <w:sz w:val="24"/>
        </w:rPr>
        <w:t>SUPPORT</w:t>
      </w:r>
      <w:r w:rsidR="00A96321">
        <w:rPr>
          <w:sz w:val="24"/>
        </w:rPr>
        <w:t xml:space="preserve"> </w:t>
      </w:r>
    </w:p>
    <w:p w14:paraId="0844DE16" w14:textId="3E994A95" w:rsidR="000E12EB" w:rsidRPr="004C18FD" w:rsidRDefault="004C18FD" w:rsidP="000E12EB">
      <w:pPr>
        <w:pStyle w:val="Heading6"/>
        <w:rPr>
          <w:b/>
          <w:bCs/>
        </w:rPr>
      </w:pPr>
      <w:r w:rsidRPr="004C18FD">
        <w:rPr>
          <w:b/>
          <w:bCs/>
          <w:sz w:val="24"/>
        </w:rPr>
        <w:t xml:space="preserve">- </w:t>
      </w:r>
      <w:hyperlink r:id="rId11" w:history="1">
        <w:r w:rsidRPr="004C18FD">
          <w:rPr>
            <w:b/>
            <w:bCs/>
            <w:color w:val="515151" w:themeColor="text1"/>
          </w:rPr>
          <w:t xml:space="preserve">TEMPLATE GUIDE Key Project Information &amp; Project Design Document v.1.2 </w:t>
        </w:r>
      </w:hyperlink>
    </w:p>
    <w:p w14:paraId="73BB0815" w14:textId="77777777" w:rsidR="00F92931" w:rsidRPr="00947B25" w:rsidRDefault="00886C69" w:rsidP="004C18FD">
      <w:r w:rsidRPr="00886C69">
        <w:rPr>
          <w:noProof/>
          <w14:cntxtAlts w14:val="0"/>
        </w:rPr>
        <w:pict w14:anchorId="106BBCF2">
          <v:rect id="_x0000_i1025" alt="" style="width:451.3pt;height:.05pt;mso-width-percent:0;mso-height-percent:0;mso-width-percent:0;mso-height-percent:0" o:hralign="center" o:hrstd="t" o:hr="t" fillcolor="#a0a0a0" stroked="f"/>
        </w:pict>
      </w:r>
    </w:p>
    <w:p w14:paraId="234DFE19" w14:textId="77777777" w:rsidR="00B01408" w:rsidRPr="004C18FD" w:rsidRDefault="00B01408" w:rsidP="004C18FD"/>
    <w:p w14:paraId="090EF51A" w14:textId="5EFF5E3E" w:rsidR="006D53FE" w:rsidRPr="004C18FD" w:rsidRDefault="006D53FE" w:rsidP="004C18FD"/>
    <w:p w14:paraId="4F782085" w14:textId="77777777" w:rsidR="00974F10" w:rsidRPr="00974F10" w:rsidRDefault="00974F10" w:rsidP="00974F10">
      <w:pPr>
        <w:rPr>
          <w:lang w:val="en-GB"/>
        </w:rPr>
      </w:pPr>
      <w:r w:rsidRPr="00974F10">
        <w:rPr>
          <w:lang w:val="en-GB"/>
        </w:rPr>
        <w:t xml:space="preserve">This document contains the following Sections </w:t>
      </w:r>
    </w:p>
    <w:p w14:paraId="49F588AF" w14:textId="57F65DC1" w:rsidR="00974F10" w:rsidRPr="00974F10" w:rsidRDefault="00974F10" w:rsidP="00974F10">
      <w:pPr>
        <w:rPr>
          <w:lang w:val="en-GB"/>
        </w:rPr>
      </w:pPr>
      <w:r w:rsidRPr="00974F10">
        <w:rPr>
          <w:lang w:val="en-GB"/>
        </w:rPr>
        <w:br/>
        <w:t>Key Project Information</w:t>
      </w:r>
    </w:p>
    <w:p w14:paraId="6B897F28" w14:textId="77777777" w:rsidR="00974F10" w:rsidRPr="00974F10" w:rsidRDefault="00974F10" w:rsidP="00974F10">
      <w:pPr>
        <w:rPr>
          <w:u w:val="single"/>
          <w:lang w:val="en-GB"/>
        </w:rPr>
      </w:pPr>
      <w:r w:rsidRPr="00974F10">
        <w:rPr>
          <w:u w:val="single"/>
          <w:lang w:val="en-GB"/>
        </w:rPr>
        <w:fldChar w:fldCharType="begin"/>
      </w:r>
      <w:r w:rsidRPr="00974F10">
        <w:rPr>
          <w:u w:val="single"/>
          <w:lang w:val="en-GB"/>
        </w:rPr>
        <w:instrText xml:space="preserve"> REF _Ref49515919 \r \h  \* MERGEFORMAT </w:instrText>
      </w:r>
      <w:r w:rsidRPr="00974F10">
        <w:rPr>
          <w:u w:val="single"/>
          <w:lang w:val="en-GB"/>
        </w:rPr>
      </w:r>
      <w:r w:rsidRPr="00974F10">
        <w:rPr>
          <w:u w:val="single"/>
          <w:lang w:val="en-GB"/>
        </w:rPr>
        <w:fldChar w:fldCharType="separate"/>
      </w:r>
      <w:r w:rsidRPr="00974F10">
        <w:rPr>
          <w:u w:val="single"/>
          <w:lang w:val="en-GB"/>
        </w:rPr>
        <w:t>SECTION A</w:t>
      </w:r>
      <w:r w:rsidRPr="00974F10">
        <w:rPr>
          <w:lang w:val="en-GB"/>
        </w:rPr>
        <w:fldChar w:fldCharType="end"/>
      </w:r>
      <w:r w:rsidRPr="00974F10">
        <w:rPr>
          <w:lang w:val="en-GB"/>
        </w:rPr>
        <w:t xml:space="preserve"> –</w:t>
      </w:r>
      <w:r w:rsidRPr="00974F10">
        <w:rPr>
          <w:u w:val="single"/>
          <w:lang w:val="en-GB"/>
        </w:rPr>
        <w:t xml:space="preserve"> </w:t>
      </w:r>
      <w:r w:rsidRPr="00974F10">
        <w:rPr>
          <w:lang w:val="en-GB"/>
        </w:rPr>
        <w:t>Description of project</w:t>
      </w:r>
    </w:p>
    <w:p w14:paraId="14E01CB7" w14:textId="1394B223"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_Ref49515954 \r \h  \* MERGEFORMAT </w:instrText>
      </w:r>
      <w:r w:rsidRPr="00974F10">
        <w:rPr>
          <w:u w:val="single"/>
          <w:lang w:val="en-GB"/>
        </w:rPr>
      </w:r>
      <w:r w:rsidRPr="00974F10">
        <w:rPr>
          <w:u w:val="single"/>
          <w:lang w:val="en-GB"/>
        </w:rPr>
        <w:fldChar w:fldCharType="separate"/>
      </w:r>
      <w:r w:rsidRPr="00974F10">
        <w:rPr>
          <w:u w:val="single"/>
          <w:lang w:val="en-GB"/>
        </w:rPr>
        <w:t>SECTION B</w:t>
      </w:r>
      <w:r w:rsidRPr="00974F10">
        <w:rPr>
          <w:lang w:val="en-GB"/>
        </w:rPr>
        <w:fldChar w:fldCharType="end"/>
      </w:r>
      <w:r w:rsidRPr="00974F10">
        <w:rPr>
          <w:lang w:val="en-GB"/>
        </w:rPr>
        <w:t xml:space="preserve"> - Application of approved Gold Standard Methodology (</w:t>
      </w:r>
      <w:proofErr w:type="spellStart"/>
      <w:r w:rsidRPr="00974F10">
        <w:rPr>
          <w:lang w:val="en-GB"/>
        </w:rPr>
        <w:t>ies</w:t>
      </w:r>
      <w:proofErr w:type="spellEnd"/>
      <w:r w:rsidRPr="00974F10">
        <w:rPr>
          <w:lang w:val="en-GB"/>
        </w:rPr>
        <w:t xml:space="preserve">) and/or </w:t>
      </w:r>
      <w:r w:rsidR="00B4102E">
        <w:rPr>
          <w:lang w:val="en-GB"/>
        </w:rPr>
        <w:t xml:space="preserve">   </w:t>
      </w:r>
      <w:r w:rsidRPr="00974F10">
        <w:rPr>
          <w:lang w:val="en-GB"/>
        </w:rPr>
        <w:t>demonstration of SDG Contributions</w:t>
      </w:r>
    </w:p>
    <w:p w14:paraId="74BA63A1" w14:textId="77777777"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_Ref49515970 \r \h  \* MERGEFORMAT </w:instrText>
      </w:r>
      <w:r w:rsidRPr="00974F10">
        <w:rPr>
          <w:u w:val="single"/>
          <w:lang w:val="en-GB"/>
        </w:rPr>
      </w:r>
      <w:r w:rsidRPr="00974F10">
        <w:rPr>
          <w:u w:val="single"/>
          <w:lang w:val="en-GB"/>
        </w:rPr>
        <w:fldChar w:fldCharType="separate"/>
      </w:r>
      <w:r w:rsidRPr="00974F10">
        <w:rPr>
          <w:u w:val="single"/>
          <w:lang w:val="en-GB"/>
        </w:rPr>
        <w:t>SECTION C</w:t>
      </w:r>
      <w:r w:rsidRPr="00974F10">
        <w:rPr>
          <w:lang w:val="en-GB"/>
        </w:rPr>
        <w:fldChar w:fldCharType="end"/>
      </w:r>
      <w:r w:rsidRPr="00974F10">
        <w:rPr>
          <w:lang w:val="en-GB"/>
        </w:rPr>
        <w:t xml:space="preserve"> – Duration and crediting period</w:t>
      </w:r>
    </w:p>
    <w:p w14:paraId="2D8D1ECF" w14:textId="77777777" w:rsidR="00974F10" w:rsidRPr="00974F10" w:rsidRDefault="00974F10" w:rsidP="00974F10">
      <w:pPr>
        <w:rPr>
          <w:lang w:val="en-GB"/>
        </w:rPr>
      </w:pPr>
      <w:r w:rsidRPr="00974F10">
        <w:rPr>
          <w:u w:val="single"/>
          <w:lang w:val="en-GB"/>
        </w:rPr>
        <w:fldChar w:fldCharType="begin"/>
      </w:r>
      <w:r w:rsidRPr="00974F10">
        <w:rPr>
          <w:u w:val="single"/>
          <w:lang w:val="en-GB"/>
        </w:rPr>
        <w:instrText xml:space="preserve"> REF _Ref49515984 \r \h  \* MERGEFORMAT </w:instrText>
      </w:r>
      <w:r w:rsidRPr="00974F10">
        <w:rPr>
          <w:u w:val="single"/>
          <w:lang w:val="en-GB"/>
        </w:rPr>
      </w:r>
      <w:r w:rsidRPr="00974F10">
        <w:rPr>
          <w:u w:val="single"/>
          <w:lang w:val="en-GB"/>
        </w:rPr>
        <w:fldChar w:fldCharType="separate"/>
      </w:r>
      <w:r w:rsidRPr="00974F10">
        <w:rPr>
          <w:u w:val="single"/>
          <w:lang w:val="en-GB"/>
        </w:rPr>
        <w:t>SECTION D</w:t>
      </w:r>
      <w:r w:rsidRPr="00974F10">
        <w:rPr>
          <w:lang w:val="en-GB"/>
        </w:rPr>
        <w:fldChar w:fldCharType="end"/>
      </w:r>
      <w:r w:rsidRPr="00974F10">
        <w:rPr>
          <w:lang w:val="en-GB"/>
        </w:rPr>
        <w:t xml:space="preserve"> – Summary of Safeguarding Principles and Gender Sensitive Assessment</w:t>
      </w:r>
    </w:p>
    <w:p w14:paraId="19E3C6D7" w14:textId="0D6DA8FD" w:rsidR="00974F10" w:rsidRPr="00974F10" w:rsidRDefault="00974F10" w:rsidP="00974F10">
      <w:pPr>
        <w:rPr>
          <w:u w:val="single"/>
          <w:lang w:val="en-GB"/>
        </w:rPr>
      </w:pPr>
      <w:r w:rsidRPr="00974F10">
        <w:rPr>
          <w:u w:val="single"/>
          <w:lang w:val="en-GB"/>
        </w:rPr>
        <w:fldChar w:fldCharType="begin"/>
      </w:r>
      <w:r w:rsidRPr="00974F10">
        <w:rPr>
          <w:u w:val="single"/>
          <w:lang w:val="en-GB"/>
        </w:rPr>
        <w:instrText xml:space="preserve"> REF _Ref49515999 \r \h  \* MERGEFORMAT </w:instrText>
      </w:r>
      <w:r w:rsidRPr="00974F10">
        <w:rPr>
          <w:u w:val="single"/>
          <w:lang w:val="en-GB"/>
        </w:rPr>
      </w:r>
      <w:r w:rsidRPr="00974F10">
        <w:rPr>
          <w:u w:val="single"/>
          <w:lang w:val="en-GB"/>
        </w:rPr>
        <w:fldChar w:fldCharType="separate"/>
      </w:r>
      <w:r w:rsidRPr="00974F10">
        <w:rPr>
          <w:u w:val="single"/>
          <w:lang w:val="en-GB"/>
        </w:rPr>
        <w:t>SECTION E</w:t>
      </w:r>
      <w:r w:rsidRPr="00974F10">
        <w:rPr>
          <w:lang w:val="en-GB"/>
        </w:rPr>
        <w:fldChar w:fldCharType="end"/>
      </w:r>
      <w:r w:rsidRPr="00974F10">
        <w:rPr>
          <w:u w:val="single"/>
          <w:lang w:val="en-GB"/>
        </w:rPr>
        <w:t xml:space="preserve"> </w:t>
      </w:r>
      <w:r w:rsidRPr="00974F10">
        <w:rPr>
          <w:lang w:val="en-GB"/>
        </w:rPr>
        <w:t xml:space="preserve">– </w:t>
      </w:r>
      <w:r w:rsidR="00535750">
        <w:rPr>
          <w:lang w:val="en-GB"/>
        </w:rPr>
        <w:t>Outcome of Stakeholder</w:t>
      </w:r>
      <w:r w:rsidRPr="00974F10">
        <w:rPr>
          <w:lang w:val="en-GB"/>
        </w:rPr>
        <w:t xml:space="preserve"> </w:t>
      </w:r>
      <w:r w:rsidR="00535750">
        <w:rPr>
          <w:lang w:val="en-GB"/>
        </w:rPr>
        <w:t>C</w:t>
      </w:r>
      <w:r w:rsidRPr="00974F10">
        <w:rPr>
          <w:lang w:val="en-GB"/>
        </w:rPr>
        <w:t>onsultation</w:t>
      </w:r>
      <w:r w:rsidR="00535750">
        <w:rPr>
          <w:lang w:val="en-GB"/>
        </w:rPr>
        <w:t>s</w:t>
      </w:r>
    </w:p>
    <w:p w14:paraId="524FDF33" w14:textId="42C969D4" w:rsidR="00974F10" w:rsidRPr="00974F10" w:rsidRDefault="00886C69" w:rsidP="00F71AA8">
      <w:pPr>
        <w:ind w:firstLine="426"/>
        <w:rPr>
          <w:lang w:val="en-GB"/>
        </w:rPr>
      </w:pPr>
      <w:hyperlink w:anchor="_Appendix_1_-" w:history="1">
        <w:r w:rsidR="003578B0" w:rsidRPr="003578B0">
          <w:rPr>
            <w:rStyle w:val="Hyperlink"/>
            <w:rFonts w:ascii="Verdana" w:hAnsi="Verdana"/>
            <w:color w:val="515151" w:themeColor="text1"/>
            <w:lang w:val="en-GB"/>
          </w:rPr>
          <w:t>Appendix 1</w:t>
        </w:r>
      </w:hyperlink>
      <w:r w:rsidR="003578B0" w:rsidRPr="003578B0">
        <w:rPr>
          <w:color w:val="515151" w:themeColor="text1"/>
          <w:lang w:val="en-GB"/>
        </w:rPr>
        <w:t xml:space="preserve"> </w:t>
      </w:r>
      <w:r w:rsidR="00974F10" w:rsidRPr="00974F10">
        <w:rPr>
          <w:lang w:val="en-GB"/>
        </w:rPr>
        <w:t>– Safeguarding Principles Assessment (mandatory)</w:t>
      </w:r>
    </w:p>
    <w:p w14:paraId="5D32911A" w14:textId="234E7793" w:rsidR="00974F10" w:rsidRPr="00974F10" w:rsidRDefault="00974F10" w:rsidP="00615C39">
      <w:pPr>
        <w:ind w:left="76" w:firstLine="350"/>
        <w:rPr>
          <w:lang w:val="en-GB"/>
        </w:rPr>
      </w:pPr>
      <w:r w:rsidRPr="00974F10">
        <w:rPr>
          <w:u w:val="single"/>
          <w:lang w:val="en-GB"/>
        </w:rPr>
        <w:fldChar w:fldCharType="begin"/>
      </w:r>
      <w:r w:rsidRPr="00974F10">
        <w:rPr>
          <w:u w:val="single"/>
          <w:lang w:val="en-GB"/>
        </w:rPr>
        <w:instrText xml:space="preserve"> REF _Ref49516032 \r \h  \* MERGEFORMAT </w:instrText>
      </w:r>
      <w:r w:rsidRPr="00974F10">
        <w:rPr>
          <w:u w:val="single"/>
          <w:lang w:val="en-GB"/>
        </w:rPr>
      </w:r>
      <w:r w:rsidRPr="00974F10">
        <w:rPr>
          <w:u w:val="single"/>
          <w:lang w:val="en-GB"/>
        </w:rPr>
        <w:fldChar w:fldCharType="separate"/>
      </w:r>
      <w:r w:rsidRPr="00974F10">
        <w:rPr>
          <w:u w:val="single"/>
          <w:lang w:val="en-GB"/>
        </w:rPr>
        <w:t>Appendix 2</w:t>
      </w:r>
      <w:r w:rsidRPr="00974F10">
        <w:rPr>
          <w:lang w:val="en-GB"/>
        </w:rPr>
        <w:fldChar w:fldCharType="end"/>
      </w:r>
      <w:r w:rsidRPr="00974F10">
        <w:rPr>
          <w:lang w:val="en-GB"/>
        </w:rPr>
        <w:t xml:space="preserve"> - Contact information of </w:t>
      </w:r>
      <w:r w:rsidR="00535750">
        <w:rPr>
          <w:lang w:val="en-GB"/>
        </w:rPr>
        <w:t>Project participants</w:t>
      </w:r>
      <w:r w:rsidRPr="00974F10">
        <w:rPr>
          <w:lang w:val="en-GB"/>
        </w:rPr>
        <w:t xml:space="preserve"> (mandatory)</w:t>
      </w:r>
    </w:p>
    <w:p w14:paraId="77F569A9" w14:textId="1DAD53E6" w:rsidR="00974F10" w:rsidRDefault="00974F10" w:rsidP="00615C39">
      <w:pPr>
        <w:ind w:left="76" w:firstLine="350"/>
        <w:rPr>
          <w:lang w:val="en-GB"/>
        </w:rPr>
      </w:pPr>
      <w:r w:rsidRPr="00974F10">
        <w:rPr>
          <w:u w:val="single"/>
          <w:lang w:val="en-GB"/>
        </w:rPr>
        <w:fldChar w:fldCharType="begin"/>
      </w:r>
      <w:r w:rsidRPr="00974F10">
        <w:rPr>
          <w:u w:val="single"/>
          <w:lang w:val="en-GB"/>
        </w:rPr>
        <w:instrText xml:space="preserve"> REF _Ref49516052 \r \h  \* MERGEFORMAT </w:instrText>
      </w:r>
      <w:r w:rsidRPr="00974F10">
        <w:rPr>
          <w:u w:val="single"/>
          <w:lang w:val="en-GB"/>
        </w:rPr>
      </w:r>
      <w:r w:rsidRPr="00974F10">
        <w:rPr>
          <w:u w:val="single"/>
          <w:lang w:val="en-GB"/>
        </w:rPr>
        <w:fldChar w:fldCharType="separate"/>
      </w:r>
      <w:r w:rsidRPr="00974F10">
        <w:rPr>
          <w:u w:val="single"/>
          <w:lang w:val="en-GB"/>
        </w:rPr>
        <w:t>Appendix 3</w:t>
      </w:r>
      <w:r w:rsidRPr="00974F10">
        <w:rPr>
          <w:lang w:val="en-GB"/>
        </w:rPr>
        <w:fldChar w:fldCharType="end"/>
      </w:r>
      <w:r w:rsidRPr="00974F10">
        <w:rPr>
          <w:lang w:val="en-GB"/>
        </w:rPr>
        <w:t xml:space="preserve"> - </w:t>
      </w:r>
      <w:r w:rsidR="00535750" w:rsidRPr="00535750">
        <w:rPr>
          <w:lang w:val="en-GB"/>
        </w:rPr>
        <w:t xml:space="preserve">LUF Additional Information </w:t>
      </w:r>
      <w:r w:rsidRPr="00974F10">
        <w:rPr>
          <w:lang w:val="en-GB"/>
        </w:rPr>
        <w:t>(project specific)</w:t>
      </w:r>
    </w:p>
    <w:p w14:paraId="5C093757" w14:textId="77777777" w:rsidR="00535750" w:rsidRPr="00974F10" w:rsidRDefault="00535750" w:rsidP="00535750">
      <w:pPr>
        <w:ind w:left="76" w:firstLine="350"/>
        <w:rPr>
          <w:lang w:val="en-GB"/>
        </w:rPr>
      </w:pPr>
      <w:r w:rsidRPr="00974F10">
        <w:rPr>
          <w:u w:val="single"/>
          <w:lang w:val="en-GB"/>
        </w:rPr>
        <w:fldChar w:fldCharType="begin"/>
      </w:r>
      <w:r w:rsidRPr="00974F10">
        <w:rPr>
          <w:u w:val="single"/>
          <w:lang w:val="en-GB"/>
        </w:rPr>
        <w:instrText xml:space="preserve"> REF _Ref49516052 \r \h  \* MERGEFORMAT </w:instrText>
      </w:r>
      <w:r w:rsidRPr="00974F10">
        <w:rPr>
          <w:u w:val="single"/>
          <w:lang w:val="en-GB"/>
        </w:rPr>
      </w:r>
      <w:r w:rsidRPr="00974F10">
        <w:rPr>
          <w:u w:val="single"/>
          <w:lang w:val="en-GB"/>
        </w:rPr>
        <w:fldChar w:fldCharType="separate"/>
      </w:r>
      <w:r w:rsidRPr="00974F10">
        <w:rPr>
          <w:u w:val="single"/>
          <w:lang w:val="en-GB"/>
        </w:rPr>
        <w:t>Appendix 3</w:t>
      </w:r>
      <w:r w:rsidRPr="00974F10">
        <w:rPr>
          <w:lang w:val="en-GB"/>
        </w:rPr>
        <w:fldChar w:fldCharType="end"/>
      </w:r>
      <w:r w:rsidRPr="00974F10">
        <w:rPr>
          <w:lang w:val="en-GB"/>
        </w:rPr>
        <w:t xml:space="preserve"> - Summary of Approved Design Changes (project specific)</w:t>
      </w:r>
    </w:p>
    <w:p w14:paraId="6F9FAEFE" w14:textId="77777777" w:rsidR="00535750" w:rsidRPr="00974F10" w:rsidRDefault="00535750" w:rsidP="00615C39">
      <w:pPr>
        <w:ind w:left="76" w:firstLine="350"/>
        <w:rPr>
          <w:lang w:val="en-GB"/>
        </w:rPr>
      </w:pPr>
    </w:p>
    <w:p w14:paraId="0E2F49B8" w14:textId="35B8813B" w:rsidR="00211D67" w:rsidRDefault="00211D67">
      <w:pPr>
        <w:spacing w:line="276" w:lineRule="auto"/>
        <w:contextualSpacing w:val="0"/>
        <w:rPr>
          <w:lang w:val="en-GB"/>
        </w:rPr>
      </w:pPr>
    </w:p>
    <w:p w14:paraId="02428762" w14:textId="76938D13" w:rsidR="006F7BB5" w:rsidRDefault="006F7BB5">
      <w:pPr>
        <w:spacing w:line="276" w:lineRule="auto"/>
        <w:contextualSpacing w:val="0"/>
        <w:rPr>
          <w:lang w:val="en-GB"/>
        </w:rPr>
      </w:pPr>
    </w:p>
    <w:p w14:paraId="6A004B93" w14:textId="2860458F" w:rsidR="00865667" w:rsidRDefault="00865667">
      <w:pPr>
        <w:spacing w:line="276" w:lineRule="auto"/>
        <w:contextualSpacing w:val="0"/>
        <w:rPr>
          <w:lang w:val="en-GB"/>
        </w:rPr>
      </w:pPr>
    </w:p>
    <w:p w14:paraId="5C9341F1" w14:textId="2D84BF6C" w:rsidR="000C1CE2" w:rsidRDefault="000C1CE2" w:rsidP="000C1CE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rStyle w:val="Hyperlink"/>
          <w:rFonts w:ascii="Verdana" w:hAnsi="Verdana"/>
          <w:b/>
          <w:bCs/>
        </w:rPr>
      </w:pPr>
      <w:r w:rsidRPr="004C18FD">
        <w:rPr>
          <w:lang w:val="en-GB"/>
        </w:rPr>
        <w:lastRenderedPageBreak/>
        <w:t>This template has been revised to aid a consistent interpretation and to better support project developers submitting documentation for certification. Please read the accompanying guide to understand how to complete this template accurately.</w:t>
      </w:r>
      <w:r>
        <w:br/>
      </w:r>
      <w:hyperlink r:id="rId12" w:history="1">
        <w:r w:rsidRPr="008D7EED">
          <w:rPr>
            <w:rStyle w:val="Hyperlink"/>
            <w:rFonts w:ascii="Verdana" w:hAnsi="Verdana"/>
            <w:b/>
            <w:bCs/>
          </w:rPr>
          <w:t xml:space="preserve">TEMPLATE GUIDE Key Project Information &amp; Project Design Document v.1.2 </w:t>
        </w:r>
      </w:hyperlink>
    </w:p>
    <w:p w14:paraId="2E359899" w14:textId="7ECBB39A" w:rsidR="000C1CE2" w:rsidRPr="004C18FD" w:rsidRDefault="00276BDE" w:rsidP="000C1CE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line="276" w:lineRule="auto"/>
        <w:contextualSpacing w:val="0"/>
        <w:rPr>
          <w:lang w:val="en-GB"/>
        </w:rPr>
      </w:pPr>
      <w:r>
        <w:rPr>
          <w:lang w:val="en-GB"/>
        </w:rPr>
        <w:t>Please</w:t>
      </w:r>
      <w:r w:rsidR="000C1CE2">
        <w:rPr>
          <w:lang w:val="en-GB"/>
        </w:rPr>
        <w:t xml:space="preserve"> delete </w:t>
      </w:r>
      <w:r w:rsidR="004C18FD">
        <w:rPr>
          <w:lang w:val="en-GB"/>
        </w:rPr>
        <w:t xml:space="preserve">this </w:t>
      </w:r>
      <w:r w:rsidR="000C1CE2">
        <w:rPr>
          <w:lang w:val="en-GB"/>
        </w:rPr>
        <w:t>blue text box</w:t>
      </w:r>
      <w:r>
        <w:rPr>
          <w:lang w:val="en-GB"/>
        </w:rPr>
        <w:t xml:space="preserve"> upon completion</w:t>
      </w:r>
      <w:r w:rsidR="000C1CE2">
        <w:rPr>
          <w:lang w:val="en-GB"/>
        </w:rPr>
        <w:t xml:space="preserve">  </w:t>
      </w:r>
    </w:p>
    <w:p w14:paraId="2A3AF73E" w14:textId="6BC1668C" w:rsidR="006D53FE" w:rsidRPr="00F751F2" w:rsidRDefault="005344A4" w:rsidP="00F751F2">
      <w:pPr>
        <w:pStyle w:val="Heading3"/>
      </w:pPr>
      <w:r w:rsidRPr="00C45525">
        <w:t>KEY PROJECT INFORMATION</w:t>
      </w:r>
    </w:p>
    <w:tbl>
      <w:tblPr>
        <w:tblStyle w:val="GridTable5Dark-Accent1"/>
        <w:tblW w:w="9442" w:type="dxa"/>
        <w:tblLook w:val="0680" w:firstRow="0" w:lastRow="0" w:firstColumn="1" w:lastColumn="0" w:noHBand="1" w:noVBand="1"/>
      </w:tblPr>
      <w:tblGrid>
        <w:gridCol w:w="3539"/>
        <w:gridCol w:w="5903"/>
      </w:tblGrid>
      <w:tr w:rsidR="00974F10" w:rsidRPr="00211D67" w14:paraId="6C55902D"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4B17763F" w14:textId="3D5903E9" w:rsidR="00974F10" w:rsidRPr="00974F10" w:rsidRDefault="00974F10" w:rsidP="00444CAE">
            <w:pPr>
              <w:pStyle w:val="Normal-white"/>
              <w:rPr>
                <w:sz w:val="22"/>
              </w:rPr>
            </w:pPr>
            <w:r w:rsidRPr="00974F10">
              <w:t xml:space="preserve">GS ID of Project </w:t>
            </w:r>
          </w:p>
        </w:tc>
        <w:tc>
          <w:tcPr>
            <w:tcW w:w="5903" w:type="dxa"/>
          </w:tcPr>
          <w:p w14:paraId="2DB3F89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C9FE6E8"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14EF206A" w14:textId="28CAB527" w:rsidR="00974F10" w:rsidRPr="00974F10" w:rsidRDefault="00974F10" w:rsidP="00444CAE">
            <w:pPr>
              <w:pStyle w:val="Normal-white"/>
              <w:rPr>
                <w:sz w:val="22"/>
              </w:rPr>
            </w:pPr>
            <w:r w:rsidRPr="00974F10">
              <w:t>Title of Project</w:t>
            </w:r>
          </w:p>
        </w:tc>
        <w:tc>
          <w:tcPr>
            <w:tcW w:w="5903" w:type="dxa"/>
          </w:tcPr>
          <w:p w14:paraId="05D878D3"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B981DA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F297E2B" w14:textId="039461C7" w:rsidR="00974F10" w:rsidRPr="00444CAE" w:rsidRDefault="00974F10" w:rsidP="00444CAE">
            <w:pPr>
              <w:pStyle w:val="Normal-white"/>
            </w:pPr>
            <w:r w:rsidRPr="00444CAE">
              <w:t xml:space="preserve">Time of First Submission Date </w:t>
            </w:r>
          </w:p>
        </w:tc>
        <w:tc>
          <w:tcPr>
            <w:tcW w:w="5903" w:type="dxa"/>
          </w:tcPr>
          <w:p w14:paraId="6D08F47C"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D33791F"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4286F3C" w14:textId="6E77C324" w:rsidR="00974F10" w:rsidRPr="00444CAE" w:rsidRDefault="00974F10" w:rsidP="00444CAE">
            <w:pPr>
              <w:pStyle w:val="Normal-white"/>
            </w:pPr>
            <w:r w:rsidRPr="00444CAE">
              <w:t>Date of Design Certification</w:t>
            </w:r>
          </w:p>
        </w:tc>
        <w:tc>
          <w:tcPr>
            <w:tcW w:w="5903" w:type="dxa"/>
          </w:tcPr>
          <w:p w14:paraId="4428683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1506A991"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1E69BE6" w14:textId="358179FC" w:rsidR="00974F10" w:rsidRPr="00444CAE" w:rsidRDefault="00974F10" w:rsidP="00444CAE">
            <w:pPr>
              <w:pStyle w:val="Normal-white"/>
            </w:pPr>
            <w:r w:rsidRPr="00444CAE">
              <w:t xml:space="preserve">Version number of the </w:t>
            </w:r>
            <w:r w:rsidR="00535750" w:rsidRPr="00444CAE">
              <w:t>P</w:t>
            </w:r>
            <w:r w:rsidRPr="00444CAE">
              <w:t>DD</w:t>
            </w:r>
          </w:p>
        </w:tc>
        <w:tc>
          <w:tcPr>
            <w:tcW w:w="5903" w:type="dxa"/>
          </w:tcPr>
          <w:p w14:paraId="00749F0F"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D507BE2"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65802D9" w14:textId="4E02FC14" w:rsidR="00974F10" w:rsidRPr="00974F10" w:rsidRDefault="00974F10" w:rsidP="00444CAE">
            <w:pPr>
              <w:pStyle w:val="Normal-white"/>
              <w:rPr>
                <w:sz w:val="22"/>
              </w:rPr>
            </w:pPr>
            <w:r w:rsidRPr="00974F10">
              <w:t>Completion date of version</w:t>
            </w:r>
          </w:p>
        </w:tc>
        <w:tc>
          <w:tcPr>
            <w:tcW w:w="5903" w:type="dxa"/>
          </w:tcPr>
          <w:p w14:paraId="15DA288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70DA5DD0"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C624B09" w14:textId="32864601" w:rsidR="00974F10" w:rsidRPr="00444CAE" w:rsidRDefault="00535750" w:rsidP="00444CAE">
            <w:pPr>
              <w:pStyle w:val="Normal-white"/>
            </w:pPr>
            <w:r w:rsidRPr="00444CAE">
              <w:t>Project Developer</w:t>
            </w:r>
            <w:r w:rsidR="00974F10" w:rsidRPr="00444CAE">
              <w:t xml:space="preserve"> </w:t>
            </w:r>
          </w:p>
        </w:tc>
        <w:tc>
          <w:tcPr>
            <w:tcW w:w="5903" w:type="dxa"/>
          </w:tcPr>
          <w:p w14:paraId="6F78301B"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64AD9DD0"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41000127" w14:textId="68B0F3B6" w:rsidR="00974F10" w:rsidRPr="00444CAE" w:rsidRDefault="00535750" w:rsidP="00444CAE">
            <w:pPr>
              <w:pStyle w:val="Normal-white"/>
            </w:pPr>
            <w:r w:rsidRPr="00444CAE">
              <w:t>Project Representative</w:t>
            </w:r>
          </w:p>
        </w:tc>
        <w:tc>
          <w:tcPr>
            <w:tcW w:w="5903" w:type="dxa"/>
          </w:tcPr>
          <w:p w14:paraId="3B52705E"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4C70EDA9"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1A81E64" w14:textId="6975901E" w:rsidR="00974F10" w:rsidRPr="00444CAE" w:rsidRDefault="00974F10" w:rsidP="00444CAE">
            <w:pPr>
              <w:pStyle w:val="Normal-white"/>
            </w:pPr>
            <w:r w:rsidRPr="00444CAE">
              <w:t xml:space="preserve">Project Participants and any communities involved </w:t>
            </w:r>
          </w:p>
        </w:tc>
        <w:tc>
          <w:tcPr>
            <w:tcW w:w="5903" w:type="dxa"/>
          </w:tcPr>
          <w:p w14:paraId="620DF4B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5BDC7379"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5E7C2472" w14:textId="5E26B5A0" w:rsidR="00974F10" w:rsidRPr="00974F10" w:rsidRDefault="00974F10" w:rsidP="00444CAE">
            <w:pPr>
              <w:pStyle w:val="Normal-white"/>
              <w:rPr>
                <w:szCs w:val="22"/>
              </w:rPr>
            </w:pPr>
            <w:r w:rsidRPr="00974F10">
              <w:t xml:space="preserve">Host </w:t>
            </w:r>
            <w:r w:rsidRPr="00444CAE">
              <w:t>Country (ies)</w:t>
            </w:r>
          </w:p>
        </w:tc>
        <w:tc>
          <w:tcPr>
            <w:tcW w:w="5903" w:type="dxa"/>
          </w:tcPr>
          <w:p w14:paraId="5AF749F0" w14:textId="77777777"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974F10" w:rsidRPr="00211D67" w14:paraId="04033246"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7CF122C" w14:textId="77777777" w:rsidR="00974F10" w:rsidRPr="00974F10" w:rsidRDefault="00974F10" w:rsidP="00974F10">
            <w:pPr>
              <w:tabs>
                <w:tab w:val="left" w:pos="3536"/>
              </w:tabs>
              <w:rPr>
                <w:rFonts w:asciiTheme="minorHAnsi" w:hAnsiTheme="minorHAnsi" w:cs="Arial"/>
                <w:color w:val="FFFFFF" w:themeColor="background1"/>
                <w:sz w:val="20"/>
              </w:rPr>
            </w:pPr>
            <w:r w:rsidRPr="00974F10">
              <w:rPr>
                <w:rFonts w:asciiTheme="minorHAnsi" w:hAnsiTheme="minorHAnsi" w:cs="Arial"/>
                <w:color w:val="FFFFFF" w:themeColor="background1"/>
                <w:sz w:val="20"/>
              </w:rPr>
              <w:t>Activity Requirements applied</w:t>
            </w:r>
          </w:p>
          <w:p w14:paraId="58B0F4FE" w14:textId="77777777" w:rsidR="00974F10" w:rsidRPr="00974F10" w:rsidRDefault="00974F10" w:rsidP="00974F10">
            <w:pPr>
              <w:spacing w:line="276" w:lineRule="auto"/>
              <w:rPr>
                <w:rFonts w:asciiTheme="minorHAnsi" w:hAnsiTheme="minorHAnsi"/>
                <w:bCs w:val="0"/>
                <w:color w:val="FFFFFF" w:themeColor="background1"/>
                <w:lang w:val="en-GB"/>
              </w:rPr>
            </w:pPr>
          </w:p>
        </w:tc>
        <w:tc>
          <w:tcPr>
            <w:tcW w:w="5903" w:type="dxa"/>
          </w:tcPr>
          <w:p w14:paraId="232F6EBA" w14:textId="77777777" w:rsidR="00535750" w:rsidRDefault="0053575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69E8E746" w14:textId="5922B2BA"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7"/>
                  <w:enabled/>
                  <w:calcOnExit w:val="0"/>
                  <w:checkBox>
                    <w:sizeAuto/>
                    <w:default w:val="0"/>
                  </w:checkBox>
                </w:ffData>
              </w:fldChar>
            </w:r>
            <w:r w:rsidRPr="00974F10">
              <w:rPr>
                <w:rFonts w:asciiTheme="minorHAnsi" w:hAnsiTheme="minorHAnsi" w:cs="Arial"/>
                <w:sz w:val="20"/>
                <w:szCs w:val="20"/>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Community Services Activities </w:t>
            </w:r>
          </w:p>
          <w:p w14:paraId="26FD4FC2" w14:textId="77777777"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8"/>
                  <w:enabled/>
                  <w:calcOnExit w:val="0"/>
                  <w:checkBox>
                    <w:sizeAuto/>
                    <w:default w:val="0"/>
                  </w:checkBox>
                </w:ffData>
              </w:fldChar>
            </w:r>
            <w:r w:rsidRPr="00974F10">
              <w:rPr>
                <w:rFonts w:asciiTheme="minorHAnsi" w:hAnsiTheme="minorHAnsi" w:cs="Arial"/>
                <w:sz w:val="20"/>
                <w:szCs w:val="20"/>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Renewable Energy Activities</w:t>
            </w:r>
          </w:p>
          <w:p w14:paraId="5EE98B75" w14:textId="77777777"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9"/>
                  <w:enabled/>
                  <w:calcOnExit w:val="0"/>
                  <w:checkBox>
                    <w:sizeAuto/>
                    <w:default w:val="0"/>
                  </w:checkBox>
                </w:ffData>
              </w:fldChar>
            </w:r>
            <w:r w:rsidRPr="00974F10">
              <w:rPr>
                <w:rFonts w:asciiTheme="minorHAnsi" w:hAnsiTheme="minorHAnsi" w:cs="Arial"/>
                <w:sz w:val="20"/>
                <w:szCs w:val="20"/>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Land Use and Forestry Activities/Risks &amp; Capacities</w:t>
            </w:r>
          </w:p>
          <w:p w14:paraId="78197750" w14:textId="4097FA5F"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974F10">
              <w:rPr>
                <w:rFonts w:asciiTheme="minorHAnsi" w:hAnsiTheme="minorHAnsi" w:cs="Arial"/>
                <w:sz w:val="20"/>
                <w:szCs w:val="20"/>
              </w:rPr>
              <w:fldChar w:fldCharType="begin">
                <w:ffData>
                  <w:name w:val="Check10"/>
                  <w:enabled/>
                  <w:calcOnExit w:val="0"/>
                  <w:checkBox>
                    <w:sizeAuto/>
                    <w:default w:val="0"/>
                  </w:checkBox>
                </w:ffData>
              </w:fldChar>
            </w:r>
            <w:r w:rsidRPr="00974F10">
              <w:rPr>
                <w:rFonts w:asciiTheme="minorHAnsi" w:hAnsiTheme="minorHAnsi" w:cs="Arial"/>
                <w:sz w:val="20"/>
                <w:szCs w:val="20"/>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sz w:val="20"/>
                <w:szCs w:val="20"/>
              </w:rPr>
              <w:t xml:space="preserve"> </w:t>
            </w:r>
            <w:r w:rsidRPr="00974F10">
              <w:rPr>
                <w:rFonts w:asciiTheme="minorHAnsi" w:hAnsiTheme="minorHAnsi" w:cs="Arial"/>
                <w:sz w:val="20"/>
                <w:szCs w:val="20"/>
              </w:rPr>
              <w:t xml:space="preserve">N/A </w:t>
            </w:r>
          </w:p>
        </w:tc>
      </w:tr>
      <w:tr w:rsidR="00974F10" w:rsidRPr="004C18FD" w14:paraId="5A8CEACF"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153BE31" w14:textId="2DF8CF78"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Scale of the project activity</w:t>
            </w:r>
          </w:p>
        </w:tc>
        <w:tc>
          <w:tcPr>
            <w:tcW w:w="5903" w:type="dxa"/>
          </w:tcPr>
          <w:p w14:paraId="36403AF6" w14:textId="77777777" w:rsidR="00535750" w:rsidRDefault="0053575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2AAF7E3A" w14:textId="0FF7F35F"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it-IT"/>
              </w:rPr>
            </w:pPr>
            <w:r w:rsidRPr="00974F10">
              <w:rPr>
                <w:rFonts w:asciiTheme="minorHAnsi" w:hAnsiTheme="minorHAnsi" w:cs="Arial"/>
                <w:sz w:val="20"/>
                <w:szCs w:val="20"/>
              </w:rPr>
              <w:fldChar w:fldCharType="begin">
                <w:ffData>
                  <w:name w:val="Check1"/>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Micro scale</w:t>
            </w:r>
          </w:p>
          <w:p w14:paraId="298A3D6E" w14:textId="77777777"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it-IT"/>
              </w:rPr>
            </w:pPr>
            <w:r w:rsidRPr="00974F10">
              <w:rPr>
                <w:rFonts w:asciiTheme="minorHAnsi" w:hAnsiTheme="minorHAnsi" w:cs="Arial"/>
                <w:sz w:val="20"/>
                <w:szCs w:val="20"/>
              </w:rPr>
              <w:fldChar w:fldCharType="begin">
                <w:ffData>
                  <w:name w:val="Check2"/>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Small Scale</w:t>
            </w:r>
          </w:p>
          <w:p w14:paraId="2E219CE6" w14:textId="37636DF1" w:rsidR="00974F10" w:rsidRPr="00211D67" w:rsidRDefault="00974F10" w:rsidP="00974F10">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it-IT"/>
              </w:rPr>
            </w:pPr>
            <w:r w:rsidRPr="00974F10">
              <w:rPr>
                <w:rFonts w:asciiTheme="minorHAnsi" w:hAnsiTheme="minorHAnsi" w:cs="Arial"/>
                <w:sz w:val="20"/>
                <w:szCs w:val="20"/>
              </w:rPr>
              <w:fldChar w:fldCharType="begin">
                <w:ffData>
                  <w:name w:val="Check3"/>
                  <w:enabled/>
                  <w:calcOnExit w:val="0"/>
                  <w:checkBox>
                    <w:sizeAuto/>
                    <w:default w:val="0"/>
                  </w:checkBox>
                </w:ffData>
              </w:fldChar>
            </w:r>
            <w:r w:rsidRPr="00974F10">
              <w:rPr>
                <w:rFonts w:asciiTheme="minorHAnsi" w:hAnsiTheme="minorHAnsi" w:cs="Arial"/>
                <w:sz w:val="20"/>
                <w:szCs w:val="20"/>
                <w:lang w:val="it-IT"/>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lang w:val="it-IT"/>
              </w:rPr>
              <w:t xml:space="preserve"> Large Scale</w:t>
            </w:r>
          </w:p>
        </w:tc>
      </w:tr>
      <w:tr w:rsidR="00974F10" w:rsidRPr="00211D67" w14:paraId="5667F5B4"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75030F7E" w14:textId="3D3BEBE3"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Other Requirements applied</w:t>
            </w:r>
          </w:p>
        </w:tc>
        <w:tc>
          <w:tcPr>
            <w:tcW w:w="5903" w:type="dxa"/>
          </w:tcPr>
          <w:p w14:paraId="2483267B"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7D7B1E07"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00B88E66" w14:textId="3ED52D45"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Methodology (ies) applied and version number</w:t>
            </w:r>
          </w:p>
        </w:tc>
        <w:tc>
          <w:tcPr>
            <w:tcW w:w="5903" w:type="dxa"/>
          </w:tcPr>
          <w:p w14:paraId="7F97CC07"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p>
        </w:tc>
      </w:tr>
      <w:tr w:rsidR="00974F10" w:rsidRPr="00211D67" w14:paraId="30A727E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1AD4357" w14:textId="133686B0"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t>Product Requirements applied</w:t>
            </w:r>
          </w:p>
        </w:tc>
        <w:tc>
          <w:tcPr>
            <w:tcW w:w="5903" w:type="dxa"/>
          </w:tcPr>
          <w:p w14:paraId="4F3A706D" w14:textId="77777777" w:rsidR="00535750" w:rsidRDefault="0053575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7C7D8D3D" w14:textId="48E6899F"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sz w:val="20"/>
                <w:szCs w:val="20"/>
              </w:rPr>
              <w:fldChar w:fldCharType="begin">
                <w:ffData>
                  <w:name w:val="Check4"/>
                  <w:enabled/>
                  <w:calcOnExit w:val="0"/>
                  <w:checkBox>
                    <w:sizeAuto/>
                    <w:default w:val="0"/>
                  </w:checkBox>
                </w:ffData>
              </w:fldChar>
            </w:r>
            <w:r w:rsidRPr="00974F10">
              <w:rPr>
                <w:rFonts w:asciiTheme="minorHAnsi" w:hAnsiTheme="minorHAnsi"/>
                <w:sz w:val="20"/>
                <w:szCs w:val="20"/>
              </w:rPr>
              <w:instrText xml:space="preserve"> FORMCHECKBOX </w:instrText>
            </w:r>
            <w:r w:rsidR="00886C69">
              <w:rPr>
                <w:rFonts w:asciiTheme="minorHAnsi" w:hAnsiTheme="minorHAnsi"/>
                <w:sz w:val="20"/>
                <w:szCs w:val="20"/>
              </w:rPr>
            </w:r>
            <w:r w:rsidR="00886C69">
              <w:rPr>
                <w:rFonts w:asciiTheme="minorHAnsi" w:hAnsiTheme="minorHAnsi"/>
                <w:sz w:val="20"/>
                <w:szCs w:val="20"/>
              </w:rPr>
              <w:fldChar w:fldCharType="separate"/>
            </w:r>
            <w:r w:rsidRPr="00974F10">
              <w:rPr>
                <w:rFonts w:asciiTheme="minorHAnsi" w:hAnsiTheme="minorHAnsi"/>
                <w:sz w:val="20"/>
                <w:szCs w:val="20"/>
              </w:rPr>
              <w:fldChar w:fldCharType="end"/>
            </w:r>
            <w:r w:rsidRPr="00974F10">
              <w:rPr>
                <w:rFonts w:asciiTheme="minorHAnsi" w:hAnsiTheme="minorHAnsi"/>
                <w:sz w:val="20"/>
                <w:szCs w:val="20"/>
              </w:rPr>
              <w:t xml:space="preserve"> </w:t>
            </w:r>
            <w:r w:rsidRPr="00974F10">
              <w:rPr>
                <w:rFonts w:asciiTheme="minorHAnsi" w:hAnsiTheme="minorHAnsi" w:cs="Arial"/>
                <w:sz w:val="20"/>
                <w:szCs w:val="20"/>
              </w:rPr>
              <w:t xml:space="preserve">GHG Emissions Reduction &amp; Sequestration </w:t>
            </w:r>
          </w:p>
          <w:p w14:paraId="77A0636E" w14:textId="77777777"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5"/>
                  <w:enabled/>
                  <w:calcOnExit w:val="0"/>
                  <w:checkBox>
                    <w:sizeAuto/>
                    <w:default w:val="0"/>
                  </w:checkBox>
                </w:ffData>
              </w:fldChar>
            </w:r>
            <w:r w:rsidRPr="00974F10">
              <w:rPr>
                <w:rFonts w:asciiTheme="minorHAnsi" w:hAnsiTheme="minorHAnsi" w:cs="Arial"/>
                <w:sz w:val="20"/>
                <w:szCs w:val="20"/>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Renewable Energy Label </w:t>
            </w:r>
          </w:p>
          <w:p w14:paraId="58F10058" w14:textId="5F135FFB"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974F10">
              <w:rPr>
                <w:rFonts w:asciiTheme="minorHAnsi" w:hAnsiTheme="minorHAnsi" w:cs="Arial"/>
                <w:sz w:val="20"/>
                <w:szCs w:val="20"/>
              </w:rPr>
              <w:fldChar w:fldCharType="begin">
                <w:ffData>
                  <w:name w:val="Check6"/>
                  <w:enabled/>
                  <w:calcOnExit w:val="0"/>
                  <w:checkBox>
                    <w:sizeAuto/>
                    <w:default w:val="0"/>
                  </w:checkBox>
                </w:ffData>
              </w:fldChar>
            </w:r>
            <w:r w:rsidRPr="00974F10">
              <w:rPr>
                <w:rFonts w:asciiTheme="minorHAnsi" w:hAnsiTheme="minorHAnsi" w:cs="Arial"/>
                <w:sz w:val="20"/>
                <w:szCs w:val="20"/>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N/A </w:t>
            </w:r>
          </w:p>
        </w:tc>
      </w:tr>
      <w:tr w:rsidR="00974F10" w:rsidRPr="00211D67" w14:paraId="2B924C4E" w14:textId="77777777" w:rsidTr="00535750">
        <w:tc>
          <w:tcPr>
            <w:cnfStyle w:val="001000000000" w:firstRow="0" w:lastRow="0" w:firstColumn="1" w:lastColumn="0" w:oddVBand="0" w:evenVBand="0" w:oddHBand="0" w:evenHBand="0" w:firstRowFirstColumn="0" w:firstRowLastColumn="0" w:lastRowFirstColumn="0" w:lastRowLastColumn="0"/>
            <w:tcW w:w="3539" w:type="dxa"/>
          </w:tcPr>
          <w:p w14:paraId="68F37CD1" w14:textId="2DD9C084" w:rsidR="00974F10" w:rsidRPr="00974F10" w:rsidRDefault="00974F10" w:rsidP="00974F10">
            <w:pPr>
              <w:spacing w:line="276" w:lineRule="auto"/>
              <w:rPr>
                <w:rFonts w:asciiTheme="minorHAnsi" w:hAnsiTheme="minorHAnsi"/>
                <w:bCs w:val="0"/>
                <w:color w:val="FFFFFF" w:themeColor="background1"/>
                <w:lang w:val="en-GB"/>
              </w:rPr>
            </w:pPr>
            <w:r w:rsidRPr="00974F10">
              <w:rPr>
                <w:rFonts w:asciiTheme="minorHAnsi" w:hAnsiTheme="minorHAnsi" w:cs="Arial"/>
                <w:color w:val="FFFFFF" w:themeColor="background1"/>
                <w:sz w:val="20"/>
              </w:rPr>
              <w:lastRenderedPageBreak/>
              <w:t>Project Cycle:</w:t>
            </w:r>
          </w:p>
        </w:tc>
        <w:tc>
          <w:tcPr>
            <w:tcW w:w="5903" w:type="dxa"/>
          </w:tcPr>
          <w:p w14:paraId="21F82D17" w14:textId="77777777" w:rsidR="00535750" w:rsidRDefault="0053575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0556051E" w14:textId="7ABC3989" w:rsidR="00974F10" w:rsidRPr="00974F10" w:rsidRDefault="00974F10" w:rsidP="00974F1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74F10">
              <w:rPr>
                <w:rFonts w:asciiTheme="minorHAnsi" w:hAnsiTheme="minorHAnsi" w:cs="Arial"/>
                <w:sz w:val="20"/>
                <w:szCs w:val="20"/>
              </w:rPr>
              <w:fldChar w:fldCharType="begin">
                <w:ffData>
                  <w:name w:val="Check11"/>
                  <w:enabled/>
                  <w:calcOnExit w:val="0"/>
                  <w:checkBox>
                    <w:sizeAuto/>
                    <w:default w:val="0"/>
                  </w:checkBox>
                </w:ffData>
              </w:fldChar>
            </w:r>
            <w:r w:rsidRPr="00974F10">
              <w:rPr>
                <w:rFonts w:asciiTheme="minorHAnsi" w:hAnsiTheme="minorHAnsi" w:cs="Arial"/>
                <w:sz w:val="20"/>
                <w:szCs w:val="20"/>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Regular</w:t>
            </w:r>
          </w:p>
          <w:p w14:paraId="391667A1" w14:textId="500EF6B6" w:rsidR="00974F10" w:rsidRPr="00974F10" w:rsidRDefault="00974F10" w:rsidP="00974F10">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974F10">
              <w:rPr>
                <w:rFonts w:asciiTheme="minorHAnsi" w:hAnsiTheme="minorHAnsi" w:cs="Arial"/>
                <w:sz w:val="20"/>
                <w:szCs w:val="20"/>
              </w:rPr>
              <w:fldChar w:fldCharType="begin">
                <w:ffData>
                  <w:name w:val="Check24"/>
                  <w:enabled/>
                  <w:calcOnExit w:val="0"/>
                  <w:checkBox>
                    <w:sizeAuto/>
                    <w:default w:val="0"/>
                  </w:checkBox>
                </w:ffData>
              </w:fldChar>
            </w:r>
            <w:r w:rsidRPr="00974F10">
              <w:rPr>
                <w:rFonts w:asciiTheme="minorHAnsi" w:hAnsiTheme="minorHAnsi" w:cs="Arial"/>
                <w:sz w:val="20"/>
                <w:szCs w:val="20"/>
              </w:rPr>
              <w:instrText xml:space="preserve"> FORMCHECKBOX </w:instrText>
            </w:r>
            <w:r w:rsidR="00886C69">
              <w:rPr>
                <w:rFonts w:asciiTheme="minorHAnsi" w:hAnsiTheme="minorHAnsi" w:cs="Arial"/>
                <w:sz w:val="20"/>
                <w:szCs w:val="20"/>
              </w:rPr>
            </w:r>
            <w:r w:rsidR="00886C69">
              <w:rPr>
                <w:rFonts w:asciiTheme="minorHAnsi" w:hAnsiTheme="minorHAnsi" w:cs="Arial"/>
                <w:sz w:val="20"/>
                <w:szCs w:val="20"/>
              </w:rPr>
              <w:fldChar w:fldCharType="separate"/>
            </w:r>
            <w:r w:rsidRPr="00974F10">
              <w:rPr>
                <w:rFonts w:asciiTheme="minorHAnsi" w:hAnsiTheme="minorHAnsi" w:cs="Arial"/>
                <w:sz w:val="20"/>
                <w:szCs w:val="20"/>
              </w:rPr>
              <w:fldChar w:fldCharType="end"/>
            </w:r>
            <w:r w:rsidRPr="00974F10">
              <w:rPr>
                <w:rFonts w:asciiTheme="minorHAnsi" w:hAnsiTheme="minorHAnsi" w:cs="Arial"/>
                <w:sz w:val="20"/>
                <w:szCs w:val="20"/>
              </w:rPr>
              <w:t xml:space="preserve"> Retroactive </w:t>
            </w:r>
          </w:p>
        </w:tc>
      </w:tr>
    </w:tbl>
    <w:p w14:paraId="219ACE23" w14:textId="77777777" w:rsidR="009823F5" w:rsidRDefault="009823F5" w:rsidP="009823F5">
      <w:pPr>
        <w:spacing w:line="276" w:lineRule="auto"/>
        <w:contextualSpacing w:val="0"/>
        <w:rPr>
          <w:b/>
          <w:bCs/>
          <w:lang w:val="en-GB"/>
        </w:rPr>
      </w:pPr>
    </w:p>
    <w:p w14:paraId="51524EC9" w14:textId="77777777" w:rsidR="00535750" w:rsidRDefault="00535750" w:rsidP="00535750">
      <w:pPr>
        <w:rPr>
          <w:b/>
          <w:bCs/>
          <w:lang w:val="en-GB"/>
        </w:rPr>
      </w:pPr>
      <w:r w:rsidRPr="00535750">
        <w:rPr>
          <w:b/>
          <w:bCs/>
          <w:lang w:val="en-GB"/>
        </w:rPr>
        <w:t>Land-use &amp; Forest Key Project Information</w:t>
      </w:r>
      <w:r w:rsidRPr="00535750">
        <w:rPr>
          <w:b/>
          <w:bCs/>
          <w:vertAlign w:val="superscript"/>
          <w:lang w:val="en-GB"/>
        </w:rPr>
        <w:footnoteReference w:id="1"/>
      </w:r>
      <w:r w:rsidRPr="00535750">
        <w:rPr>
          <w:b/>
          <w:bCs/>
          <w:lang w:val="en-GB"/>
        </w:rPr>
        <w:t xml:space="preserve"> </w:t>
      </w:r>
    </w:p>
    <w:p w14:paraId="6BD67CBF" w14:textId="7ECD52C9" w:rsidR="00535750" w:rsidRPr="00535750" w:rsidRDefault="00535750" w:rsidP="00B264DF">
      <w:pPr>
        <w:pStyle w:val="BlockText"/>
        <w:framePr w:w="3106" w:wrap="around" w:x="295" w:yAlign="bottom"/>
        <w:ind w:right="-14"/>
        <w:rPr>
          <w:rStyle w:val="BlockTextChar"/>
          <w:sz w:val="20"/>
          <w:szCs w:val="20"/>
          <w:lang w:val="en-GB"/>
        </w:rPr>
      </w:pPr>
      <w:r w:rsidRPr="00535750">
        <w:rPr>
          <w:sz w:val="20"/>
          <w:szCs w:val="20"/>
          <w:lang w:val="en-GB"/>
        </w:rPr>
        <w:t>(delete below table if N/A)</w:t>
      </w:r>
    </w:p>
    <w:p w14:paraId="4AEAC726" w14:textId="25EDE1A8" w:rsidR="00535750" w:rsidRDefault="00535750" w:rsidP="00535750">
      <w:pPr>
        <w:rPr>
          <w:lang w:val="en-GB"/>
        </w:rPr>
      </w:pPr>
    </w:p>
    <w:p w14:paraId="67738103" w14:textId="77777777" w:rsidR="00535750" w:rsidRPr="00535750" w:rsidRDefault="00535750" w:rsidP="00535750">
      <w:pPr>
        <w:rPr>
          <w:lang w:val="en-GB"/>
        </w:rPr>
      </w:pPr>
    </w:p>
    <w:tbl>
      <w:tblPr>
        <w:tblStyle w:val="GridTable5Dark-Accent1"/>
        <w:tblW w:w="0" w:type="auto"/>
        <w:tblLayout w:type="fixed"/>
        <w:tblCellMar>
          <w:top w:w="57" w:type="dxa"/>
          <w:bottom w:w="57" w:type="dxa"/>
        </w:tblCellMar>
        <w:tblLook w:val="0680" w:firstRow="0" w:lastRow="0" w:firstColumn="1" w:lastColumn="0" w:noHBand="1" w:noVBand="1"/>
      </w:tblPr>
      <w:tblGrid>
        <w:gridCol w:w="4199"/>
        <w:gridCol w:w="4642"/>
      </w:tblGrid>
      <w:tr w:rsidR="00535750" w:rsidRPr="006D4056" w14:paraId="1B9F830F"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78F1EB4" w14:textId="77777777" w:rsidR="00535750" w:rsidRPr="00444CAE" w:rsidRDefault="00535750" w:rsidP="00444CAE">
            <w:pPr>
              <w:pStyle w:val="Normal-white"/>
            </w:pPr>
            <w:r w:rsidRPr="00444CAE">
              <w:t>Scope:</w:t>
            </w:r>
          </w:p>
        </w:tc>
        <w:tc>
          <w:tcPr>
            <w:tcW w:w="4642" w:type="dxa"/>
          </w:tcPr>
          <w:p w14:paraId="2C8A03F7" w14:textId="77777777" w:rsid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p w14:paraId="0899B7F6" w14:textId="55294D5E"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886C69">
              <w:rPr>
                <w:rFonts w:asciiTheme="minorHAnsi" w:hAnsiTheme="minorHAnsi" w:cs="Arial"/>
                <w:sz w:val="20"/>
              </w:rPr>
            </w:r>
            <w:r w:rsidR="00886C69">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Forestry</w:t>
            </w:r>
          </w:p>
          <w:p w14:paraId="0C33004F"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886C69">
              <w:rPr>
                <w:rFonts w:asciiTheme="minorHAnsi" w:hAnsiTheme="minorHAnsi" w:cs="Arial"/>
                <w:sz w:val="20"/>
              </w:rPr>
            </w:r>
            <w:r w:rsidR="00886C69">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Agriculture</w:t>
            </w:r>
          </w:p>
        </w:tc>
      </w:tr>
      <w:tr w:rsidR="00535750" w:rsidRPr="006D4056" w14:paraId="132B188E"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1739E4E" w14:textId="77777777" w:rsidR="00535750" w:rsidRPr="00444CAE" w:rsidRDefault="00535750" w:rsidP="00444CAE">
            <w:pPr>
              <w:pStyle w:val="Normal-white"/>
            </w:pPr>
            <w:r w:rsidRPr="00444CAE">
              <w:t>Silvicultural system:</w:t>
            </w:r>
          </w:p>
        </w:tc>
        <w:tc>
          <w:tcPr>
            <w:tcW w:w="4642" w:type="dxa"/>
          </w:tcPr>
          <w:p w14:paraId="5B8CF797" w14:textId="63A294BF" w:rsidR="00535750" w:rsidRPr="00535750" w:rsidRDefault="007F21DA"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Pr>
                <w:rFonts w:asciiTheme="minorHAnsi" w:hAnsiTheme="minorHAnsi" w:cs="Arial"/>
                <w:sz w:val="20"/>
              </w:rPr>
              <w:br/>
            </w:r>
            <w:r w:rsidR="00535750" w:rsidRPr="00535750">
              <w:rPr>
                <w:rFonts w:asciiTheme="minorHAnsi" w:hAnsiTheme="minorHAnsi" w:cs="Arial"/>
                <w:sz w:val="20"/>
              </w:rPr>
              <w:fldChar w:fldCharType="begin">
                <w:ffData>
                  <w:name w:val="Check3"/>
                  <w:enabled/>
                  <w:calcOnExit w:val="0"/>
                  <w:checkBox>
                    <w:sizeAuto/>
                    <w:default w:val="0"/>
                  </w:checkBox>
                </w:ffData>
              </w:fldChar>
            </w:r>
            <w:r w:rsidR="00535750" w:rsidRPr="00535750">
              <w:rPr>
                <w:rFonts w:asciiTheme="minorHAnsi" w:hAnsiTheme="minorHAnsi" w:cs="Arial"/>
                <w:sz w:val="20"/>
              </w:rPr>
              <w:instrText xml:space="preserve"> FORMCHECKBOX </w:instrText>
            </w:r>
            <w:r w:rsidR="00886C69">
              <w:rPr>
                <w:rFonts w:asciiTheme="minorHAnsi" w:hAnsiTheme="minorHAnsi" w:cs="Arial"/>
                <w:sz w:val="20"/>
              </w:rPr>
            </w:r>
            <w:r w:rsidR="00886C69">
              <w:rPr>
                <w:rFonts w:asciiTheme="minorHAnsi" w:hAnsiTheme="minorHAnsi" w:cs="Arial"/>
                <w:sz w:val="20"/>
              </w:rPr>
              <w:fldChar w:fldCharType="separate"/>
            </w:r>
            <w:r w:rsidR="00535750" w:rsidRPr="00535750">
              <w:rPr>
                <w:rFonts w:asciiTheme="minorHAnsi" w:hAnsiTheme="minorHAnsi" w:cs="Arial"/>
                <w:sz w:val="20"/>
              </w:rPr>
              <w:fldChar w:fldCharType="end"/>
            </w:r>
            <w:r w:rsidR="00535750" w:rsidRPr="00535750">
              <w:rPr>
                <w:rFonts w:asciiTheme="minorHAnsi" w:hAnsiTheme="minorHAnsi" w:cs="Arial"/>
                <w:sz w:val="20"/>
              </w:rPr>
              <w:t xml:space="preserve"> Conservation (no use of timber)</w:t>
            </w:r>
          </w:p>
          <w:p w14:paraId="4A035337"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886C69">
              <w:rPr>
                <w:rFonts w:asciiTheme="minorHAnsi" w:hAnsiTheme="minorHAnsi" w:cs="Arial"/>
                <w:sz w:val="20"/>
              </w:rPr>
            </w:r>
            <w:r w:rsidR="00886C69">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Selective Harvesting</w:t>
            </w:r>
          </w:p>
          <w:p w14:paraId="7C9C4C6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r w:rsidRPr="00535750">
              <w:rPr>
                <w:rFonts w:asciiTheme="minorHAnsi" w:hAnsiTheme="minorHAnsi" w:cs="Arial"/>
                <w:sz w:val="20"/>
              </w:rPr>
              <w:fldChar w:fldCharType="begin">
                <w:ffData>
                  <w:name w:val="Check3"/>
                  <w:enabled/>
                  <w:calcOnExit w:val="0"/>
                  <w:checkBox>
                    <w:sizeAuto/>
                    <w:default w:val="0"/>
                  </w:checkBox>
                </w:ffData>
              </w:fldChar>
            </w:r>
            <w:r w:rsidRPr="00535750">
              <w:rPr>
                <w:rFonts w:asciiTheme="minorHAnsi" w:hAnsiTheme="minorHAnsi" w:cs="Arial"/>
                <w:sz w:val="20"/>
              </w:rPr>
              <w:instrText xml:space="preserve"> FORMCHECKBOX </w:instrText>
            </w:r>
            <w:r w:rsidR="00886C69">
              <w:rPr>
                <w:rFonts w:asciiTheme="minorHAnsi" w:hAnsiTheme="minorHAnsi" w:cs="Arial"/>
                <w:sz w:val="20"/>
              </w:rPr>
            </w:r>
            <w:r w:rsidR="00886C69">
              <w:rPr>
                <w:rFonts w:asciiTheme="minorHAnsi" w:hAnsiTheme="minorHAnsi" w:cs="Arial"/>
                <w:sz w:val="20"/>
              </w:rPr>
              <w:fldChar w:fldCharType="separate"/>
            </w:r>
            <w:r w:rsidRPr="00535750">
              <w:rPr>
                <w:rFonts w:asciiTheme="minorHAnsi" w:hAnsiTheme="minorHAnsi" w:cs="Arial"/>
                <w:sz w:val="20"/>
              </w:rPr>
              <w:fldChar w:fldCharType="end"/>
            </w:r>
            <w:r w:rsidRPr="00535750">
              <w:rPr>
                <w:rFonts w:asciiTheme="minorHAnsi" w:hAnsiTheme="minorHAnsi" w:cs="Arial"/>
                <w:sz w:val="20"/>
              </w:rPr>
              <w:t xml:space="preserve"> Rotation Forestry</w:t>
            </w:r>
          </w:p>
        </w:tc>
      </w:tr>
      <w:tr w:rsidR="00535750" w:rsidRPr="006D4056" w14:paraId="4A68C5F9"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759C80A" w14:textId="77777777" w:rsidR="00535750" w:rsidRPr="00444CAE" w:rsidRDefault="00535750" w:rsidP="00444CAE">
            <w:pPr>
              <w:pStyle w:val="Normal-white"/>
            </w:pPr>
            <w:r w:rsidRPr="00444CAE">
              <w:t>Project Area (ha):</w:t>
            </w:r>
          </w:p>
        </w:tc>
        <w:tc>
          <w:tcPr>
            <w:tcW w:w="4642" w:type="dxa"/>
          </w:tcPr>
          <w:p w14:paraId="4A5C1A46"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36384907"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07FB36E" w14:textId="77777777" w:rsidR="00535750" w:rsidRPr="00444CAE" w:rsidRDefault="00535750" w:rsidP="00444CAE">
            <w:pPr>
              <w:pStyle w:val="Normal-white"/>
            </w:pPr>
            <w:r w:rsidRPr="00444CAE">
              <w:t>Eligible Area (ha):</w:t>
            </w:r>
          </w:p>
        </w:tc>
        <w:tc>
          <w:tcPr>
            <w:tcW w:w="4642" w:type="dxa"/>
          </w:tcPr>
          <w:p w14:paraId="2E1351DD"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78DEB92F"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8565ECC" w14:textId="77777777" w:rsidR="00535750" w:rsidRPr="00444CAE" w:rsidRDefault="00535750" w:rsidP="00444CAE">
            <w:pPr>
              <w:pStyle w:val="Normal-white"/>
            </w:pPr>
            <w:r w:rsidRPr="00444CAE">
              <w:t>10% Set Aside Conservation area (ha):</w:t>
            </w:r>
          </w:p>
        </w:tc>
        <w:tc>
          <w:tcPr>
            <w:tcW w:w="4642" w:type="dxa"/>
          </w:tcPr>
          <w:p w14:paraId="147F760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07B96E74"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13734274" w14:textId="77777777" w:rsidR="00535750" w:rsidRPr="00444CAE" w:rsidRDefault="00535750" w:rsidP="00444CAE">
            <w:pPr>
              <w:pStyle w:val="Normal-white"/>
            </w:pPr>
            <w:r w:rsidRPr="00444CAE">
              <w:t>Evidence that Project Area Boundary is clearly distinguishable in the field:</w:t>
            </w:r>
          </w:p>
        </w:tc>
        <w:tc>
          <w:tcPr>
            <w:tcW w:w="4642" w:type="dxa"/>
          </w:tcPr>
          <w:p w14:paraId="47C911B7"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6D1A2F05"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FCF0ADD" w14:textId="5EAD86E6" w:rsidR="00535750" w:rsidRPr="00444CAE" w:rsidRDefault="005A4E62" w:rsidP="00444CAE">
            <w:pPr>
              <w:pStyle w:val="Normal-white"/>
            </w:pPr>
            <w:r w:rsidRPr="00444CAE">
              <w:t>Planting Area</w:t>
            </w:r>
          </w:p>
        </w:tc>
        <w:tc>
          <w:tcPr>
            <w:tcW w:w="4642" w:type="dxa"/>
          </w:tcPr>
          <w:p w14:paraId="74E0BF5C"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0A406AFB" w14:textId="77777777" w:rsidTr="00535750">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208AC3BC" w14:textId="77777777" w:rsidR="00535750" w:rsidRPr="00444CAE" w:rsidRDefault="00535750" w:rsidP="00444CAE">
            <w:pPr>
              <w:pStyle w:val="Normal-white"/>
            </w:pPr>
            <w:r w:rsidRPr="00444CAE">
              <w:t>How many Modelling Units (MUs) are included in the eligible area:</w:t>
            </w:r>
          </w:p>
        </w:tc>
        <w:tc>
          <w:tcPr>
            <w:tcW w:w="4642" w:type="dxa"/>
          </w:tcPr>
          <w:p w14:paraId="0683D2F3"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22D249B6"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8841" w:type="dxa"/>
            <w:gridSpan w:val="2"/>
          </w:tcPr>
          <w:p w14:paraId="6454C339" w14:textId="77777777" w:rsidR="00535750" w:rsidRPr="00444CAE" w:rsidRDefault="00535750" w:rsidP="00444CAE">
            <w:pPr>
              <w:pStyle w:val="Normal-white"/>
            </w:pPr>
            <w:r w:rsidRPr="00444CAE">
              <w:t>Summary of New Areas added (copy and insert as needed):</w:t>
            </w:r>
          </w:p>
        </w:tc>
      </w:tr>
      <w:tr w:rsidR="00535750" w:rsidRPr="006D4056" w14:paraId="5688FBCE"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628316" w14:textId="77777777" w:rsidR="00535750" w:rsidRPr="00444CAE" w:rsidRDefault="00535750" w:rsidP="00444CAE">
            <w:pPr>
              <w:pStyle w:val="Normal-white"/>
            </w:pPr>
            <w:r w:rsidRPr="00444CAE">
              <w:t>Size (ha):</w:t>
            </w:r>
          </w:p>
        </w:tc>
        <w:tc>
          <w:tcPr>
            <w:tcW w:w="4642" w:type="dxa"/>
          </w:tcPr>
          <w:p w14:paraId="764BD721"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r w:rsidR="00535750" w:rsidRPr="006D4056" w14:paraId="35A98068" w14:textId="77777777" w:rsidTr="00535750">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031008D" w14:textId="77777777" w:rsidR="00535750" w:rsidRPr="00444CAE" w:rsidRDefault="00535750" w:rsidP="00444CAE">
            <w:pPr>
              <w:pStyle w:val="Normal-white"/>
            </w:pPr>
            <w:r w:rsidRPr="00444CAE">
              <w:t>Date Added</w:t>
            </w:r>
          </w:p>
        </w:tc>
        <w:tc>
          <w:tcPr>
            <w:tcW w:w="4642" w:type="dxa"/>
          </w:tcPr>
          <w:p w14:paraId="52EEFE95" w14:textId="77777777" w:rsidR="00535750" w:rsidRPr="00535750" w:rsidRDefault="00535750" w:rsidP="00535750">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rPr>
            </w:pPr>
          </w:p>
        </w:tc>
      </w:tr>
    </w:tbl>
    <w:p w14:paraId="0FD7AF33" w14:textId="77777777" w:rsidR="00444CAE" w:rsidRDefault="00444CAE" w:rsidP="00B01408">
      <w:pPr>
        <w:rPr>
          <w:b/>
          <w:bCs/>
          <w:lang w:val="en-GB"/>
        </w:rPr>
      </w:pPr>
    </w:p>
    <w:p w14:paraId="30BC7DA3" w14:textId="1D1027E8" w:rsidR="009823F5" w:rsidRPr="00B01408" w:rsidRDefault="009823F5" w:rsidP="00B01408">
      <w:pPr>
        <w:rPr>
          <w:b/>
          <w:bCs/>
          <w:lang w:val="en-GB"/>
        </w:rPr>
      </w:pPr>
      <w:r w:rsidRPr="00B01408">
        <w:rPr>
          <w:b/>
          <w:bCs/>
          <w:lang w:val="en-GB"/>
        </w:rPr>
        <w:t xml:space="preserve">Table </w:t>
      </w:r>
      <w:r w:rsidRPr="00B01408">
        <w:rPr>
          <w:b/>
          <w:bCs/>
          <w:lang w:val="en-GB"/>
        </w:rPr>
        <w:fldChar w:fldCharType="begin"/>
      </w:r>
      <w:r w:rsidRPr="00B01408">
        <w:rPr>
          <w:b/>
          <w:bCs/>
          <w:lang w:val="en-GB"/>
        </w:rPr>
        <w:instrText xml:space="preserve"> SEQ Table \* ARABIC </w:instrText>
      </w:r>
      <w:r w:rsidRPr="00B01408">
        <w:rPr>
          <w:b/>
          <w:bCs/>
          <w:lang w:val="en-GB"/>
        </w:rPr>
        <w:fldChar w:fldCharType="separate"/>
      </w:r>
      <w:r w:rsidRPr="00B01408">
        <w:rPr>
          <w:b/>
          <w:bCs/>
          <w:lang w:val="en-GB"/>
        </w:rPr>
        <w:t>1</w:t>
      </w:r>
      <w:r w:rsidRPr="00B01408">
        <w:rPr>
          <w:b/>
          <w:bCs/>
          <w:lang w:val="en-GB"/>
        </w:rPr>
        <w:fldChar w:fldCharType="end"/>
      </w:r>
      <w:r w:rsidRPr="00B01408">
        <w:rPr>
          <w:b/>
          <w:bCs/>
          <w:lang w:val="en-GB"/>
        </w:rPr>
        <w:t xml:space="preserve"> – Estimated Sustainable Development Contributions</w:t>
      </w:r>
    </w:p>
    <w:tbl>
      <w:tblPr>
        <w:tblStyle w:val="GSTableBoldline-heightcondensed"/>
        <w:tblW w:w="5000" w:type="pct"/>
        <w:tblLayout w:type="fixed"/>
        <w:tblCellMar>
          <w:top w:w="28" w:type="dxa"/>
          <w:left w:w="28" w:type="dxa"/>
        </w:tblCellMar>
        <w:tblLook w:val="0620" w:firstRow="1" w:lastRow="0" w:firstColumn="0" w:lastColumn="0" w:noHBand="1" w:noVBand="1"/>
      </w:tblPr>
      <w:tblGrid>
        <w:gridCol w:w="3262"/>
        <w:gridCol w:w="2398"/>
        <w:gridCol w:w="1986"/>
        <w:gridCol w:w="1986"/>
      </w:tblGrid>
      <w:tr w:rsidR="009823F5" w:rsidRPr="00D7300E" w14:paraId="5B3003C1" w14:textId="77777777" w:rsidTr="009823F5">
        <w:trPr>
          <w:cnfStyle w:val="100000000000" w:firstRow="1" w:lastRow="0" w:firstColumn="0" w:lastColumn="0" w:oddVBand="0" w:evenVBand="0" w:oddHBand="0" w:evenHBand="0" w:firstRowFirstColumn="0" w:firstRowLastColumn="0" w:lastRowFirstColumn="0" w:lastRowLastColumn="0"/>
          <w:trHeight w:val="950"/>
        </w:trPr>
        <w:tc>
          <w:tcPr>
            <w:tcW w:w="1693" w:type="pct"/>
            <w:vAlign w:val="top"/>
          </w:tcPr>
          <w:p w14:paraId="62CAD8F5" w14:textId="79A576F8"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Sustainable Development Goals Targeted</w:t>
            </w:r>
          </w:p>
        </w:tc>
        <w:tc>
          <w:tcPr>
            <w:tcW w:w="1245" w:type="pct"/>
            <w:vAlign w:val="top"/>
          </w:tcPr>
          <w:p w14:paraId="1AF22385" w14:textId="02DE1F08"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 xml:space="preserve">SDG Impact </w:t>
            </w:r>
            <w:r>
              <w:rPr>
                <w:rFonts w:asciiTheme="minorHAnsi" w:hAnsiTheme="minorHAnsi" w:cs="Arial"/>
                <w:color w:val="FFFFFF" w:themeColor="background1"/>
                <w:sz w:val="20"/>
              </w:rPr>
              <w:br/>
            </w:r>
            <w:r w:rsidRPr="009823F5">
              <w:rPr>
                <w:rFonts w:asciiTheme="minorHAnsi" w:hAnsiTheme="minorHAnsi" w:cs="Arial"/>
                <w:color w:val="FFFFFF" w:themeColor="background1"/>
                <w:sz w:val="20"/>
              </w:rPr>
              <w:t>(defined in</w:t>
            </w:r>
            <w:r w:rsidR="00AE357F">
              <w:rPr>
                <w:rFonts w:asciiTheme="minorHAnsi" w:hAnsiTheme="minorHAnsi" w:cs="Arial"/>
                <w:color w:val="FFFFFF" w:themeColor="background1"/>
                <w:sz w:val="20"/>
              </w:rPr>
              <w:t xml:space="preserve"> B.6.)</w:t>
            </w:r>
          </w:p>
        </w:tc>
        <w:tc>
          <w:tcPr>
            <w:tcW w:w="1031" w:type="pct"/>
            <w:vAlign w:val="top"/>
          </w:tcPr>
          <w:p w14:paraId="6D837853" w14:textId="048B2B07" w:rsidR="009823F5" w:rsidRPr="009823F5" w:rsidRDefault="009823F5" w:rsidP="009823F5">
            <w:pPr>
              <w:spacing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Estimated Annual Average</w:t>
            </w:r>
          </w:p>
        </w:tc>
        <w:tc>
          <w:tcPr>
            <w:tcW w:w="1031" w:type="pct"/>
            <w:vAlign w:val="top"/>
          </w:tcPr>
          <w:p w14:paraId="56497590" w14:textId="25A56EF7" w:rsidR="009823F5" w:rsidRPr="00D7300E" w:rsidRDefault="009823F5" w:rsidP="009823F5">
            <w:pPr>
              <w:spacing w:after="200" w:line="240" w:lineRule="auto"/>
              <w:outlineLvl w:val="1"/>
              <w:rPr>
                <w:rFonts w:asciiTheme="minorHAnsi" w:hAnsiTheme="minorHAnsi"/>
                <w:color w:val="FFFFFF" w:themeColor="background1"/>
                <w:lang w:val="en-GB" w:eastAsia="de-DE"/>
              </w:rPr>
            </w:pPr>
            <w:r w:rsidRPr="009823F5">
              <w:rPr>
                <w:rFonts w:asciiTheme="minorHAnsi" w:hAnsiTheme="minorHAnsi" w:cs="Arial"/>
                <w:color w:val="FFFFFF" w:themeColor="background1"/>
                <w:sz w:val="20"/>
              </w:rPr>
              <w:t>Units or Products</w:t>
            </w:r>
          </w:p>
        </w:tc>
      </w:tr>
      <w:tr w:rsidR="009823F5" w:rsidRPr="00D7300E" w14:paraId="48F3C5B9" w14:textId="77777777" w:rsidTr="008144AA">
        <w:tc>
          <w:tcPr>
            <w:tcW w:w="1693" w:type="pct"/>
            <w:tcBorders>
              <w:bottom w:val="single" w:sz="4" w:space="0" w:color="A6A6A6" w:themeColor="background1" w:themeShade="A6"/>
            </w:tcBorders>
          </w:tcPr>
          <w:p w14:paraId="35BBBF41" w14:textId="77777777" w:rsidR="009823F5" w:rsidRPr="00D7300E" w:rsidRDefault="009823F5" w:rsidP="008144AA">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1245" w:type="pct"/>
            <w:tcBorders>
              <w:bottom w:val="single" w:sz="4" w:space="0" w:color="A6A6A6" w:themeColor="background1" w:themeShade="A6"/>
            </w:tcBorders>
          </w:tcPr>
          <w:p w14:paraId="7EA4E76B"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bottom w:val="single" w:sz="4" w:space="0" w:color="A6A6A6" w:themeColor="background1" w:themeShade="A6"/>
            </w:tcBorders>
          </w:tcPr>
          <w:p w14:paraId="174EE6AA" w14:textId="77777777" w:rsidR="009823F5" w:rsidRPr="00D7300E" w:rsidRDefault="009823F5" w:rsidP="008144AA">
            <w:pPr>
              <w:spacing w:after="200" w:line="276" w:lineRule="auto"/>
              <w:outlineLvl w:val="1"/>
              <w:rPr>
                <w:rFonts w:asciiTheme="minorHAnsi" w:hAnsiTheme="minorHAnsi"/>
                <w:lang w:val="en-GB" w:eastAsia="de-DE"/>
              </w:rPr>
            </w:pPr>
          </w:p>
        </w:tc>
      </w:tr>
      <w:tr w:rsidR="009823F5" w:rsidRPr="00D7300E" w14:paraId="051B1658" w14:textId="77777777" w:rsidTr="008144AA">
        <w:tc>
          <w:tcPr>
            <w:tcW w:w="1693" w:type="pct"/>
            <w:tcBorders>
              <w:top w:val="single" w:sz="4" w:space="0" w:color="A6A6A6" w:themeColor="background1" w:themeShade="A6"/>
              <w:bottom w:val="single" w:sz="4" w:space="0" w:color="A6A6A6" w:themeColor="background1" w:themeShade="A6"/>
            </w:tcBorders>
          </w:tcPr>
          <w:p w14:paraId="4AF52C5D" w14:textId="77777777" w:rsidR="009823F5" w:rsidRPr="00D7300E" w:rsidRDefault="009823F5" w:rsidP="008144AA">
            <w:pPr>
              <w:spacing w:after="200" w:line="276" w:lineRule="auto"/>
              <w:outlineLvl w:val="1"/>
              <w:rPr>
                <w:rFonts w:asciiTheme="minorHAnsi" w:hAnsiTheme="minorHAnsi"/>
                <w:lang w:val="en-GB" w:eastAsia="de-DE"/>
              </w:rPr>
            </w:pPr>
          </w:p>
        </w:tc>
        <w:tc>
          <w:tcPr>
            <w:tcW w:w="1245" w:type="pct"/>
            <w:tcBorders>
              <w:top w:val="single" w:sz="4" w:space="0" w:color="A6A6A6" w:themeColor="background1" w:themeShade="A6"/>
              <w:bottom w:val="single" w:sz="4" w:space="0" w:color="A6A6A6" w:themeColor="background1" w:themeShade="A6"/>
            </w:tcBorders>
          </w:tcPr>
          <w:p w14:paraId="3AB3C3AD"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top w:val="single" w:sz="4" w:space="0" w:color="A6A6A6" w:themeColor="background1" w:themeShade="A6"/>
              <w:bottom w:val="single" w:sz="4" w:space="0" w:color="A6A6A6" w:themeColor="background1" w:themeShade="A6"/>
            </w:tcBorders>
          </w:tcPr>
          <w:p w14:paraId="1D66A029" w14:textId="77777777" w:rsidR="009823F5" w:rsidRPr="00D7300E" w:rsidRDefault="009823F5" w:rsidP="008144AA">
            <w:pPr>
              <w:spacing w:after="200" w:line="276" w:lineRule="auto"/>
              <w:outlineLvl w:val="1"/>
              <w:rPr>
                <w:rFonts w:asciiTheme="minorHAnsi" w:hAnsiTheme="minorHAnsi"/>
                <w:lang w:val="en-GB" w:eastAsia="de-DE"/>
              </w:rPr>
            </w:pPr>
          </w:p>
        </w:tc>
      </w:tr>
      <w:tr w:rsidR="009823F5" w:rsidRPr="00D7300E" w14:paraId="23FAB0BA" w14:textId="77777777" w:rsidTr="008144AA">
        <w:tc>
          <w:tcPr>
            <w:tcW w:w="1693" w:type="pct"/>
            <w:tcBorders>
              <w:top w:val="single" w:sz="4" w:space="0" w:color="A6A6A6" w:themeColor="background1" w:themeShade="A6"/>
              <w:bottom w:val="single" w:sz="8" w:space="0" w:color="DCDCDC" w:themeColor="text1" w:themeTint="33"/>
            </w:tcBorders>
          </w:tcPr>
          <w:p w14:paraId="7B34F273" w14:textId="77777777" w:rsidR="009823F5" w:rsidRPr="00D7300E" w:rsidRDefault="009823F5" w:rsidP="008144AA">
            <w:pPr>
              <w:spacing w:after="200" w:line="276" w:lineRule="auto"/>
              <w:outlineLvl w:val="1"/>
              <w:rPr>
                <w:rFonts w:asciiTheme="minorHAnsi" w:hAnsiTheme="minorHAnsi"/>
                <w:lang w:val="en-GB" w:eastAsia="de-DE"/>
              </w:rPr>
            </w:pPr>
          </w:p>
        </w:tc>
        <w:tc>
          <w:tcPr>
            <w:tcW w:w="1245" w:type="pct"/>
            <w:tcBorders>
              <w:top w:val="single" w:sz="4" w:space="0" w:color="A6A6A6" w:themeColor="background1" w:themeShade="A6"/>
              <w:bottom w:val="single" w:sz="8" w:space="0" w:color="DCDCDC" w:themeColor="text1" w:themeTint="33"/>
            </w:tcBorders>
          </w:tcPr>
          <w:p w14:paraId="394626BB" w14:textId="77777777" w:rsidR="009823F5" w:rsidRPr="00D7300E" w:rsidRDefault="009823F5" w:rsidP="008144AA">
            <w:pPr>
              <w:spacing w:after="200" w:line="276" w:lineRule="auto"/>
              <w:outlineLvl w:val="1"/>
              <w:rPr>
                <w:rFonts w:asciiTheme="minorHAnsi" w:hAnsiTheme="minorHAnsi"/>
                <w:lang w:val="en-GB" w:eastAsia="de-DE"/>
              </w:rPr>
            </w:pPr>
          </w:p>
        </w:tc>
        <w:tc>
          <w:tcPr>
            <w:tcW w:w="2062" w:type="pct"/>
            <w:gridSpan w:val="2"/>
            <w:tcBorders>
              <w:top w:val="single" w:sz="4" w:space="0" w:color="A6A6A6" w:themeColor="background1" w:themeShade="A6"/>
              <w:bottom w:val="single" w:sz="8" w:space="0" w:color="DCDCDC" w:themeColor="text1" w:themeTint="33"/>
            </w:tcBorders>
          </w:tcPr>
          <w:p w14:paraId="53489EA3" w14:textId="77777777" w:rsidR="009823F5" w:rsidRPr="00D7300E" w:rsidRDefault="009823F5" w:rsidP="008144AA">
            <w:pPr>
              <w:spacing w:after="200" w:line="276" w:lineRule="auto"/>
              <w:outlineLvl w:val="1"/>
              <w:rPr>
                <w:rFonts w:asciiTheme="minorHAnsi" w:hAnsiTheme="minorHAnsi"/>
                <w:lang w:val="en-GB" w:eastAsia="de-DE"/>
              </w:rPr>
            </w:pPr>
          </w:p>
        </w:tc>
      </w:tr>
    </w:tbl>
    <w:p w14:paraId="33B33B0C" w14:textId="77777777" w:rsidR="00444CAE" w:rsidRPr="00444CAE" w:rsidRDefault="00444CAE" w:rsidP="00444CAE">
      <w:bookmarkStart w:id="0" w:name="_Ref49515919"/>
    </w:p>
    <w:p w14:paraId="7256B330" w14:textId="15A2546C" w:rsidR="00310BA7" w:rsidRPr="00B925F2" w:rsidRDefault="007F21DA" w:rsidP="00B01408">
      <w:pPr>
        <w:pStyle w:val="Heading4"/>
      </w:pPr>
      <w:r>
        <w:t xml:space="preserve">SECTION A. </w:t>
      </w:r>
      <w:r w:rsidR="009823F5" w:rsidRPr="00B925F2">
        <w:t>DESCRIPTION OF PROJECT</w:t>
      </w:r>
      <w:bookmarkEnd w:id="0"/>
    </w:p>
    <w:p w14:paraId="23FFDBF7" w14:textId="4DE5DC37" w:rsidR="009823F5" w:rsidRDefault="007F21DA" w:rsidP="00B925F2">
      <w:pPr>
        <w:pStyle w:val="Heading5"/>
      </w:pPr>
      <w:r>
        <w:t xml:space="preserve">A.1 </w:t>
      </w:r>
      <w:r w:rsidR="009823F5" w:rsidRPr="007C1D64">
        <w:t xml:space="preserve">Purpose and general description of project </w:t>
      </w:r>
    </w:p>
    <w:p w14:paraId="345A0A86" w14:textId="6147F2B6" w:rsidR="00F751F2" w:rsidRDefault="00F751F2" w:rsidP="009823F5">
      <w:pPr>
        <w:rPr>
          <w:lang w:eastAsia="de-DE"/>
        </w:rPr>
      </w:pPr>
      <w:r w:rsidRPr="000C5DE6">
        <w:rPr>
          <w:lang w:eastAsia="de-DE"/>
        </w:rPr>
        <w:t>&gt;&gt;</w:t>
      </w:r>
    </w:p>
    <w:p w14:paraId="224C5E82" w14:textId="78222C7D" w:rsidR="009823F5" w:rsidRPr="009842EE" w:rsidRDefault="009823F5" w:rsidP="009823F5">
      <w:pPr>
        <w:pStyle w:val="SectionList2nd"/>
      </w:pPr>
      <w:r w:rsidRPr="008005A7">
        <w:t xml:space="preserve">Eligibility of the project under </w:t>
      </w:r>
      <w:r w:rsidR="00535750">
        <w:t>Gold Standard</w:t>
      </w:r>
    </w:p>
    <w:p w14:paraId="5F57ED7E" w14:textId="1E7EDE25" w:rsidR="009823F5" w:rsidRDefault="009823F5" w:rsidP="009823F5">
      <w:r>
        <w:t>&gt;&gt;</w:t>
      </w:r>
    </w:p>
    <w:p w14:paraId="6C4869E3" w14:textId="77777777" w:rsidR="009823F5" w:rsidRPr="007C1D64" w:rsidRDefault="009823F5" w:rsidP="009823F5">
      <w:pPr>
        <w:pStyle w:val="SectionList2nd"/>
      </w:pPr>
      <w:r w:rsidRPr="007C1D64">
        <w:t>Legal ownership of products generated by the project and legal rights to alter use of resources required to service the project</w:t>
      </w:r>
    </w:p>
    <w:p w14:paraId="3CB0F8DF" w14:textId="5AC06AA9" w:rsidR="009823F5" w:rsidRPr="009823F5" w:rsidRDefault="009823F5" w:rsidP="004E361A">
      <w:r w:rsidRPr="009E261A">
        <w:t>&gt;&gt;</w:t>
      </w:r>
    </w:p>
    <w:p w14:paraId="47F6E317" w14:textId="7446D76B" w:rsidR="004E361A" w:rsidRDefault="007F21DA" w:rsidP="00B01408">
      <w:pPr>
        <w:pStyle w:val="Heading5"/>
      </w:pPr>
      <w:r>
        <w:t xml:space="preserve">A.2 </w:t>
      </w:r>
      <w:r w:rsidR="004E361A">
        <w:t>Location of project</w:t>
      </w:r>
    </w:p>
    <w:p w14:paraId="6572C836" w14:textId="77777777" w:rsidR="004E361A" w:rsidRDefault="004E361A" w:rsidP="004E361A">
      <w:pPr>
        <w:rPr>
          <w:lang w:eastAsia="de-DE"/>
        </w:rPr>
      </w:pPr>
      <w:r>
        <w:rPr>
          <w:lang w:eastAsia="de-DE"/>
        </w:rPr>
        <w:t>&gt;&gt;</w:t>
      </w:r>
    </w:p>
    <w:p w14:paraId="7F77BE2B" w14:textId="1869116C" w:rsidR="004E361A" w:rsidRDefault="007F21DA" w:rsidP="00B01408">
      <w:pPr>
        <w:pStyle w:val="Heading5"/>
      </w:pPr>
      <w:r>
        <w:t xml:space="preserve">A.3 </w:t>
      </w:r>
      <w:r w:rsidR="004E361A">
        <w:t>Technologies and/or measures</w:t>
      </w:r>
    </w:p>
    <w:p w14:paraId="2FC76FCF" w14:textId="77777777" w:rsidR="004E361A" w:rsidRDefault="004E361A" w:rsidP="004E361A">
      <w:pPr>
        <w:rPr>
          <w:lang w:eastAsia="de-DE"/>
        </w:rPr>
      </w:pPr>
      <w:r>
        <w:rPr>
          <w:lang w:eastAsia="de-DE"/>
        </w:rPr>
        <w:t>&gt;&gt;</w:t>
      </w:r>
    </w:p>
    <w:p w14:paraId="1119192A" w14:textId="53DCAC6C" w:rsidR="004E361A" w:rsidRDefault="007F21DA" w:rsidP="00B01408">
      <w:pPr>
        <w:pStyle w:val="Heading5"/>
      </w:pPr>
      <w:r>
        <w:t xml:space="preserve">A.4 </w:t>
      </w:r>
      <w:r w:rsidR="004E361A">
        <w:t>Scale of the project</w:t>
      </w:r>
    </w:p>
    <w:p w14:paraId="0AE7263F" w14:textId="77777777" w:rsidR="004E361A" w:rsidRDefault="004E361A" w:rsidP="004E361A">
      <w:pPr>
        <w:rPr>
          <w:lang w:eastAsia="de-DE"/>
        </w:rPr>
      </w:pPr>
      <w:r>
        <w:rPr>
          <w:lang w:eastAsia="de-DE"/>
        </w:rPr>
        <w:t>&gt;&gt;</w:t>
      </w:r>
    </w:p>
    <w:p w14:paraId="60B2E506" w14:textId="6A4A27D4" w:rsidR="004E361A" w:rsidRDefault="007F21DA" w:rsidP="007F21DA">
      <w:pPr>
        <w:pStyle w:val="Heading5"/>
      </w:pPr>
      <w:r>
        <w:t xml:space="preserve">A.5 </w:t>
      </w:r>
      <w:r w:rsidR="004E361A">
        <w:t xml:space="preserve">Funding sources of project </w:t>
      </w:r>
    </w:p>
    <w:p w14:paraId="30A3998B" w14:textId="196287BA" w:rsidR="00B85932" w:rsidRPr="000C5DE6" w:rsidRDefault="004E361A" w:rsidP="004E361A">
      <w:pPr>
        <w:rPr>
          <w:b/>
          <w:lang w:eastAsia="de-DE"/>
        </w:rPr>
      </w:pPr>
      <w:r>
        <w:rPr>
          <w:lang w:eastAsia="de-DE"/>
        </w:rPr>
        <w:t>&gt;&gt;</w:t>
      </w:r>
    </w:p>
    <w:p w14:paraId="14D73453" w14:textId="65656FDB" w:rsidR="00B85932" w:rsidRPr="000C5DE6" w:rsidRDefault="00B85932" w:rsidP="00B85932">
      <w:pPr>
        <w:rPr>
          <w:lang w:eastAsia="de-DE"/>
        </w:rPr>
      </w:pPr>
    </w:p>
    <w:p w14:paraId="14E85C65" w14:textId="4752CBC5" w:rsidR="00B85932" w:rsidRDefault="00B85932">
      <w:pPr>
        <w:spacing w:line="276" w:lineRule="auto"/>
        <w:contextualSpacing w:val="0"/>
        <w:rPr>
          <w:rFonts w:ascii="Avenir Book" w:hAnsi="Avenir Book"/>
          <w:b/>
          <w:bCs/>
          <w:lang w:eastAsia="de-DE"/>
        </w:rPr>
      </w:pPr>
      <w:r>
        <w:rPr>
          <w:rFonts w:ascii="Avenir Book" w:hAnsi="Avenir Book"/>
          <w:b/>
          <w:bCs/>
          <w:lang w:eastAsia="de-DE"/>
        </w:rPr>
        <w:br w:type="page"/>
      </w:r>
    </w:p>
    <w:p w14:paraId="59A989CC" w14:textId="41D6EFCB" w:rsidR="004E361A" w:rsidRPr="007C1D64" w:rsidRDefault="007F21DA" w:rsidP="007F21DA">
      <w:pPr>
        <w:pStyle w:val="Heading4"/>
      </w:pPr>
      <w:bookmarkStart w:id="1" w:name="_Ref49515954"/>
      <w:r>
        <w:lastRenderedPageBreak/>
        <w:t xml:space="preserve">SECTION B. </w:t>
      </w:r>
      <w:r w:rsidR="004E361A" w:rsidRPr="007C1D64">
        <w:t xml:space="preserve">APPLICATION OF APPROVED GOLD STANDARD </w:t>
      </w:r>
      <w:r w:rsidR="004E361A">
        <w:t>M</w:t>
      </w:r>
      <w:r w:rsidR="004E361A" w:rsidRPr="007C1D64">
        <w:t>ETHODOLOGY</w:t>
      </w:r>
      <w:r w:rsidR="004E361A">
        <w:t xml:space="preserve"> (IES)</w:t>
      </w:r>
      <w:r w:rsidR="004E361A" w:rsidRPr="007C1D64">
        <w:t xml:space="preserve"> </w:t>
      </w:r>
      <w:r w:rsidR="004E361A">
        <w:t>AND/OR DEMONSTRATION OF SDG CONTRIBUTIONS</w:t>
      </w:r>
      <w:bookmarkEnd w:id="1"/>
      <w:r w:rsidR="004E361A" w:rsidRPr="007C1D64" w:rsidDel="002E5951">
        <w:t xml:space="preserve"> </w:t>
      </w:r>
    </w:p>
    <w:p w14:paraId="4BCAF7D3" w14:textId="51491FF4" w:rsidR="004E361A" w:rsidRPr="007C1D64" w:rsidRDefault="007F21DA" w:rsidP="00B01408">
      <w:pPr>
        <w:pStyle w:val="Heading5"/>
      </w:pPr>
      <w:r>
        <w:t xml:space="preserve">B.1. </w:t>
      </w:r>
      <w:r w:rsidR="004E361A" w:rsidRPr="007C1D64">
        <w:t>Reference of approved methodology</w:t>
      </w:r>
      <w:r w:rsidR="004E361A">
        <w:t xml:space="preserve"> (</w:t>
      </w:r>
      <w:proofErr w:type="spellStart"/>
      <w:r w:rsidR="004E361A">
        <w:t>ies</w:t>
      </w:r>
      <w:proofErr w:type="spellEnd"/>
      <w:r w:rsidR="004E361A">
        <w:t>)</w:t>
      </w:r>
      <w:r w:rsidR="004E361A" w:rsidRPr="007C1D64">
        <w:t xml:space="preserve"> </w:t>
      </w:r>
    </w:p>
    <w:p w14:paraId="44924759" w14:textId="77777777" w:rsidR="004E361A" w:rsidRPr="007C1D64" w:rsidRDefault="004E361A" w:rsidP="004E361A">
      <w:r w:rsidRPr="009E261A">
        <w:t>&gt;&gt;</w:t>
      </w:r>
    </w:p>
    <w:p w14:paraId="3AC7F82D" w14:textId="78410465" w:rsidR="004E361A" w:rsidRDefault="007F21DA" w:rsidP="00B01408">
      <w:pPr>
        <w:pStyle w:val="Heading5"/>
      </w:pPr>
      <w:r>
        <w:t xml:space="preserve">B.2. </w:t>
      </w:r>
      <w:r w:rsidR="004E361A" w:rsidRPr="007C1D64">
        <w:t xml:space="preserve">Applicability of methodology </w:t>
      </w:r>
      <w:r w:rsidR="004E361A">
        <w:t>(</w:t>
      </w:r>
      <w:proofErr w:type="spellStart"/>
      <w:r w:rsidR="004E361A">
        <w:t>ies</w:t>
      </w:r>
      <w:proofErr w:type="spellEnd"/>
      <w:r w:rsidR="004E361A">
        <w:t>)</w:t>
      </w:r>
    </w:p>
    <w:p w14:paraId="24889DD5" w14:textId="77777777" w:rsidR="004E361A" w:rsidRPr="007C1D64" w:rsidRDefault="004E361A" w:rsidP="004E361A">
      <w:r w:rsidRPr="009E261A">
        <w:t>&gt;&gt;</w:t>
      </w:r>
    </w:p>
    <w:p w14:paraId="281BB2CC" w14:textId="1A0A87EF" w:rsidR="004E361A" w:rsidRDefault="007F21DA" w:rsidP="00B01408">
      <w:pPr>
        <w:pStyle w:val="Heading5"/>
      </w:pPr>
      <w:r>
        <w:t xml:space="preserve">B.3. </w:t>
      </w:r>
      <w:r w:rsidR="004E361A" w:rsidRPr="007C1D64">
        <w:t>Project boundary</w:t>
      </w:r>
    </w:p>
    <w:p w14:paraId="4A675717" w14:textId="07C9A9B8" w:rsidR="004E361A" w:rsidRPr="004E361A" w:rsidRDefault="004E361A" w:rsidP="004E361A">
      <w:r w:rsidRPr="009E261A">
        <w:t>&gt;&gt;</w:t>
      </w:r>
    </w:p>
    <w:tbl>
      <w:tblPr>
        <w:tblStyle w:val="GSTableBoldline-heightcondensed"/>
        <w:tblW w:w="5000" w:type="pct"/>
        <w:tblCellMar>
          <w:left w:w="57" w:type="dxa"/>
          <w:bottom w:w="57" w:type="dxa"/>
          <w:right w:w="57" w:type="dxa"/>
        </w:tblCellMar>
        <w:tblLook w:val="00E0" w:firstRow="1" w:lastRow="1" w:firstColumn="1" w:lastColumn="0" w:noHBand="0" w:noVBand="0"/>
      </w:tblPr>
      <w:tblGrid>
        <w:gridCol w:w="778"/>
        <w:gridCol w:w="1287"/>
        <w:gridCol w:w="888"/>
        <w:gridCol w:w="1445"/>
        <w:gridCol w:w="5234"/>
      </w:tblGrid>
      <w:tr w:rsidR="004E361A" w:rsidRPr="004E361A" w14:paraId="234082C3" w14:textId="77777777" w:rsidTr="004E361A">
        <w:trPr>
          <w:cnfStyle w:val="100000000000" w:firstRow="1" w:lastRow="0" w:firstColumn="0" w:lastColumn="0" w:oddVBand="0" w:evenVBand="0" w:oddHBand="0" w:evenHBand="0" w:firstRowFirstColumn="0" w:firstRowLastColumn="0" w:lastRowFirstColumn="0" w:lastRowLastColumn="0"/>
          <w:trHeight w:val="92"/>
        </w:trPr>
        <w:tc>
          <w:tcPr>
            <w:tcW w:w="1072" w:type="pct"/>
            <w:gridSpan w:val="2"/>
          </w:tcPr>
          <w:p w14:paraId="177DC89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Source</w:t>
            </w:r>
          </w:p>
        </w:tc>
        <w:tc>
          <w:tcPr>
            <w:tcW w:w="461" w:type="pct"/>
          </w:tcPr>
          <w:p w14:paraId="4F8618AF"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GHGs</w:t>
            </w:r>
          </w:p>
        </w:tc>
        <w:tc>
          <w:tcPr>
            <w:tcW w:w="750" w:type="pct"/>
          </w:tcPr>
          <w:p w14:paraId="666DCFC2"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Included?</w:t>
            </w:r>
          </w:p>
        </w:tc>
        <w:tc>
          <w:tcPr>
            <w:tcW w:w="2716" w:type="pct"/>
          </w:tcPr>
          <w:p w14:paraId="1DC82BAE" w14:textId="77777777" w:rsidR="004E361A" w:rsidRPr="004E361A" w:rsidRDefault="004E361A" w:rsidP="004E361A">
            <w:pPr>
              <w:spacing w:line="276" w:lineRule="auto"/>
              <w:rPr>
                <w:rFonts w:asciiTheme="minorHAnsi" w:hAnsiTheme="minorHAnsi"/>
                <w:bCs/>
                <w:color w:val="FFFFFF" w:themeColor="background1"/>
                <w:szCs w:val="22"/>
                <w:lang w:val="en-GB"/>
              </w:rPr>
            </w:pPr>
            <w:r w:rsidRPr="004E361A">
              <w:rPr>
                <w:rFonts w:asciiTheme="minorHAnsi" w:hAnsiTheme="minorHAnsi"/>
                <w:bCs/>
                <w:color w:val="FFFFFF" w:themeColor="background1"/>
                <w:szCs w:val="22"/>
                <w:lang w:val="en-GB"/>
              </w:rPr>
              <w:t>Justification/Explanation</w:t>
            </w:r>
          </w:p>
        </w:tc>
      </w:tr>
      <w:tr w:rsidR="004E361A" w:rsidRPr="004E361A" w14:paraId="0131EC76" w14:textId="77777777" w:rsidTr="004E361A">
        <w:trPr>
          <w:trHeight w:val="280"/>
        </w:trPr>
        <w:tc>
          <w:tcPr>
            <w:tcW w:w="404" w:type="pct"/>
            <w:vMerge w:val="restart"/>
            <w:shd w:val="clear" w:color="auto" w:fill="00BABE"/>
            <w:textDirection w:val="btLr"/>
          </w:tcPr>
          <w:p w14:paraId="7CE5306D"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Baseline scenario</w:t>
            </w:r>
          </w:p>
        </w:tc>
        <w:tc>
          <w:tcPr>
            <w:tcW w:w="668" w:type="pct"/>
            <w:vMerge w:val="restart"/>
          </w:tcPr>
          <w:p w14:paraId="7F7FD1A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659A46C9"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A9A6E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18E0A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AA33397" w14:textId="77777777" w:rsidTr="004E361A">
        <w:trPr>
          <w:trHeight w:val="230"/>
        </w:trPr>
        <w:tc>
          <w:tcPr>
            <w:tcW w:w="404" w:type="pct"/>
            <w:vMerge/>
            <w:shd w:val="clear" w:color="auto" w:fill="00BABE"/>
            <w:textDirection w:val="btLr"/>
          </w:tcPr>
          <w:p w14:paraId="7349129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55A9BF2"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01D72C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54C7EF7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3984A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E1056D6" w14:textId="77777777" w:rsidTr="004E361A">
        <w:tc>
          <w:tcPr>
            <w:tcW w:w="404" w:type="pct"/>
            <w:vMerge/>
            <w:shd w:val="clear" w:color="auto" w:fill="00BABE"/>
            <w:textDirection w:val="btLr"/>
          </w:tcPr>
          <w:p w14:paraId="41FF0CC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09A483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9D0837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7F4FB228"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F72B18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9410D4" w14:textId="77777777" w:rsidTr="004E361A">
        <w:tc>
          <w:tcPr>
            <w:tcW w:w="404" w:type="pct"/>
            <w:vMerge/>
            <w:shd w:val="clear" w:color="auto" w:fill="00BABE"/>
            <w:textDirection w:val="btLr"/>
          </w:tcPr>
          <w:p w14:paraId="33E039B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C120EFF"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BD6225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0F0CF1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14614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953BC72" w14:textId="77777777" w:rsidTr="004E361A">
        <w:tc>
          <w:tcPr>
            <w:tcW w:w="404" w:type="pct"/>
            <w:vMerge/>
            <w:shd w:val="clear" w:color="auto" w:fill="00BABE"/>
            <w:textDirection w:val="btLr"/>
          </w:tcPr>
          <w:p w14:paraId="135694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7B8C08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4623AFF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6221B6E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272632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238613A" w14:textId="77777777" w:rsidTr="004E361A">
        <w:tc>
          <w:tcPr>
            <w:tcW w:w="404" w:type="pct"/>
            <w:vMerge/>
            <w:shd w:val="clear" w:color="auto" w:fill="00BABE"/>
            <w:textDirection w:val="btLr"/>
          </w:tcPr>
          <w:p w14:paraId="5C7127F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7C183F8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4949C20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2DA4A7C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0C49FEF"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E4D4437" w14:textId="77777777" w:rsidTr="004E361A">
        <w:tc>
          <w:tcPr>
            <w:tcW w:w="404" w:type="pct"/>
            <w:vMerge/>
            <w:shd w:val="clear" w:color="auto" w:fill="00BABE"/>
            <w:textDirection w:val="btLr"/>
          </w:tcPr>
          <w:p w14:paraId="37F6B9E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F467F8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E962E4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0279953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D5EF0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D489FFA" w14:textId="77777777" w:rsidTr="004E361A">
        <w:tc>
          <w:tcPr>
            <w:tcW w:w="404" w:type="pct"/>
            <w:vMerge/>
            <w:shd w:val="clear" w:color="auto" w:fill="00BABE"/>
            <w:textDirection w:val="btLr"/>
          </w:tcPr>
          <w:p w14:paraId="453E98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D5EA23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281363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2091AC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2255B68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1F2D17B" w14:textId="77777777" w:rsidTr="004E361A">
        <w:trPr>
          <w:trHeight w:val="290"/>
        </w:trPr>
        <w:tc>
          <w:tcPr>
            <w:tcW w:w="404" w:type="pct"/>
            <w:vMerge/>
            <w:shd w:val="clear" w:color="auto" w:fill="00BABE"/>
          </w:tcPr>
          <w:p w14:paraId="762E1D7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622D9B1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0AA4F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4CA9055"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A0FF9E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1743DB5" w14:textId="77777777" w:rsidTr="004E361A">
        <w:trPr>
          <w:trHeight w:val="220"/>
        </w:trPr>
        <w:tc>
          <w:tcPr>
            <w:tcW w:w="404" w:type="pct"/>
            <w:vMerge/>
            <w:shd w:val="clear" w:color="auto" w:fill="00BABE"/>
          </w:tcPr>
          <w:p w14:paraId="0B5B4F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48FB1B2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44D2152"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7E04408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42D1B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F06D7C2" w14:textId="77777777" w:rsidTr="004E361A">
        <w:tc>
          <w:tcPr>
            <w:tcW w:w="404" w:type="pct"/>
            <w:vMerge/>
            <w:shd w:val="clear" w:color="auto" w:fill="00BABE"/>
          </w:tcPr>
          <w:p w14:paraId="73701D1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F1A1C55"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7BDBC47"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64ECA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34B4BE"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3BB61AD" w14:textId="77777777" w:rsidTr="004E361A">
        <w:trPr>
          <w:trHeight w:val="130"/>
        </w:trPr>
        <w:tc>
          <w:tcPr>
            <w:tcW w:w="404" w:type="pct"/>
            <w:vMerge w:val="restart"/>
            <w:shd w:val="clear" w:color="auto" w:fill="00BABE"/>
            <w:textDirection w:val="btLr"/>
          </w:tcPr>
          <w:p w14:paraId="148FF530" w14:textId="77777777" w:rsidR="004E361A" w:rsidRPr="004E361A" w:rsidRDefault="004E361A" w:rsidP="004E361A">
            <w:pPr>
              <w:spacing w:line="276" w:lineRule="auto"/>
              <w:rPr>
                <w:rFonts w:asciiTheme="minorHAnsi" w:hAnsiTheme="minorHAnsi"/>
                <w:b/>
                <w:bCs/>
                <w:color w:val="FFFFFF" w:themeColor="background1"/>
                <w:szCs w:val="22"/>
                <w:lang w:val="en-GB"/>
              </w:rPr>
            </w:pPr>
            <w:r w:rsidRPr="004E361A">
              <w:rPr>
                <w:rFonts w:asciiTheme="minorHAnsi" w:hAnsiTheme="minorHAnsi"/>
                <w:b/>
                <w:bCs/>
                <w:color w:val="FFFFFF" w:themeColor="background1"/>
                <w:szCs w:val="22"/>
                <w:lang w:val="en-GB"/>
              </w:rPr>
              <w:t>Project scenario</w:t>
            </w:r>
          </w:p>
        </w:tc>
        <w:tc>
          <w:tcPr>
            <w:tcW w:w="668" w:type="pct"/>
            <w:vMerge w:val="restart"/>
          </w:tcPr>
          <w:p w14:paraId="71BDDF6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1</w:t>
            </w:r>
          </w:p>
        </w:tc>
        <w:tc>
          <w:tcPr>
            <w:tcW w:w="461" w:type="pct"/>
          </w:tcPr>
          <w:p w14:paraId="1C2FFEEF"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7853D72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3732767"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49C6DC63" w14:textId="77777777" w:rsidTr="004E361A">
        <w:trPr>
          <w:trHeight w:val="255"/>
        </w:trPr>
        <w:tc>
          <w:tcPr>
            <w:tcW w:w="404" w:type="pct"/>
            <w:vMerge/>
            <w:shd w:val="clear" w:color="auto" w:fill="00BABE"/>
            <w:textDirection w:val="btLr"/>
          </w:tcPr>
          <w:p w14:paraId="369EF9B9"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BDEF9D0"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4225E9B"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359423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F123D50"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2457A6B0" w14:textId="77777777" w:rsidTr="004E361A">
        <w:trPr>
          <w:trHeight w:val="82"/>
        </w:trPr>
        <w:tc>
          <w:tcPr>
            <w:tcW w:w="404" w:type="pct"/>
            <w:vMerge/>
            <w:shd w:val="clear" w:color="auto" w:fill="00BABE"/>
          </w:tcPr>
          <w:p w14:paraId="6D018FE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6FF9F411"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3153313"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3F55465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4577E9F8"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3D6132F4" w14:textId="77777777" w:rsidTr="004E361A">
        <w:trPr>
          <w:trHeight w:val="329"/>
        </w:trPr>
        <w:tc>
          <w:tcPr>
            <w:tcW w:w="404" w:type="pct"/>
            <w:vMerge/>
            <w:shd w:val="clear" w:color="auto" w:fill="00BABE"/>
          </w:tcPr>
          <w:p w14:paraId="51A26E6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F713AC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15E9DA3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76425C0"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8090712"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C89396D" w14:textId="77777777" w:rsidTr="004E361A">
        <w:trPr>
          <w:trHeight w:val="240"/>
        </w:trPr>
        <w:tc>
          <w:tcPr>
            <w:tcW w:w="404" w:type="pct"/>
            <w:vMerge/>
            <w:shd w:val="clear" w:color="auto" w:fill="00BABE"/>
          </w:tcPr>
          <w:p w14:paraId="54EC8651"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10E9BCCD"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Source 2</w:t>
            </w:r>
          </w:p>
        </w:tc>
        <w:tc>
          <w:tcPr>
            <w:tcW w:w="461" w:type="pct"/>
          </w:tcPr>
          <w:p w14:paraId="71FCC31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CO</w:t>
            </w:r>
            <w:r w:rsidRPr="004E361A">
              <w:rPr>
                <w:rFonts w:asciiTheme="minorHAnsi" w:hAnsiTheme="minorHAnsi"/>
                <w:color w:val="515151" w:themeColor="text1"/>
                <w:szCs w:val="22"/>
                <w:vertAlign w:val="subscript"/>
                <w:lang w:val="en-GB"/>
              </w:rPr>
              <w:t>2</w:t>
            </w:r>
          </w:p>
        </w:tc>
        <w:tc>
          <w:tcPr>
            <w:tcW w:w="750" w:type="pct"/>
          </w:tcPr>
          <w:p w14:paraId="08D603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5580374"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0D0C0C8A" w14:textId="77777777" w:rsidTr="004E361A">
        <w:trPr>
          <w:trHeight w:val="283"/>
        </w:trPr>
        <w:tc>
          <w:tcPr>
            <w:tcW w:w="404" w:type="pct"/>
            <w:vMerge/>
            <w:shd w:val="clear" w:color="auto" w:fill="00BABE"/>
          </w:tcPr>
          <w:p w14:paraId="676D04F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5C63F64E"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01ECFD3C"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CH</w:t>
            </w:r>
            <w:r w:rsidRPr="004E361A">
              <w:rPr>
                <w:rFonts w:asciiTheme="minorHAnsi" w:hAnsiTheme="minorHAnsi"/>
                <w:color w:val="515151" w:themeColor="text1"/>
                <w:szCs w:val="22"/>
                <w:vertAlign w:val="subscript"/>
                <w:lang w:val="en-GB"/>
              </w:rPr>
              <w:t>4</w:t>
            </w:r>
          </w:p>
        </w:tc>
        <w:tc>
          <w:tcPr>
            <w:tcW w:w="750" w:type="pct"/>
          </w:tcPr>
          <w:p w14:paraId="7BBB93A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61D4C7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C47D806" w14:textId="77777777" w:rsidTr="004E361A">
        <w:trPr>
          <w:trHeight w:val="275"/>
        </w:trPr>
        <w:tc>
          <w:tcPr>
            <w:tcW w:w="404" w:type="pct"/>
            <w:vMerge/>
            <w:shd w:val="clear" w:color="auto" w:fill="00BABE"/>
          </w:tcPr>
          <w:p w14:paraId="2249B54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0BCC9B4"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592AE7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N</w:t>
            </w:r>
            <w:r w:rsidRPr="004E361A">
              <w:rPr>
                <w:rFonts w:asciiTheme="minorHAnsi" w:hAnsiTheme="minorHAnsi"/>
                <w:color w:val="515151" w:themeColor="text1"/>
                <w:szCs w:val="22"/>
                <w:vertAlign w:val="subscript"/>
                <w:lang w:val="en-GB"/>
              </w:rPr>
              <w:t>2</w:t>
            </w:r>
            <w:r w:rsidRPr="004E361A">
              <w:rPr>
                <w:rFonts w:asciiTheme="minorHAnsi" w:hAnsiTheme="minorHAnsi"/>
                <w:color w:val="515151" w:themeColor="text1"/>
                <w:szCs w:val="22"/>
                <w:lang w:val="en-GB"/>
              </w:rPr>
              <w:t>O</w:t>
            </w:r>
          </w:p>
        </w:tc>
        <w:tc>
          <w:tcPr>
            <w:tcW w:w="750" w:type="pct"/>
          </w:tcPr>
          <w:p w14:paraId="473D092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0B948891"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82065EA" w14:textId="77777777" w:rsidTr="004E361A">
        <w:trPr>
          <w:trHeight w:val="275"/>
        </w:trPr>
        <w:tc>
          <w:tcPr>
            <w:tcW w:w="404" w:type="pct"/>
            <w:vMerge/>
            <w:shd w:val="clear" w:color="auto" w:fill="00BABE"/>
          </w:tcPr>
          <w:p w14:paraId="4B37449B"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224FD3C3" w14:textId="77777777" w:rsidR="004E361A" w:rsidRPr="004E361A" w:rsidRDefault="004E361A" w:rsidP="004E361A">
            <w:pPr>
              <w:spacing w:line="276" w:lineRule="auto"/>
              <w:rPr>
                <w:rFonts w:asciiTheme="minorHAnsi" w:hAnsiTheme="minorHAnsi"/>
                <w:color w:val="515151" w:themeColor="text1"/>
                <w:szCs w:val="22"/>
                <w:lang w:val="en-GB"/>
              </w:rPr>
            </w:pPr>
          </w:p>
        </w:tc>
        <w:tc>
          <w:tcPr>
            <w:tcW w:w="461" w:type="pct"/>
          </w:tcPr>
          <w:p w14:paraId="6B7BB76E"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0438DDC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14A063C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66FF585F" w14:textId="77777777" w:rsidTr="004E361A">
        <w:trPr>
          <w:trHeight w:val="293"/>
        </w:trPr>
        <w:tc>
          <w:tcPr>
            <w:tcW w:w="404" w:type="pct"/>
            <w:vMerge/>
            <w:shd w:val="clear" w:color="auto" w:fill="00BABE"/>
          </w:tcPr>
          <w:p w14:paraId="3DF2AAAF"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val="restart"/>
          </w:tcPr>
          <w:p w14:paraId="218ACBE6"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461" w:type="pct"/>
          </w:tcPr>
          <w:p w14:paraId="64BD059A"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428CD6FD"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30206CEC"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7837E9EF" w14:textId="77777777" w:rsidTr="004E361A">
        <w:trPr>
          <w:trHeight w:val="298"/>
        </w:trPr>
        <w:tc>
          <w:tcPr>
            <w:tcW w:w="404" w:type="pct"/>
            <w:vMerge/>
            <w:shd w:val="clear" w:color="auto" w:fill="00BABE"/>
          </w:tcPr>
          <w:p w14:paraId="6CEE2F04"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088EABFC"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64689C04"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1C362B82"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652FDCD6"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r w:rsidR="004E361A" w:rsidRPr="004E361A" w14:paraId="5655E302" w14:textId="77777777" w:rsidTr="004E361A">
        <w:trPr>
          <w:trHeight w:val="60"/>
        </w:trPr>
        <w:tc>
          <w:tcPr>
            <w:tcW w:w="404" w:type="pct"/>
            <w:vMerge/>
            <w:shd w:val="clear" w:color="auto" w:fill="00BABE"/>
          </w:tcPr>
          <w:p w14:paraId="1416811E"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668" w:type="pct"/>
            <w:vMerge/>
          </w:tcPr>
          <w:p w14:paraId="3E642926"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461" w:type="pct"/>
          </w:tcPr>
          <w:p w14:paraId="238B7B10" w14:textId="77777777" w:rsidR="004E361A" w:rsidRPr="004E361A" w:rsidRDefault="004E361A" w:rsidP="004E361A">
            <w:pPr>
              <w:spacing w:line="276" w:lineRule="auto"/>
              <w:rPr>
                <w:rFonts w:asciiTheme="minorHAnsi" w:hAnsiTheme="minorHAnsi"/>
                <w:color w:val="515151" w:themeColor="text1"/>
                <w:szCs w:val="22"/>
                <w:lang w:val="en-GB"/>
              </w:rPr>
            </w:pPr>
            <w:r w:rsidRPr="004E361A">
              <w:rPr>
                <w:rFonts w:asciiTheme="minorHAnsi" w:hAnsiTheme="minorHAnsi"/>
                <w:color w:val="515151" w:themeColor="text1"/>
                <w:szCs w:val="22"/>
                <w:lang w:val="en-GB"/>
              </w:rPr>
              <w:t>…</w:t>
            </w:r>
          </w:p>
        </w:tc>
        <w:tc>
          <w:tcPr>
            <w:tcW w:w="750" w:type="pct"/>
          </w:tcPr>
          <w:p w14:paraId="38FCC9A3" w14:textId="77777777" w:rsidR="004E361A" w:rsidRPr="004E361A" w:rsidRDefault="004E361A" w:rsidP="004E361A">
            <w:pPr>
              <w:spacing w:line="276" w:lineRule="auto"/>
              <w:rPr>
                <w:rFonts w:asciiTheme="minorHAnsi" w:hAnsiTheme="minorHAnsi"/>
                <w:b/>
                <w:bCs/>
                <w:color w:val="FFFFFF" w:themeColor="background1"/>
                <w:szCs w:val="22"/>
                <w:lang w:val="en-GB"/>
              </w:rPr>
            </w:pPr>
          </w:p>
        </w:tc>
        <w:tc>
          <w:tcPr>
            <w:tcW w:w="2716" w:type="pct"/>
          </w:tcPr>
          <w:p w14:paraId="54D04E3A" w14:textId="77777777" w:rsidR="004E361A" w:rsidRPr="004E361A" w:rsidRDefault="004E361A" w:rsidP="004E361A">
            <w:pPr>
              <w:spacing w:line="276" w:lineRule="auto"/>
              <w:rPr>
                <w:rFonts w:asciiTheme="minorHAnsi" w:hAnsiTheme="minorHAnsi"/>
                <w:b/>
                <w:bCs/>
                <w:color w:val="FFFFFF" w:themeColor="background1"/>
                <w:szCs w:val="22"/>
                <w:lang w:val="en-GB"/>
              </w:rPr>
            </w:pPr>
          </w:p>
        </w:tc>
      </w:tr>
    </w:tbl>
    <w:p w14:paraId="582916DE" w14:textId="77777777" w:rsidR="004E361A" w:rsidRDefault="004E361A" w:rsidP="00885D25">
      <w:pPr>
        <w:spacing w:line="276" w:lineRule="auto"/>
        <w:contextualSpacing w:val="0"/>
      </w:pPr>
    </w:p>
    <w:p w14:paraId="4BC34E59" w14:textId="1EA188F2" w:rsidR="004E361A" w:rsidRDefault="004E361A" w:rsidP="00885D25">
      <w:pPr>
        <w:spacing w:line="276" w:lineRule="auto"/>
        <w:contextualSpacing w:val="0"/>
      </w:pPr>
    </w:p>
    <w:p w14:paraId="3AD93973" w14:textId="2DD91DB1" w:rsidR="004E361A" w:rsidRPr="004E361A" w:rsidRDefault="007F21DA" w:rsidP="00B01408">
      <w:pPr>
        <w:pStyle w:val="Heading5"/>
      </w:pPr>
      <w:r>
        <w:lastRenderedPageBreak/>
        <w:t xml:space="preserve">B.4. </w:t>
      </w:r>
      <w:r w:rsidR="004E361A" w:rsidRPr="004E361A">
        <w:t>Establishment and description of baseline scenario</w:t>
      </w:r>
    </w:p>
    <w:p w14:paraId="06D00134" w14:textId="3018909E" w:rsidR="004E361A" w:rsidRPr="004E361A" w:rsidRDefault="004E361A" w:rsidP="004E361A">
      <w:pPr>
        <w:spacing w:line="276" w:lineRule="auto"/>
        <w:contextualSpacing w:val="0"/>
        <w:rPr>
          <w:bCs/>
          <w:lang w:val="en-GB"/>
        </w:rPr>
      </w:pPr>
      <w:r w:rsidRPr="004E361A">
        <w:rPr>
          <w:bCs/>
          <w:lang w:val="en-GB"/>
        </w:rPr>
        <w:t>&gt;&gt;</w:t>
      </w:r>
    </w:p>
    <w:p w14:paraId="74CADF09" w14:textId="6FD298D2" w:rsidR="004E361A" w:rsidRPr="007F21DA" w:rsidRDefault="007F21DA" w:rsidP="007F21DA">
      <w:pPr>
        <w:pStyle w:val="Heading5"/>
      </w:pPr>
      <w:r>
        <w:t xml:space="preserve">B.5. </w:t>
      </w:r>
      <w:r w:rsidR="004E361A" w:rsidRPr="007F21DA">
        <w:t>Demonstration of additionality</w:t>
      </w:r>
    </w:p>
    <w:p w14:paraId="25DB507C" w14:textId="2B4E26BF" w:rsidR="004E361A" w:rsidRPr="004E361A" w:rsidRDefault="003E5C1D" w:rsidP="003E5C1D">
      <w:pPr>
        <w:pStyle w:val="BlockText"/>
        <w:framePr w:w="7371" w:wrap="around"/>
        <w:ind w:right="272"/>
        <w:rPr>
          <w:bCs/>
          <w:lang w:val="en-GB"/>
        </w:rPr>
      </w:pPr>
      <w:r w:rsidRPr="00355EF5">
        <w:t xml:space="preserve">Use this table for Automatic Additionality </w:t>
      </w:r>
      <w:r w:rsidRPr="00355EF5">
        <w:rPr>
          <w:u w:val="single"/>
        </w:rPr>
        <w:t>Only</w:t>
      </w:r>
      <w:r w:rsidRPr="00355EF5">
        <w:t xml:space="preserve"> – delete if N/</w:t>
      </w:r>
      <w:r w:rsidR="00B14D3F">
        <w:t>A</w:t>
      </w:r>
    </w:p>
    <w:tbl>
      <w:tblPr>
        <w:tblStyle w:val="GSTableSimple"/>
        <w:tblpPr w:leftFromText="180" w:rightFromText="180" w:vertAnchor="text" w:horzAnchor="margin" w:tblpY="971"/>
        <w:tblW w:w="9889" w:type="dxa"/>
        <w:tblBorders>
          <w:top w:val="single" w:sz="4" w:space="0" w:color="DCDCDC"/>
          <w:bottom w:val="single" w:sz="4" w:space="0" w:color="DCDCDC"/>
          <w:insideH w:val="single" w:sz="4" w:space="0" w:color="DCDCDC"/>
          <w:insideV w:val="single" w:sz="4" w:space="0" w:color="DCDCDC"/>
        </w:tblBorders>
        <w:tblLook w:val="04A0" w:firstRow="1" w:lastRow="0" w:firstColumn="1" w:lastColumn="0" w:noHBand="0" w:noVBand="1"/>
      </w:tblPr>
      <w:tblGrid>
        <w:gridCol w:w="5070"/>
        <w:gridCol w:w="4819"/>
      </w:tblGrid>
      <w:tr w:rsidR="00355EF5" w:rsidRPr="004E361A" w14:paraId="7A2A7370" w14:textId="77777777" w:rsidTr="003E5C1D">
        <w:trPr>
          <w:cnfStyle w:val="100000000000" w:firstRow="1" w:lastRow="0" w:firstColumn="0" w:lastColumn="0" w:oddVBand="0" w:evenVBand="0" w:oddHBand="0" w:evenHBand="0" w:firstRowFirstColumn="0" w:firstRowLastColumn="0" w:lastRowFirstColumn="0" w:lastRowLastColumn="0"/>
        </w:trPr>
        <w:tc>
          <w:tcPr>
            <w:tcW w:w="5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7E26C3" w14:textId="77777777" w:rsidR="00355EF5" w:rsidRPr="004E361A" w:rsidRDefault="00355EF5" w:rsidP="003E5C1D">
            <w:pPr>
              <w:spacing w:after="200" w:line="276" w:lineRule="auto"/>
              <w:contextualSpacing w:val="0"/>
              <w:rPr>
                <w:lang w:val="en-GB"/>
              </w:rPr>
            </w:pPr>
            <w:r w:rsidRPr="004E361A">
              <w:rPr>
                <w:lang w:val="en-GB"/>
              </w:rPr>
              <w:t>Specify the methodology, activity requirement or product requirement that establishes deemed additionality for the proposed project (including the version number and the specific paragraph, if applicable).</w:t>
            </w:r>
          </w:p>
        </w:tc>
        <w:tc>
          <w:tcPr>
            <w:tcW w:w="481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5A1C5B5" w14:textId="77777777" w:rsidR="00355EF5" w:rsidRPr="004E361A" w:rsidRDefault="00355EF5" w:rsidP="003E5C1D">
            <w:pPr>
              <w:spacing w:after="200" w:line="276" w:lineRule="auto"/>
              <w:contextualSpacing w:val="0"/>
              <w:rPr>
                <w:b/>
                <w:lang w:val="en-GB"/>
              </w:rPr>
            </w:pPr>
          </w:p>
        </w:tc>
      </w:tr>
      <w:tr w:rsidR="00355EF5" w:rsidRPr="004E361A" w14:paraId="5576C1C9" w14:textId="77777777" w:rsidTr="003E5C1D">
        <w:trPr>
          <w:cnfStyle w:val="000000100000" w:firstRow="0" w:lastRow="0" w:firstColumn="0" w:lastColumn="0" w:oddVBand="0" w:evenVBand="0" w:oddHBand="1" w:evenHBand="0" w:firstRowFirstColumn="0" w:firstRowLastColumn="0" w:lastRowFirstColumn="0" w:lastRowLastColumn="0"/>
        </w:trPr>
        <w:tc>
          <w:tcPr>
            <w:tcW w:w="5070" w:type="dxa"/>
          </w:tcPr>
          <w:p w14:paraId="499B82DA" w14:textId="77777777" w:rsidR="00355EF5" w:rsidRPr="004E361A" w:rsidRDefault="00355EF5" w:rsidP="003E5C1D">
            <w:pPr>
              <w:spacing w:after="200" w:line="276" w:lineRule="auto"/>
              <w:contextualSpacing w:val="0"/>
              <w:rPr>
                <w:lang w:val="en-GB"/>
              </w:rPr>
            </w:pPr>
            <w:r w:rsidRPr="004E361A">
              <w:rPr>
                <w:lang w:val="en-GB"/>
              </w:rPr>
              <w:t xml:space="preserve">Describe how the proposed project meets the criteria for deemed additionality. </w:t>
            </w:r>
          </w:p>
        </w:tc>
        <w:tc>
          <w:tcPr>
            <w:tcW w:w="4819" w:type="dxa"/>
            <w:vAlign w:val="top"/>
          </w:tcPr>
          <w:p w14:paraId="6DF7C613" w14:textId="77777777" w:rsidR="00355EF5" w:rsidRPr="004E361A" w:rsidRDefault="00355EF5" w:rsidP="003E5C1D">
            <w:pPr>
              <w:spacing w:after="200" w:line="276" w:lineRule="auto"/>
              <w:contextualSpacing w:val="0"/>
              <w:rPr>
                <w:lang w:val="en-GB"/>
              </w:rPr>
            </w:pPr>
          </w:p>
        </w:tc>
      </w:tr>
    </w:tbl>
    <w:p w14:paraId="64C8F0C5" w14:textId="08A0761D" w:rsidR="00355EF5" w:rsidRDefault="00355EF5" w:rsidP="00885D25">
      <w:pPr>
        <w:spacing w:line="276" w:lineRule="auto"/>
        <w:contextualSpacing w:val="0"/>
      </w:pPr>
    </w:p>
    <w:p w14:paraId="0EDFE944" w14:textId="3F04880E" w:rsidR="003E5C1D" w:rsidRDefault="003E5C1D" w:rsidP="00885D25">
      <w:pPr>
        <w:spacing w:line="276" w:lineRule="auto"/>
        <w:contextualSpacing w:val="0"/>
      </w:pPr>
    </w:p>
    <w:p w14:paraId="23E12676" w14:textId="77777777" w:rsidR="003E5C1D" w:rsidRDefault="003E5C1D" w:rsidP="00885D25">
      <w:pPr>
        <w:spacing w:line="276" w:lineRule="auto"/>
        <w:contextualSpacing w:val="0"/>
      </w:pPr>
    </w:p>
    <w:p w14:paraId="2E3350B6" w14:textId="7195D452" w:rsidR="00355EF5" w:rsidRPr="00355EF5" w:rsidRDefault="00B46B23" w:rsidP="00B46B23">
      <w:r>
        <w:t xml:space="preserve">B.5.1 </w:t>
      </w:r>
      <w:r w:rsidR="00355EF5" w:rsidRPr="00355EF5">
        <w:t xml:space="preserve">Prior Consideration </w:t>
      </w:r>
    </w:p>
    <w:p w14:paraId="01AC2997" w14:textId="77777777" w:rsidR="00355EF5" w:rsidRPr="00355EF5" w:rsidRDefault="00355EF5" w:rsidP="00355EF5">
      <w:pPr>
        <w:spacing w:line="276" w:lineRule="auto"/>
        <w:contextualSpacing w:val="0"/>
        <w:rPr>
          <w:lang w:val="en-GB"/>
        </w:rPr>
      </w:pPr>
      <w:r w:rsidRPr="00355EF5">
        <w:rPr>
          <w:lang w:val="en-GB"/>
        </w:rPr>
        <w:t>&gt;&gt;</w:t>
      </w:r>
    </w:p>
    <w:p w14:paraId="44C446AB" w14:textId="1FA70EAE" w:rsidR="00355EF5" w:rsidRPr="00355EF5" w:rsidRDefault="00B46B23" w:rsidP="00B46B23">
      <w:r>
        <w:t xml:space="preserve">B.5.2 </w:t>
      </w:r>
      <w:r w:rsidR="00355EF5" w:rsidRPr="00355EF5">
        <w:t>Ongoing Financial Need</w:t>
      </w:r>
    </w:p>
    <w:p w14:paraId="38D7EC89" w14:textId="77777777" w:rsidR="00355EF5" w:rsidRPr="00355EF5" w:rsidRDefault="00355EF5" w:rsidP="00355EF5">
      <w:pPr>
        <w:spacing w:line="276" w:lineRule="auto"/>
        <w:contextualSpacing w:val="0"/>
        <w:rPr>
          <w:lang w:val="en-GB"/>
        </w:rPr>
      </w:pPr>
      <w:r w:rsidRPr="00355EF5">
        <w:rPr>
          <w:lang w:val="en-GB"/>
        </w:rPr>
        <w:t>&gt;&gt;</w:t>
      </w:r>
    </w:p>
    <w:p w14:paraId="4E9A0927" w14:textId="4A64D4BA" w:rsidR="00355EF5" w:rsidRPr="00355EF5" w:rsidRDefault="00B46B23" w:rsidP="00B01408">
      <w:pPr>
        <w:pStyle w:val="Heading5"/>
      </w:pPr>
      <w:r>
        <w:t xml:space="preserve">B.6. </w:t>
      </w:r>
      <w:r w:rsidR="00355EF5" w:rsidRPr="00355EF5">
        <w:t>Sustainable Development Goals (SDG) outcomes</w:t>
      </w:r>
    </w:p>
    <w:p w14:paraId="4E8F5A74" w14:textId="065DFEA7" w:rsidR="00355EF5" w:rsidRPr="00355EF5" w:rsidRDefault="00355EF5" w:rsidP="00355EF5">
      <w:pPr>
        <w:spacing w:line="276" w:lineRule="auto"/>
        <w:contextualSpacing w:val="0"/>
        <w:rPr>
          <w:lang w:val="en-GB"/>
        </w:rPr>
      </w:pPr>
      <w:r w:rsidRPr="00355EF5">
        <w:rPr>
          <w:lang w:val="en-GB"/>
        </w:rPr>
        <w:t>Relevant Target/Indicator for each of the three SDGs</w:t>
      </w:r>
    </w:p>
    <w:tbl>
      <w:tblPr>
        <w:tblStyle w:val="GSTableBoldline-heightcondensed"/>
        <w:tblW w:w="5000" w:type="pct"/>
        <w:tblCellMar>
          <w:top w:w="57" w:type="dxa"/>
          <w:left w:w="57" w:type="dxa"/>
        </w:tblCellMar>
        <w:tblLook w:val="04A0" w:firstRow="1" w:lastRow="0" w:firstColumn="1" w:lastColumn="0" w:noHBand="0" w:noVBand="1"/>
      </w:tblPr>
      <w:tblGrid>
        <w:gridCol w:w="3163"/>
        <w:gridCol w:w="1722"/>
        <w:gridCol w:w="4747"/>
      </w:tblGrid>
      <w:tr w:rsidR="00355EF5" w:rsidRPr="00355EF5" w14:paraId="0CF0EDE8" w14:textId="77777777" w:rsidTr="00465C92">
        <w:trPr>
          <w:cnfStyle w:val="100000000000" w:firstRow="1" w:lastRow="0" w:firstColumn="0" w:lastColumn="0" w:oddVBand="0" w:evenVBand="0" w:oddHBand="0" w:evenHBand="0" w:firstRowFirstColumn="0" w:firstRowLastColumn="0" w:lastRowFirstColumn="0" w:lastRowLastColumn="0"/>
        </w:trPr>
        <w:tc>
          <w:tcPr>
            <w:tcW w:w="1637" w:type="pct"/>
            <w:vMerge w:val="restart"/>
            <w:vAlign w:val="top"/>
          </w:tcPr>
          <w:p w14:paraId="13FD27CC" w14:textId="0DDED493"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 xml:space="preserve">Sustainable Development </w:t>
            </w:r>
            <w:r>
              <w:rPr>
                <w:bCs/>
                <w:color w:val="FFFFFF" w:themeColor="background1"/>
                <w:lang w:val="en-GB"/>
              </w:rPr>
              <w:br/>
            </w:r>
            <w:r w:rsidRPr="00355EF5">
              <w:rPr>
                <w:bCs/>
                <w:color w:val="FFFFFF" w:themeColor="background1"/>
                <w:lang w:val="en-GB"/>
              </w:rPr>
              <w:t>Goals Targeted</w:t>
            </w:r>
          </w:p>
        </w:tc>
        <w:tc>
          <w:tcPr>
            <w:tcW w:w="891" w:type="pct"/>
            <w:vMerge w:val="restart"/>
            <w:vAlign w:val="top"/>
          </w:tcPr>
          <w:p w14:paraId="15BC46C6" w14:textId="64258150"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 xml:space="preserve">Most relevant </w:t>
            </w:r>
            <w:r>
              <w:rPr>
                <w:bCs/>
                <w:color w:val="FFFFFF" w:themeColor="background1"/>
                <w:lang w:val="en-GB"/>
              </w:rPr>
              <w:br/>
            </w:r>
            <w:r w:rsidRPr="00355EF5">
              <w:rPr>
                <w:bCs/>
                <w:color w:val="FFFFFF" w:themeColor="background1"/>
                <w:lang w:val="en-GB"/>
              </w:rPr>
              <w:t>SDG Target</w:t>
            </w:r>
          </w:p>
        </w:tc>
        <w:tc>
          <w:tcPr>
            <w:tcW w:w="2471" w:type="pct"/>
            <w:vAlign w:val="top"/>
          </w:tcPr>
          <w:p w14:paraId="72F3C59C" w14:textId="77777777" w:rsidR="00355EF5" w:rsidRPr="00355EF5" w:rsidRDefault="00355EF5" w:rsidP="00355EF5">
            <w:pPr>
              <w:spacing w:after="200" w:line="276" w:lineRule="auto"/>
              <w:contextualSpacing w:val="0"/>
              <w:rPr>
                <w:bCs/>
                <w:color w:val="FFFFFF" w:themeColor="background1"/>
                <w:lang w:val="en-GB"/>
              </w:rPr>
            </w:pPr>
            <w:r w:rsidRPr="00355EF5">
              <w:rPr>
                <w:bCs/>
                <w:color w:val="FFFFFF" w:themeColor="background1"/>
                <w:lang w:val="en-GB"/>
              </w:rPr>
              <w:t>SDG Impact</w:t>
            </w:r>
          </w:p>
        </w:tc>
      </w:tr>
      <w:tr w:rsidR="00355EF5" w:rsidRPr="00355EF5" w14:paraId="20623614" w14:textId="77777777" w:rsidTr="00465C92">
        <w:tc>
          <w:tcPr>
            <w:tcW w:w="1637" w:type="pct"/>
            <w:vMerge/>
            <w:vAlign w:val="top"/>
          </w:tcPr>
          <w:p w14:paraId="11E3970E" w14:textId="77777777" w:rsidR="00355EF5" w:rsidRPr="00355EF5" w:rsidRDefault="00355EF5" w:rsidP="00355EF5">
            <w:pPr>
              <w:spacing w:after="200" w:line="276" w:lineRule="auto"/>
              <w:contextualSpacing w:val="0"/>
              <w:rPr>
                <w:b/>
                <w:bCs/>
                <w:color w:val="FFFFFF" w:themeColor="background1"/>
                <w:lang w:val="en-GB"/>
              </w:rPr>
            </w:pPr>
          </w:p>
        </w:tc>
        <w:tc>
          <w:tcPr>
            <w:tcW w:w="891" w:type="pct"/>
            <w:vMerge/>
            <w:vAlign w:val="top"/>
          </w:tcPr>
          <w:p w14:paraId="6326A949" w14:textId="77777777" w:rsidR="00355EF5" w:rsidRPr="00355EF5" w:rsidRDefault="00355EF5" w:rsidP="00355EF5">
            <w:pPr>
              <w:spacing w:after="200" w:line="276" w:lineRule="auto"/>
              <w:contextualSpacing w:val="0"/>
              <w:rPr>
                <w:b/>
                <w:bCs/>
                <w:color w:val="FFFFFF" w:themeColor="background1"/>
                <w:lang w:val="en-GB"/>
              </w:rPr>
            </w:pPr>
          </w:p>
        </w:tc>
        <w:tc>
          <w:tcPr>
            <w:tcW w:w="2471" w:type="pct"/>
            <w:shd w:val="clear" w:color="auto" w:fill="00BABE"/>
            <w:vAlign w:val="top"/>
          </w:tcPr>
          <w:p w14:paraId="5D392E02" w14:textId="77777777" w:rsidR="00355EF5" w:rsidRPr="00355EF5" w:rsidRDefault="00355EF5" w:rsidP="00355EF5">
            <w:pPr>
              <w:spacing w:after="200" w:line="276" w:lineRule="auto"/>
              <w:contextualSpacing w:val="0"/>
              <w:rPr>
                <w:b/>
                <w:bCs/>
                <w:color w:val="FFFFFF" w:themeColor="background1"/>
                <w:lang w:val="en-GB"/>
              </w:rPr>
            </w:pPr>
          </w:p>
          <w:p w14:paraId="75A6F06B" w14:textId="77777777" w:rsidR="00355EF5" w:rsidRPr="00355EF5" w:rsidRDefault="00355EF5" w:rsidP="00355EF5">
            <w:pPr>
              <w:spacing w:after="200" w:line="276" w:lineRule="auto"/>
              <w:contextualSpacing w:val="0"/>
              <w:rPr>
                <w:b/>
                <w:bCs/>
                <w:color w:val="FFFFFF" w:themeColor="background1"/>
                <w:lang w:val="en-GB"/>
              </w:rPr>
            </w:pPr>
            <w:r w:rsidRPr="00355EF5">
              <w:rPr>
                <w:b/>
                <w:bCs/>
                <w:color w:val="FFFFFF" w:themeColor="background1"/>
                <w:lang w:val="en-GB"/>
              </w:rPr>
              <w:t>Indicator (Proposed or SDG Indicator)</w:t>
            </w:r>
          </w:p>
        </w:tc>
      </w:tr>
      <w:tr w:rsidR="00355EF5" w:rsidRPr="00355EF5" w14:paraId="038BF566" w14:textId="77777777" w:rsidTr="00465C92">
        <w:tc>
          <w:tcPr>
            <w:tcW w:w="1637" w:type="pct"/>
          </w:tcPr>
          <w:p w14:paraId="72C164D2" w14:textId="57334590" w:rsidR="00355EF5" w:rsidRPr="00355EF5" w:rsidRDefault="006E3CFB" w:rsidP="00355EF5">
            <w:pPr>
              <w:spacing w:after="200" w:line="276" w:lineRule="auto"/>
              <w:contextualSpacing w:val="0"/>
              <w:rPr>
                <w:lang w:val="en-GB"/>
              </w:rPr>
            </w:pPr>
            <w:r>
              <w:rPr>
                <w:lang w:val="en-GB"/>
              </w:rPr>
              <w:t xml:space="preserve">13 Climate Action </w:t>
            </w:r>
            <w:r>
              <w:rPr>
                <w:lang w:val="en-GB"/>
              </w:rPr>
              <w:br/>
              <w:t>(mandatory)</w:t>
            </w:r>
          </w:p>
        </w:tc>
        <w:tc>
          <w:tcPr>
            <w:tcW w:w="891" w:type="pct"/>
          </w:tcPr>
          <w:p w14:paraId="0045B80A" w14:textId="77777777" w:rsidR="00355EF5" w:rsidRPr="00355EF5" w:rsidRDefault="00355EF5" w:rsidP="00355EF5">
            <w:pPr>
              <w:spacing w:after="200" w:line="276" w:lineRule="auto"/>
              <w:contextualSpacing w:val="0"/>
              <w:rPr>
                <w:lang w:val="en-GB"/>
              </w:rPr>
            </w:pPr>
          </w:p>
        </w:tc>
        <w:tc>
          <w:tcPr>
            <w:tcW w:w="2471" w:type="pct"/>
          </w:tcPr>
          <w:p w14:paraId="0DB212E8" w14:textId="77777777" w:rsidR="00355EF5" w:rsidRPr="00355EF5" w:rsidRDefault="00355EF5" w:rsidP="00355EF5">
            <w:pPr>
              <w:spacing w:after="200" w:line="276" w:lineRule="auto"/>
              <w:contextualSpacing w:val="0"/>
              <w:rPr>
                <w:lang w:val="en-GB"/>
              </w:rPr>
            </w:pPr>
          </w:p>
        </w:tc>
      </w:tr>
      <w:tr w:rsidR="00355EF5" w:rsidRPr="00355EF5" w14:paraId="3655C70C" w14:textId="77777777" w:rsidTr="00465C92">
        <w:tc>
          <w:tcPr>
            <w:tcW w:w="1637" w:type="pct"/>
            <w:tcBorders>
              <w:bottom w:val="single" w:sz="4" w:space="0" w:color="A6A6A6" w:themeColor="background1" w:themeShade="A6"/>
            </w:tcBorders>
          </w:tcPr>
          <w:p w14:paraId="2B5204DB" w14:textId="77777777" w:rsidR="00355EF5" w:rsidRPr="00355EF5" w:rsidRDefault="00355EF5" w:rsidP="00355EF5">
            <w:pPr>
              <w:spacing w:after="200" w:line="276" w:lineRule="auto"/>
              <w:contextualSpacing w:val="0"/>
              <w:rPr>
                <w:lang w:val="en-GB"/>
              </w:rPr>
            </w:pPr>
          </w:p>
        </w:tc>
        <w:tc>
          <w:tcPr>
            <w:tcW w:w="891" w:type="pct"/>
            <w:tcBorders>
              <w:bottom w:val="single" w:sz="4" w:space="0" w:color="A6A6A6" w:themeColor="background1" w:themeShade="A6"/>
            </w:tcBorders>
          </w:tcPr>
          <w:p w14:paraId="04911771" w14:textId="77777777" w:rsidR="00355EF5" w:rsidRPr="00355EF5" w:rsidRDefault="00355EF5" w:rsidP="00355EF5">
            <w:pPr>
              <w:spacing w:after="200" w:line="276" w:lineRule="auto"/>
              <w:contextualSpacing w:val="0"/>
              <w:rPr>
                <w:lang w:val="en-GB"/>
              </w:rPr>
            </w:pPr>
          </w:p>
        </w:tc>
        <w:tc>
          <w:tcPr>
            <w:tcW w:w="2471" w:type="pct"/>
            <w:tcBorders>
              <w:bottom w:val="single" w:sz="4" w:space="0" w:color="A6A6A6" w:themeColor="background1" w:themeShade="A6"/>
            </w:tcBorders>
          </w:tcPr>
          <w:p w14:paraId="4D3CF37C" w14:textId="77777777" w:rsidR="00355EF5" w:rsidRPr="00355EF5" w:rsidRDefault="00355EF5" w:rsidP="00355EF5">
            <w:pPr>
              <w:spacing w:after="200" w:line="276" w:lineRule="auto"/>
              <w:contextualSpacing w:val="0"/>
              <w:rPr>
                <w:lang w:val="en-GB"/>
              </w:rPr>
            </w:pPr>
          </w:p>
        </w:tc>
      </w:tr>
      <w:tr w:rsidR="00355EF5" w:rsidRPr="00355EF5" w14:paraId="5C3CC985" w14:textId="77777777" w:rsidTr="00465C92">
        <w:tc>
          <w:tcPr>
            <w:tcW w:w="1637" w:type="pct"/>
            <w:tcBorders>
              <w:top w:val="single" w:sz="4" w:space="0" w:color="A6A6A6" w:themeColor="background1" w:themeShade="A6"/>
              <w:bottom w:val="single" w:sz="4" w:space="0" w:color="A6A6A6" w:themeColor="background1" w:themeShade="A6"/>
            </w:tcBorders>
          </w:tcPr>
          <w:p w14:paraId="13C1D986" w14:textId="77777777" w:rsidR="00355EF5" w:rsidRPr="00355EF5" w:rsidRDefault="00355EF5" w:rsidP="00355EF5">
            <w:pPr>
              <w:spacing w:after="200" w:line="276" w:lineRule="auto"/>
              <w:contextualSpacing w:val="0"/>
              <w:rPr>
                <w:lang w:val="en-GB"/>
              </w:rPr>
            </w:pPr>
          </w:p>
        </w:tc>
        <w:tc>
          <w:tcPr>
            <w:tcW w:w="891" w:type="pct"/>
            <w:tcBorders>
              <w:top w:val="single" w:sz="4" w:space="0" w:color="A6A6A6" w:themeColor="background1" w:themeShade="A6"/>
              <w:bottom w:val="single" w:sz="4" w:space="0" w:color="A6A6A6" w:themeColor="background1" w:themeShade="A6"/>
            </w:tcBorders>
          </w:tcPr>
          <w:p w14:paraId="0EC2AC12" w14:textId="77777777" w:rsidR="00355EF5" w:rsidRPr="00355EF5" w:rsidRDefault="00355EF5" w:rsidP="00355EF5">
            <w:pPr>
              <w:spacing w:after="200" w:line="276" w:lineRule="auto"/>
              <w:contextualSpacing w:val="0"/>
              <w:rPr>
                <w:lang w:val="en-GB"/>
              </w:rPr>
            </w:pPr>
          </w:p>
        </w:tc>
        <w:tc>
          <w:tcPr>
            <w:tcW w:w="2471" w:type="pct"/>
            <w:tcBorders>
              <w:top w:val="single" w:sz="4" w:space="0" w:color="A6A6A6" w:themeColor="background1" w:themeShade="A6"/>
              <w:bottom w:val="single" w:sz="4" w:space="0" w:color="A6A6A6" w:themeColor="background1" w:themeShade="A6"/>
            </w:tcBorders>
          </w:tcPr>
          <w:p w14:paraId="5D4FDF77" w14:textId="77777777" w:rsidR="00355EF5" w:rsidRPr="00355EF5" w:rsidRDefault="00355EF5" w:rsidP="00355EF5">
            <w:pPr>
              <w:spacing w:after="200" w:line="276" w:lineRule="auto"/>
              <w:contextualSpacing w:val="0"/>
              <w:rPr>
                <w:lang w:val="en-GB"/>
              </w:rPr>
            </w:pPr>
          </w:p>
        </w:tc>
      </w:tr>
    </w:tbl>
    <w:p w14:paraId="1E7ABDC6" w14:textId="650098A0" w:rsidR="00355EF5" w:rsidRDefault="00355EF5" w:rsidP="00A61CC2">
      <w:pPr>
        <w:rPr>
          <w:lang w:eastAsia="en-GB"/>
        </w:rPr>
      </w:pPr>
    </w:p>
    <w:p w14:paraId="62EC20DE" w14:textId="77777777" w:rsidR="006E3CFB" w:rsidRPr="00355EF5" w:rsidRDefault="006E3CFB" w:rsidP="00A61CC2">
      <w:pPr>
        <w:rPr>
          <w:lang w:eastAsia="en-GB"/>
        </w:rPr>
      </w:pPr>
    </w:p>
    <w:p w14:paraId="5227516E" w14:textId="152F573B" w:rsidR="00355EF5" w:rsidRPr="00355EF5" w:rsidRDefault="00B46B23" w:rsidP="00B46B23">
      <w:r>
        <w:lastRenderedPageBreak/>
        <w:t xml:space="preserve">B.6.1 </w:t>
      </w:r>
      <w:r w:rsidR="00355EF5" w:rsidRPr="00355EF5">
        <w:t>Explanation of methodological choices/approaches for estimating the SDG Impact</w:t>
      </w:r>
    </w:p>
    <w:p w14:paraId="496BC592" w14:textId="77777777" w:rsidR="00355EF5" w:rsidRPr="00355EF5" w:rsidRDefault="00355EF5" w:rsidP="00355EF5">
      <w:pPr>
        <w:spacing w:line="276" w:lineRule="auto"/>
        <w:contextualSpacing w:val="0"/>
        <w:rPr>
          <w:lang w:val="en-GB"/>
        </w:rPr>
      </w:pPr>
      <w:r w:rsidRPr="00355EF5">
        <w:rPr>
          <w:lang w:val="en-GB"/>
        </w:rPr>
        <w:t>&gt;&gt;</w:t>
      </w:r>
    </w:p>
    <w:p w14:paraId="46875F5C" w14:textId="6A60810D" w:rsidR="00355EF5" w:rsidRPr="00355EF5" w:rsidRDefault="00B46B23" w:rsidP="00B46B23">
      <w:r>
        <w:t xml:space="preserve">B.6.2 </w:t>
      </w:r>
      <w:r w:rsidR="00355EF5" w:rsidRPr="00355EF5">
        <w:t xml:space="preserve">Data and parameters fixed ex ante </w:t>
      </w:r>
    </w:p>
    <w:p w14:paraId="1BDE48A2" w14:textId="526226C9" w:rsidR="00355EF5" w:rsidRPr="00355EF5" w:rsidRDefault="00355EF5" w:rsidP="00A10B8A">
      <w:pPr>
        <w:pStyle w:val="BlockText"/>
        <w:framePr w:w="8961" w:wrap="around" w:hAnchor="page" w:x="1388" w:y="-3"/>
        <w:rPr>
          <w:lang w:val="en-GB"/>
        </w:rPr>
      </w:pPr>
      <w:r w:rsidRPr="00355EF5">
        <w:rPr>
          <w:lang w:val="en-GB"/>
        </w:rPr>
        <w:t>Copy the table for each piece of data and parameter; use headings to group parameter tables by SDG</w:t>
      </w:r>
    </w:p>
    <w:p w14:paraId="2CF6184A" w14:textId="5DF9A85C" w:rsidR="00355EF5" w:rsidRPr="00355EF5" w:rsidRDefault="00A10B8A" w:rsidP="00885D25">
      <w:pPr>
        <w:spacing w:line="276" w:lineRule="auto"/>
        <w:contextualSpacing w:val="0"/>
        <w:rPr>
          <w:b/>
          <w:bCs/>
        </w:rPr>
      </w:pPr>
      <w:r>
        <w:rPr>
          <w:b/>
          <w:bCs/>
        </w:rPr>
        <w:br/>
      </w:r>
      <w:r w:rsidR="00355EF5" w:rsidRPr="00355EF5">
        <w:rPr>
          <w:b/>
          <w:bCs/>
        </w:rPr>
        <w:t>SDG13</w:t>
      </w:r>
    </w:p>
    <w:tbl>
      <w:tblPr>
        <w:tblStyle w:val="GridTable5Dark-Accent1"/>
        <w:tblpPr w:leftFromText="180" w:rightFromText="180" w:vertAnchor="text" w:horzAnchor="margin" w:tblpY="219"/>
        <w:tblW w:w="5000" w:type="pct"/>
        <w:tblCellMar>
          <w:top w:w="57" w:type="dxa"/>
        </w:tblCellMar>
        <w:tblLook w:val="0680" w:firstRow="0" w:lastRow="0" w:firstColumn="1" w:lastColumn="0" w:noHBand="1" w:noVBand="1"/>
      </w:tblPr>
      <w:tblGrid>
        <w:gridCol w:w="2971"/>
        <w:gridCol w:w="6651"/>
      </w:tblGrid>
      <w:tr w:rsidR="00355EF5" w:rsidRPr="00355EF5" w14:paraId="291D8F1B"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71564C6B"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Data/parameter</w:t>
            </w:r>
          </w:p>
        </w:tc>
        <w:tc>
          <w:tcPr>
            <w:tcW w:w="3456" w:type="pct"/>
          </w:tcPr>
          <w:p w14:paraId="16BE99C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164AF90"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E07BA4D"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Unit</w:t>
            </w:r>
          </w:p>
        </w:tc>
        <w:tc>
          <w:tcPr>
            <w:tcW w:w="3456" w:type="pct"/>
          </w:tcPr>
          <w:p w14:paraId="3982FE5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5E11E5C7" w14:textId="77777777" w:rsidTr="00355EF5">
        <w:trPr>
          <w:trHeight w:val="280"/>
        </w:trPr>
        <w:tc>
          <w:tcPr>
            <w:cnfStyle w:val="001000000000" w:firstRow="0" w:lastRow="0" w:firstColumn="1" w:lastColumn="0" w:oddVBand="0" w:evenVBand="0" w:oddHBand="0" w:evenHBand="0" w:firstRowFirstColumn="0" w:firstRowLastColumn="0" w:lastRowFirstColumn="0" w:lastRowLastColumn="0"/>
            <w:tcW w:w="1544" w:type="pct"/>
          </w:tcPr>
          <w:p w14:paraId="3EB02498"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Description</w:t>
            </w:r>
          </w:p>
        </w:tc>
        <w:tc>
          <w:tcPr>
            <w:tcW w:w="3456" w:type="pct"/>
          </w:tcPr>
          <w:p w14:paraId="0678A9AC"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1B9948DC"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FA8E945"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Source of data</w:t>
            </w:r>
          </w:p>
        </w:tc>
        <w:tc>
          <w:tcPr>
            <w:tcW w:w="3456" w:type="pct"/>
          </w:tcPr>
          <w:p w14:paraId="3E09DE13"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7EE7FC52" w14:textId="77777777" w:rsidTr="00355EF5">
        <w:trPr>
          <w:trHeight w:val="281"/>
        </w:trPr>
        <w:tc>
          <w:tcPr>
            <w:cnfStyle w:val="001000000000" w:firstRow="0" w:lastRow="0" w:firstColumn="1" w:lastColumn="0" w:oddVBand="0" w:evenVBand="0" w:oddHBand="0" w:evenHBand="0" w:firstRowFirstColumn="0" w:firstRowLastColumn="0" w:lastRowFirstColumn="0" w:lastRowLastColumn="0"/>
            <w:tcW w:w="1544" w:type="pct"/>
          </w:tcPr>
          <w:p w14:paraId="628CDE1C"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Value(s) applied</w:t>
            </w:r>
          </w:p>
        </w:tc>
        <w:tc>
          <w:tcPr>
            <w:tcW w:w="3456" w:type="pct"/>
          </w:tcPr>
          <w:p w14:paraId="5131CF3B"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0B70D1EE" w14:textId="77777777" w:rsidTr="00355EF5">
        <w:tc>
          <w:tcPr>
            <w:cnfStyle w:val="001000000000" w:firstRow="0" w:lastRow="0" w:firstColumn="1" w:lastColumn="0" w:oddVBand="0" w:evenVBand="0" w:oddHBand="0" w:evenHBand="0" w:firstRowFirstColumn="0" w:firstRowLastColumn="0" w:lastRowFirstColumn="0" w:lastRowLastColumn="0"/>
            <w:tcW w:w="1544" w:type="pct"/>
          </w:tcPr>
          <w:p w14:paraId="24C7D997"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 xml:space="preserve">Choice of data or Measurement methods and procedures </w:t>
            </w:r>
          </w:p>
        </w:tc>
        <w:tc>
          <w:tcPr>
            <w:tcW w:w="3456" w:type="pct"/>
          </w:tcPr>
          <w:p w14:paraId="21F33CD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35F4FC09" w14:textId="77777777" w:rsidTr="00355EF5">
        <w:trPr>
          <w:trHeight w:val="248"/>
        </w:trPr>
        <w:tc>
          <w:tcPr>
            <w:cnfStyle w:val="001000000000" w:firstRow="0" w:lastRow="0" w:firstColumn="1" w:lastColumn="0" w:oddVBand="0" w:evenVBand="0" w:oddHBand="0" w:evenHBand="0" w:firstRowFirstColumn="0" w:firstRowLastColumn="0" w:lastRowFirstColumn="0" w:lastRowLastColumn="0"/>
            <w:tcW w:w="1544" w:type="pct"/>
          </w:tcPr>
          <w:p w14:paraId="02324D3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Purpose of data</w:t>
            </w:r>
          </w:p>
        </w:tc>
        <w:tc>
          <w:tcPr>
            <w:tcW w:w="3456" w:type="pct"/>
          </w:tcPr>
          <w:p w14:paraId="5EC7E6FA"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355EF5" w:rsidRPr="00355EF5" w14:paraId="6E8068D1" w14:textId="77777777" w:rsidTr="00355EF5">
        <w:trPr>
          <w:trHeight w:val="249"/>
        </w:trPr>
        <w:tc>
          <w:tcPr>
            <w:cnfStyle w:val="001000000000" w:firstRow="0" w:lastRow="0" w:firstColumn="1" w:lastColumn="0" w:oddVBand="0" w:evenVBand="0" w:oddHBand="0" w:evenHBand="0" w:firstRowFirstColumn="0" w:firstRowLastColumn="0" w:lastRowFirstColumn="0" w:lastRowLastColumn="0"/>
            <w:tcW w:w="1544" w:type="pct"/>
          </w:tcPr>
          <w:p w14:paraId="1275AF60" w14:textId="77777777" w:rsidR="00355EF5" w:rsidRPr="00355EF5" w:rsidRDefault="00355EF5" w:rsidP="00355EF5">
            <w:pPr>
              <w:spacing w:after="200" w:line="276" w:lineRule="auto"/>
              <w:contextualSpacing w:val="0"/>
              <w:rPr>
                <w:color w:val="FFFFFF" w:themeColor="background1"/>
                <w:lang w:val="en-GB"/>
              </w:rPr>
            </w:pPr>
            <w:r w:rsidRPr="00355EF5">
              <w:rPr>
                <w:color w:val="FFFFFF" w:themeColor="background1"/>
                <w:lang w:val="en-GB"/>
              </w:rPr>
              <w:t>Additional comment</w:t>
            </w:r>
          </w:p>
        </w:tc>
        <w:tc>
          <w:tcPr>
            <w:tcW w:w="3456" w:type="pct"/>
          </w:tcPr>
          <w:p w14:paraId="47D5C201" w14:textId="77777777" w:rsidR="00355EF5" w:rsidRPr="00355EF5" w:rsidRDefault="00355EF5" w:rsidP="00355EF5">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369AC575" w14:textId="17B5D053" w:rsidR="00355EF5" w:rsidRDefault="00A10B8A" w:rsidP="00885D25">
      <w:pPr>
        <w:spacing w:line="276" w:lineRule="auto"/>
        <w:contextualSpacing w:val="0"/>
      </w:pPr>
      <w:r>
        <w:rPr>
          <w:b/>
          <w:bCs/>
        </w:rPr>
        <w:br/>
        <w:t>(</w:t>
      </w:r>
      <w:r w:rsidR="00355EF5" w:rsidRPr="00355EF5">
        <w:rPr>
          <w:b/>
          <w:bCs/>
        </w:rPr>
        <w:t>SDG n</w:t>
      </w:r>
      <w:r>
        <w:rPr>
          <w:b/>
          <w:bCs/>
        </w:rPr>
        <w:t xml:space="preserve"> …</w:t>
      </w:r>
      <w:r>
        <w:t>)</w:t>
      </w:r>
    </w:p>
    <w:p w14:paraId="3505B44E" w14:textId="77777777" w:rsidR="006E3CFB" w:rsidRPr="00A10B8A" w:rsidRDefault="006E3CFB" w:rsidP="00885D25">
      <w:pPr>
        <w:spacing w:line="276" w:lineRule="auto"/>
        <w:contextualSpacing w:val="0"/>
        <w:rPr>
          <w:b/>
          <w:bCs/>
        </w:rPr>
      </w:pPr>
    </w:p>
    <w:p w14:paraId="589BB5C4" w14:textId="10AB76B8" w:rsidR="003A6007" w:rsidRDefault="00B46B23" w:rsidP="00B46B23">
      <w:r>
        <w:t xml:space="preserve">B.6.3 </w:t>
      </w:r>
      <w:r w:rsidR="003A6007">
        <w:t xml:space="preserve">Ex ante estimation of SDG Impact </w:t>
      </w:r>
    </w:p>
    <w:p w14:paraId="6898F984" w14:textId="77777777" w:rsidR="003A6007" w:rsidRDefault="003A6007" w:rsidP="003A6007">
      <w:pPr>
        <w:spacing w:line="276" w:lineRule="auto"/>
        <w:contextualSpacing w:val="0"/>
      </w:pPr>
      <w:r>
        <w:t>&gt;&gt;</w:t>
      </w:r>
    </w:p>
    <w:p w14:paraId="3802B961" w14:textId="386D7D09" w:rsidR="003A6007" w:rsidRDefault="00B46B23" w:rsidP="00B46B23">
      <w:r>
        <w:t xml:space="preserve">B.6.4 </w:t>
      </w:r>
      <w:r w:rsidR="003A6007">
        <w:t xml:space="preserve">Summary of ex ante estimates of each SDG </w:t>
      </w:r>
      <w:r w:rsidR="00A135E3">
        <w:t>Impact</w:t>
      </w:r>
    </w:p>
    <w:tbl>
      <w:tblPr>
        <w:tblStyle w:val="GridTable4-Accent1"/>
        <w:tblW w:w="9493" w:type="dxa"/>
        <w:tblCellMar>
          <w:top w:w="28" w:type="dxa"/>
        </w:tblCellMar>
        <w:tblLook w:val="0660" w:firstRow="1" w:lastRow="1" w:firstColumn="0" w:lastColumn="0" w:noHBand="1" w:noVBand="1"/>
      </w:tblPr>
      <w:tblGrid>
        <w:gridCol w:w="2764"/>
        <w:gridCol w:w="2193"/>
        <w:gridCol w:w="1984"/>
        <w:gridCol w:w="2552"/>
      </w:tblGrid>
      <w:tr w:rsidR="00A10B8A" w:rsidRPr="003A6007" w14:paraId="383FB997" w14:textId="77777777" w:rsidTr="00A10B8A">
        <w:trPr>
          <w:cnfStyle w:val="100000000000" w:firstRow="1" w:lastRow="0" w:firstColumn="0" w:lastColumn="0" w:oddVBand="0" w:evenVBand="0" w:oddHBand="0" w:evenHBand="0" w:firstRowFirstColumn="0" w:firstRowLastColumn="0" w:lastRowFirstColumn="0" w:lastRowLastColumn="0"/>
        </w:trPr>
        <w:tc>
          <w:tcPr>
            <w:tcW w:w="1456" w:type="pct"/>
            <w:tcBorders>
              <w:bottom w:val="single" w:sz="4" w:space="0" w:color="DCDCDC"/>
            </w:tcBorders>
          </w:tcPr>
          <w:p w14:paraId="7ECC1579"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Year</w:t>
            </w:r>
          </w:p>
        </w:tc>
        <w:tc>
          <w:tcPr>
            <w:tcW w:w="1155" w:type="pct"/>
            <w:tcBorders>
              <w:bottom w:val="single" w:sz="4" w:space="0" w:color="DCDCDC"/>
            </w:tcBorders>
          </w:tcPr>
          <w:p w14:paraId="7660C1CF"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Baseline estimate</w:t>
            </w:r>
          </w:p>
        </w:tc>
        <w:tc>
          <w:tcPr>
            <w:tcW w:w="1045" w:type="pct"/>
            <w:tcBorders>
              <w:bottom w:val="single" w:sz="4" w:space="0" w:color="DCDCDC"/>
            </w:tcBorders>
          </w:tcPr>
          <w:p w14:paraId="78F80FF7"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Project estimate</w:t>
            </w:r>
          </w:p>
        </w:tc>
        <w:tc>
          <w:tcPr>
            <w:tcW w:w="1344" w:type="pct"/>
            <w:tcBorders>
              <w:bottom w:val="single" w:sz="4" w:space="0" w:color="DCDCDC"/>
            </w:tcBorders>
          </w:tcPr>
          <w:p w14:paraId="5F897AFA" w14:textId="77777777" w:rsidR="003A6007" w:rsidRPr="003A6007" w:rsidRDefault="003A6007" w:rsidP="003A6007">
            <w:pPr>
              <w:spacing w:after="200" w:line="240" w:lineRule="auto"/>
              <w:rPr>
                <w:color w:val="FFFFFF" w:themeColor="background1"/>
                <w:lang w:val="en-GB"/>
              </w:rPr>
            </w:pPr>
            <w:r w:rsidRPr="003A6007">
              <w:rPr>
                <w:color w:val="FFFFFF" w:themeColor="background1"/>
                <w:lang w:val="en-GB"/>
              </w:rPr>
              <w:t>Net benefit</w:t>
            </w:r>
          </w:p>
        </w:tc>
      </w:tr>
      <w:tr w:rsidR="00A10B8A" w:rsidRPr="003A6007" w14:paraId="1C1CEA99"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7FBF977D" w14:textId="77777777" w:rsidR="003A6007" w:rsidRPr="003A6007" w:rsidRDefault="003A6007" w:rsidP="003A6007">
            <w:pPr>
              <w:spacing w:after="200" w:line="240" w:lineRule="auto"/>
              <w:rPr>
                <w:lang w:val="en-GB"/>
              </w:rPr>
            </w:pPr>
            <w:r w:rsidRPr="003A6007">
              <w:rPr>
                <w:lang w:val="en-GB"/>
              </w:rPr>
              <w:t>Year 1</w:t>
            </w:r>
          </w:p>
        </w:tc>
        <w:tc>
          <w:tcPr>
            <w:tcW w:w="1155" w:type="pct"/>
            <w:tcBorders>
              <w:top w:val="single" w:sz="4" w:space="0" w:color="DCDCDC"/>
              <w:left w:val="single" w:sz="4" w:space="0" w:color="DCDCDC"/>
              <w:bottom w:val="single" w:sz="4" w:space="0" w:color="DCDCDC"/>
              <w:right w:val="single" w:sz="4" w:space="0" w:color="DCDCDC"/>
            </w:tcBorders>
          </w:tcPr>
          <w:p w14:paraId="74239B1B"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15024F06"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149E6888" w14:textId="77777777" w:rsidR="003A6007" w:rsidRPr="003A6007" w:rsidRDefault="003A6007" w:rsidP="003A6007">
            <w:pPr>
              <w:spacing w:after="200"/>
              <w:rPr>
                <w:lang w:val="en-GB"/>
              </w:rPr>
            </w:pPr>
          </w:p>
        </w:tc>
      </w:tr>
      <w:tr w:rsidR="00A10B8A" w:rsidRPr="003A6007" w14:paraId="5B003E42"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1C60A41C" w14:textId="77777777" w:rsidR="003A6007" w:rsidRPr="003A6007" w:rsidRDefault="003A6007" w:rsidP="003A6007">
            <w:pPr>
              <w:spacing w:after="200" w:line="240" w:lineRule="auto"/>
              <w:rPr>
                <w:lang w:val="en-GB"/>
              </w:rPr>
            </w:pPr>
            <w:r w:rsidRPr="003A6007">
              <w:rPr>
                <w:lang w:val="en-GB"/>
              </w:rPr>
              <w:t>Year 2</w:t>
            </w:r>
          </w:p>
        </w:tc>
        <w:tc>
          <w:tcPr>
            <w:tcW w:w="1155" w:type="pct"/>
            <w:tcBorders>
              <w:top w:val="single" w:sz="4" w:space="0" w:color="DCDCDC"/>
              <w:left w:val="single" w:sz="4" w:space="0" w:color="DCDCDC"/>
              <w:bottom w:val="single" w:sz="4" w:space="0" w:color="DCDCDC"/>
              <w:right w:val="single" w:sz="4" w:space="0" w:color="DCDCDC"/>
            </w:tcBorders>
          </w:tcPr>
          <w:p w14:paraId="42848650"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7121711E"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2AFD85BC" w14:textId="77777777" w:rsidR="003A6007" w:rsidRPr="003A6007" w:rsidRDefault="003A6007" w:rsidP="003A6007">
            <w:pPr>
              <w:spacing w:after="200"/>
              <w:rPr>
                <w:lang w:val="en-GB"/>
              </w:rPr>
            </w:pPr>
          </w:p>
        </w:tc>
      </w:tr>
      <w:tr w:rsidR="00A10B8A" w:rsidRPr="003A6007" w14:paraId="14D58F79"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33615653" w14:textId="77777777" w:rsidR="003A6007" w:rsidRPr="003A6007" w:rsidRDefault="003A6007" w:rsidP="003A6007">
            <w:pPr>
              <w:spacing w:after="200" w:line="240" w:lineRule="auto"/>
              <w:rPr>
                <w:lang w:val="en-GB"/>
              </w:rPr>
            </w:pPr>
            <w:r w:rsidRPr="003A6007">
              <w:rPr>
                <w:lang w:val="en-GB"/>
              </w:rPr>
              <w:t>Year 2</w:t>
            </w:r>
          </w:p>
        </w:tc>
        <w:tc>
          <w:tcPr>
            <w:tcW w:w="1155" w:type="pct"/>
            <w:tcBorders>
              <w:top w:val="single" w:sz="4" w:space="0" w:color="DCDCDC"/>
              <w:left w:val="single" w:sz="4" w:space="0" w:color="DCDCDC"/>
              <w:bottom w:val="single" w:sz="4" w:space="0" w:color="DCDCDC"/>
              <w:right w:val="single" w:sz="4" w:space="0" w:color="DCDCDC"/>
            </w:tcBorders>
          </w:tcPr>
          <w:p w14:paraId="38397AA8"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102343F8"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33F338C4" w14:textId="77777777" w:rsidR="003A6007" w:rsidRPr="003A6007" w:rsidRDefault="003A6007" w:rsidP="003A6007">
            <w:pPr>
              <w:spacing w:after="200"/>
              <w:rPr>
                <w:lang w:val="en-GB"/>
              </w:rPr>
            </w:pPr>
          </w:p>
        </w:tc>
      </w:tr>
      <w:tr w:rsidR="00A10B8A" w:rsidRPr="003A6007" w14:paraId="6DADD327"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5FEDC762" w14:textId="77777777" w:rsidR="003A6007" w:rsidRPr="003A6007" w:rsidRDefault="003A6007" w:rsidP="003A6007">
            <w:pPr>
              <w:spacing w:after="200" w:line="240" w:lineRule="auto"/>
              <w:rPr>
                <w:lang w:val="en-GB"/>
              </w:rPr>
            </w:pPr>
            <w:r w:rsidRPr="003A6007">
              <w:rPr>
                <w:lang w:val="en-GB"/>
              </w:rPr>
              <w:lastRenderedPageBreak/>
              <w:t>Year 4</w:t>
            </w:r>
          </w:p>
        </w:tc>
        <w:tc>
          <w:tcPr>
            <w:tcW w:w="1155" w:type="pct"/>
            <w:tcBorders>
              <w:top w:val="single" w:sz="4" w:space="0" w:color="DCDCDC"/>
              <w:left w:val="single" w:sz="4" w:space="0" w:color="DCDCDC"/>
              <w:bottom w:val="single" w:sz="4" w:space="0" w:color="DCDCDC"/>
              <w:right w:val="single" w:sz="4" w:space="0" w:color="DCDCDC"/>
            </w:tcBorders>
          </w:tcPr>
          <w:p w14:paraId="4006DDCF"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6278148E"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33B97AEE" w14:textId="77777777" w:rsidR="003A6007" w:rsidRPr="003A6007" w:rsidRDefault="003A6007" w:rsidP="003A6007">
            <w:pPr>
              <w:spacing w:after="200"/>
              <w:rPr>
                <w:lang w:val="en-GB"/>
              </w:rPr>
            </w:pPr>
          </w:p>
        </w:tc>
      </w:tr>
      <w:tr w:rsidR="00A10B8A" w:rsidRPr="003A6007" w14:paraId="653AEC4B" w14:textId="77777777" w:rsidTr="00A10B8A">
        <w:tc>
          <w:tcPr>
            <w:tcW w:w="1456" w:type="pct"/>
            <w:tcBorders>
              <w:top w:val="single" w:sz="4" w:space="0" w:color="DCDCDC"/>
              <w:left w:val="single" w:sz="4" w:space="0" w:color="DCDCDC"/>
              <w:bottom w:val="single" w:sz="4" w:space="0" w:color="DCDCDC"/>
              <w:right w:val="single" w:sz="4" w:space="0" w:color="DCDCDC"/>
            </w:tcBorders>
            <w:vAlign w:val="center"/>
          </w:tcPr>
          <w:p w14:paraId="408A5F14" w14:textId="77777777" w:rsidR="003A6007" w:rsidRPr="003A6007" w:rsidRDefault="003A6007" w:rsidP="003A6007">
            <w:pPr>
              <w:spacing w:after="200" w:line="240" w:lineRule="auto"/>
              <w:rPr>
                <w:lang w:val="en-GB"/>
              </w:rPr>
            </w:pPr>
            <w:r w:rsidRPr="003A6007">
              <w:rPr>
                <w:lang w:val="en-GB"/>
              </w:rPr>
              <w:t>Year 5</w:t>
            </w:r>
          </w:p>
        </w:tc>
        <w:tc>
          <w:tcPr>
            <w:tcW w:w="1155" w:type="pct"/>
            <w:tcBorders>
              <w:top w:val="single" w:sz="4" w:space="0" w:color="DCDCDC"/>
              <w:left w:val="single" w:sz="4" w:space="0" w:color="DCDCDC"/>
              <w:bottom w:val="single" w:sz="4" w:space="0" w:color="DCDCDC"/>
              <w:right w:val="single" w:sz="4" w:space="0" w:color="DCDCDC"/>
            </w:tcBorders>
          </w:tcPr>
          <w:p w14:paraId="176E48ED"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single" w:sz="4" w:space="0" w:color="DCDCDC"/>
              <w:right w:val="single" w:sz="4" w:space="0" w:color="DCDCDC"/>
            </w:tcBorders>
          </w:tcPr>
          <w:p w14:paraId="7CF06A96"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single" w:sz="4" w:space="0" w:color="DCDCDC"/>
              <w:right w:val="single" w:sz="4" w:space="0" w:color="DCDCDC"/>
            </w:tcBorders>
          </w:tcPr>
          <w:p w14:paraId="2E35E911" w14:textId="77777777" w:rsidR="003A6007" w:rsidRPr="003A6007" w:rsidRDefault="003A6007" w:rsidP="003A6007">
            <w:pPr>
              <w:spacing w:after="200"/>
              <w:rPr>
                <w:lang w:val="en-GB"/>
              </w:rPr>
            </w:pPr>
          </w:p>
        </w:tc>
      </w:tr>
      <w:tr w:rsidR="00A10B8A" w:rsidRPr="003A6007" w14:paraId="7E0CF023" w14:textId="77777777" w:rsidTr="00A10B8A">
        <w:tc>
          <w:tcPr>
            <w:tcW w:w="1456" w:type="pct"/>
            <w:tcBorders>
              <w:top w:val="single" w:sz="4" w:space="0" w:color="DCDCDC"/>
              <w:left w:val="single" w:sz="4" w:space="0" w:color="DCDCDC"/>
              <w:bottom w:val="double" w:sz="4" w:space="0" w:color="00B9BD" w:themeColor="accent1"/>
              <w:right w:val="single" w:sz="4" w:space="0" w:color="DCDCDC"/>
            </w:tcBorders>
            <w:vAlign w:val="center"/>
          </w:tcPr>
          <w:p w14:paraId="2087DF27" w14:textId="77777777" w:rsidR="003A6007" w:rsidRPr="003A6007" w:rsidRDefault="003A6007" w:rsidP="003A6007">
            <w:pPr>
              <w:spacing w:after="200" w:line="240" w:lineRule="auto"/>
              <w:rPr>
                <w:lang w:val="en-GB"/>
              </w:rPr>
            </w:pPr>
            <w:r w:rsidRPr="003A6007">
              <w:rPr>
                <w:lang w:val="en-GB"/>
              </w:rPr>
              <w:t>Year n (delete if N/A)</w:t>
            </w:r>
          </w:p>
        </w:tc>
        <w:tc>
          <w:tcPr>
            <w:tcW w:w="1155" w:type="pct"/>
            <w:tcBorders>
              <w:top w:val="single" w:sz="4" w:space="0" w:color="DCDCDC"/>
              <w:left w:val="single" w:sz="4" w:space="0" w:color="DCDCDC"/>
              <w:bottom w:val="double" w:sz="4" w:space="0" w:color="00B9BD" w:themeColor="accent1"/>
              <w:right w:val="single" w:sz="4" w:space="0" w:color="DCDCDC"/>
            </w:tcBorders>
          </w:tcPr>
          <w:p w14:paraId="17888FD8" w14:textId="77777777" w:rsidR="003A6007" w:rsidRPr="003A6007" w:rsidRDefault="003A6007" w:rsidP="003A6007">
            <w:pPr>
              <w:spacing w:after="200"/>
              <w:rPr>
                <w:lang w:val="en-GB"/>
              </w:rPr>
            </w:pPr>
          </w:p>
        </w:tc>
        <w:tc>
          <w:tcPr>
            <w:tcW w:w="1045" w:type="pct"/>
            <w:tcBorders>
              <w:top w:val="single" w:sz="4" w:space="0" w:color="DCDCDC"/>
              <w:left w:val="single" w:sz="4" w:space="0" w:color="DCDCDC"/>
              <w:bottom w:val="double" w:sz="4" w:space="0" w:color="00B9BD" w:themeColor="accent1"/>
              <w:right w:val="single" w:sz="4" w:space="0" w:color="DCDCDC"/>
            </w:tcBorders>
          </w:tcPr>
          <w:p w14:paraId="6D031F8B" w14:textId="77777777" w:rsidR="003A6007" w:rsidRPr="003A6007" w:rsidRDefault="003A6007" w:rsidP="003A6007">
            <w:pPr>
              <w:spacing w:after="200"/>
              <w:rPr>
                <w:lang w:val="en-GB"/>
              </w:rPr>
            </w:pPr>
          </w:p>
        </w:tc>
        <w:tc>
          <w:tcPr>
            <w:tcW w:w="1344" w:type="pct"/>
            <w:tcBorders>
              <w:top w:val="single" w:sz="4" w:space="0" w:color="DCDCDC"/>
              <w:left w:val="single" w:sz="4" w:space="0" w:color="DCDCDC"/>
              <w:bottom w:val="double" w:sz="4" w:space="0" w:color="00B9BD" w:themeColor="accent1"/>
              <w:right w:val="single" w:sz="4" w:space="0" w:color="DCDCDC"/>
            </w:tcBorders>
          </w:tcPr>
          <w:p w14:paraId="2BDDFBAD" w14:textId="77777777" w:rsidR="003A6007" w:rsidRPr="003A6007" w:rsidRDefault="003A6007" w:rsidP="003A6007">
            <w:pPr>
              <w:spacing w:after="200"/>
              <w:rPr>
                <w:lang w:val="en-GB"/>
              </w:rPr>
            </w:pPr>
          </w:p>
        </w:tc>
      </w:tr>
      <w:tr w:rsidR="00A10B8A" w:rsidRPr="003A6007" w14:paraId="53D951DD" w14:textId="77777777" w:rsidTr="00A10B8A">
        <w:trPr>
          <w:cnfStyle w:val="010000000000" w:firstRow="0" w:lastRow="1" w:firstColumn="0" w:lastColumn="0" w:oddVBand="0" w:evenVBand="0" w:oddHBand="0" w:evenHBand="0" w:firstRowFirstColumn="0" w:firstRowLastColumn="0" w:lastRowFirstColumn="0" w:lastRowLastColumn="0"/>
          <w:trHeight w:val="594"/>
        </w:trPr>
        <w:tc>
          <w:tcPr>
            <w:tcW w:w="1456" w:type="pct"/>
            <w:tcBorders>
              <w:left w:val="single" w:sz="4" w:space="0" w:color="DCDCDC"/>
              <w:bottom w:val="single" w:sz="4" w:space="0" w:color="DCDCDC"/>
              <w:right w:val="single" w:sz="4" w:space="0" w:color="DCDCDC"/>
            </w:tcBorders>
            <w:vAlign w:val="bottom"/>
          </w:tcPr>
          <w:p w14:paraId="51657C2E" w14:textId="77777777" w:rsidR="003A6007" w:rsidRPr="003A6007" w:rsidRDefault="003A6007" w:rsidP="003A6007">
            <w:pPr>
              <w:spacing w:after="200"/>
              <w:rPr>
                <w:lang w:val="en-GB"/>
              </w:rPr>
            </w:pPr>
            <w:r w:rsidRPr="003A6007">
              <w:rPr>
                <w:lang w:val="en-GB"/>
              </w:rPr>
              <w:t>Total</w:t>
            </w:r>
          </w:p>
        </w:tc>
        <w:tc>
          <w:tcPr>
            <w:tcW w:w="1155" w:type="pct"/>
            <w:tcBorders>
              <w:left w:val="single" w:sz="4" w:space="0" w:color="DCDCDC"/>
              <w:bottom w:val="single" w:sz="4" w:space="0" w:color="DCDCDC"/>
              <w:right w:val="single" w:sz="4" w:space="0" w:color="DCDCDC"/>
            </w:tcBorders>
          </w:tcPr>
          <w:p w14:paraId="3D59C827" w14:textId="77777777" w:rsidR="003A6007" w:rsidRPr="003A6007" w:rsidRDefault="003A6007" w:rsidP="003A6007">
            <w:pPr>
              <w:spacing w:after="200"/>
              <w:rPr>
                <w:lang w:val="en-GB"/>
              </w:rPr>
            </w:pPr>
          </w:p>
        </w:tc>
        <w:tc>
          <w:tcPr>
            <w:tcW w:w="1045" w:type="pct"/>
            <w:tcBorders>
              <w:left w:val="single" w:sz="4" w:space="0" w:color="DCDCDC"/>
              <w:bottom w:val="single" w:sz="4" w:space="0" w:color="DCDCDC"/>
              <w:right w:val="single" w:sz="4" w:space="0" w:color="DCDCDC"/>
            </w:tcBorders>
          </w:tcPr>
          <w:p w14:paraId="38605909" w14:textId="77777777" w:rsidR="003A6007" w:rsidRPr="003A6007" w:rsidRDefault="003A6007" w:rsidP="003A6007">
            <w:pPr>
              <w:spacing w:after="200"/>
              <w:rPr>
                <w:lang w:val="en-GB"/>
              </w:rPr>
            </w:pPr>
          </w:p>
        </w:tc>
        <w:tc>
          <w:tcPr>
            <w:tcW w:w="1344" w:type="pct"/>
            <w:tcBorders>
              <w:left w:val="single" w:sz="4" w:space="0" w:color="DCDCDC"/>
              <w:bottom w:val="single" w:sz="4" w:space="0" w:color="DCDCDC"/>
              <w:right w:val="single" w:sz="4" w:space="0" w:color="DCDCDC"/>
            </w:tcBorders>
          </w:tcPr>
          <w:p w14:paraId="63447214" w14:textId="77777777" w:rsidR="003A6007" w:rsidRPr="003A6007" w:rsidRDefault="003A6007" w:rsidP="003A6007">
            <w:pPr>
              <w:spacing w:after="200"/>
              <w:rPr>
                <w:lang w:val="en-GB"/>
              </w:rPr>
            </w:pPr>
          </w:p>
        </w:tc>
      </w:tr>
    </w:tbl>
    <w:tbl>
      <w:tblPr>
        <w:tblW w:w="9498" w:type="dxa"/>
        <w:tblInd w:w="-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CellMar>
          <w:top w:w="23" w:type="dxa"/>
          <w:bottom w:w="23" w:type="dxa"/>
        </w:tblCellMar>
        <w:tblLook w:val="0160" w:firstRow="1" w:lastRow="1" w:firstColumn="0" w:lastColumn="1" w:noHBand="0" w:noVBand="0"/>
      </w:tblPr>
      <w:tblGrid>
        <w:gridCol w:w="2834"/>
        <w:gridCol w:w="2128"/>
        <w:gridCol w:w="1983"/>
        <w:gridCol w:w="2553"/>
      </w:tblGrid>
      <w:tr w:rsidR="003A6007" w:rsidRPr="003A6007" w14:paraId="6D88FB18" w14:textId="77777777" w:rsidTr="00A10B8A">
        <w:trPr>
          <w:gridAfter w:val="3"/>
          <w:wAfter w:w="3508" w:type="pct"/>
          <w:cantSplit/>
          <w:trHeight w:val="602"/>
        </w:trPr>
        <w:tc>
          <w:tcPr>
            <w:tcW w:w="1492" w:type="pct"/>
            <w:shd w:val="clear" w:color="auto" w:fill="auto"/>
            <w:vAlign w:val="center"/>
          </w:tcPr>
          <w:p w14:paraId="350074AE" w14:textId="77777777" w:rsidR="003A6007" w:rsidRPr="003A6007" w:rsidRDefault="003A6007" w:rsidP="003A6007">
            <w:pPr>
              <w:spacing w:line="240" w:lineRule="auto"/>
              <w:rPr>
                <w:b/>
                <w:lang w:val="en-GB"/>
              </w:rPr>
            </w:pPr>
            <w:r w:rsidRPr="003A6007">
              <w:rPr>
                <w:b/>
                <w:lang w:val="en-GB"/>
              </w:rPr>
              <w:t>Total number of crediting years</w:t>
            </w:r>
          </w:p>
        </w:tc>
      </w:tr>
      <w:tr w:rsidR="00A10B8A" w:rsidRPr="003A6007" w14:paraId="77DE06BA" w14:textId="77777777" w:rsidTr="00A10B8A">
        <w:trPr>
          <w:cantSplit/>
          <w:trHeight w:val="782"/>
        </w:trPr>
        <w:tc>
          <w:tcPr>
            <w:tcW w:w="1492" w:type="pct"/>
            <w:shd w:val="clear" w:color="auto" w:fill="auto"/>
            <w:vAlign w:val="center"/>
          </w:tcPr>
          <w:p w14:paraId="3B15B74A" w14:textId="77777777" w:rsidR="003A6007" w:rsidRPr="003A6007" w:rsidRDefault="003A6007" w:rsidP="003A6007">
            <w:pPr>
              <w:spacing w:line="240" w:lineRule="auto"/>
              <w:rPr>
                <w:b/>
                <w:lang w:val="en-GB"/>
              </w:rPr>
            </w:pPr>
            <w:r w:rsidRPr="003A6007">
              <w:rPr>
                <w:b/>
                <w:lang w:val="en-GB"/>
              </w:rPr>
              <w:t>Annual average over the crediting period</w:t>
            </w:r>
          </w:p>
        </w:tc>
        <w:tc>
          <w:tcPr>
            <w:tcW w:w="1120" w:type="pct"/>
            <w:shd w:val="clear" w:color="auto" w:fill="auto"/>
          </w:tcPr>
          <w:p w14:paraId="4B255731" w14:textId="77777777" w:rsidR="003A6007" w:rsidRPr="003A6007" w:rsidRDefault="003A6007" w:rsidP="003A6007">
            <w:pPr>
              <w:rPr>
                <w:lang w:val="en-GB"/>
              </w:rPr>
            </w:pPr>
          </w:p>
        </w:tc>
        <w:tc>
          <w:tcPr>
            <w:tcW w:w="1044" w:type="pct"/>
            <w:shd w:val="clear" w:color="auto" w:fill="auto"/>
          </w:tcPr>
          <w:p w14:paraId="728ECD50" w14:textId="77777777" w:rsidR="003A6007" w:rsidRPr="003A6007" w:rsidRDefault="003A6007" w:rsidP="003A6007">
            <w:pPr>
              <w:rPr>
                <w:lang w:val="en-GB"/>
              </w:rPr>
            </w:pPr>
          </w:p>
        </w:tc>
        <w:tc>
          <w:tcPr>
            <w:tcW w:w="1344" w:type="pct"/>
            <w:shd w:val="clear" w:color="auto" w:fill="auto"/>
          </w:tcPr>
          <w:p w14:paraId="6B676015" w14:textId="77777777" w:rsidR="003A6007" w:rsidRPr="003A6007" w:rsidRDefault="003A6007" w:rsidP="003A6007">
            <w:pPr>
              <w:rPr>
                <w:lang w:val="en-GB"/>
              </w:rPr>
            </w:pPr>
          </w:p>
        </w:tc>
      </w:tr>
    </w:tbl>
    <w:p w14:paraId="1BB50C94" w14:textId="77777777" w:rsidR="003A6007" w:rsidRPr="003A6007" w:rsidRDefault="003A6007" w:rsidP="003A6007">
      <w:pPr>
        <w:rPr>
          <w:b/>
          <w:lang w:val="en-GB"/>
        </w:rPr>
      </w:pPr>
    </w:p>
    <w:p w14:paraId="2E80C4BB" w14:textId="60B61CD0" w:rsidR="00A10B8A" w:rsidRPr="00A10B8A" w:rsidRDefault="00B46B23" w:rsidP="00B01408">
      <w:pPr>
        <w:pStyle w:val="Heading5"/>
      </w:pPr>
      <w:r>
        <w:t xml:space="preserve">B.7. </w:t>
      </w:r>
      <w:r w:rsidR="00A10B8A" w:rsidRPr="00A10B8A">
        <w:t>Monitoring plan</w:t>
      </w:r>
    </w:p>
    <w:p w14:paraId="1D07F32E" w14:textId="22C42090" w:rsidR="00A10B8A" w:rsidRPr="00A10B8A" w:rsidRDefault="00B46B23" w:rsidP="00B46B23">
      <w:r>
        <w:t xml:space="preserve">B.7.1 </w:t>
      </w:r>
      <w:r w:rsidR="00A10B8A" w:rsidRPr="00A10B8A">
        <w:t>Data and parameters to be monitored</w:t>
      </w:r>
    </w:p>
    <w:p w14:paraId="417C29BC" w14:textId="77777777" w:rsidR="00465C92" w:rsidRPr="00A61CC2" w:rsidRDefault="00465C92" w:rsidP="00465C92">
      <w:pPr>
        <w:pStyle w:val="BlockText"/>
        <w:framePr w:w="9609" w:wrap="around" w:hAnchor="page" w:x="1266" w:y="151"/>
      </w:pPr>
      <w:r w:rsidRPr="00A61CC2">
        <w:t>(Copy the table for each piece of data and parameter; use headings to group parameter tables by SDG)</w:t>
      </w:r>
    </w:p>
    <w:p w14:paraId="304E0644" w14:textId="5AD1FE96" w:rsidR="00A10B8A" w:rsidRPr="00A10B8A" w:rsidRDefault="00A10B8A" w:rsidP="00A10B8A">
      <w:pPr>
        <w:rPr>
          <w:b/>
          <w:lang w:val="en-GB"/>
        </w:rPr>
      </w:pPr>
      <w:r>
        <w:rPr>
          <w:lang w:val="en-GB"/>
        </w:rPr>
        <w:br/>
      </w:r>
      <w:r w:rsidRPr="00A10B8A">
        <w:rPr>
          <w:b/>
          <w:lang w:val="en-GB"/>
        </w:rPr>
        <w:t>SDG 13</w:t>
      </w:r>
    </w:p>
    <w:tbl>
      <w:tblPr>
        <w:tblStyle w:val="GridTable5Dark-Accent1"/>
        <w:tblpPr w:leftFromText="180" w:rightFromText="180" w:vertAnchor="text" w:horzAnchor="margin" w:tblpY="219"/>
        <w:tblW w:w="4882" w:type="pct"/>
        <w:tblCellMar>
          <w:top w:w="57" w:type="dxa"/>
        </w:tblCellMar>
        <w:tblLook w:val="0680" w:firstRow="0" w:lastRow="0" w:firstColumn="1" w:lastColumn="0" w:noHBand="1" w:noVBand="1"/>
      </w:tblPr>
      <w:tblGrid>
        <w:gridCol w:w="2858"/>
        <w:gridCol w:w="6537"/>
      </w:tblGrid>
      <w:tr w:rsidR="00A10B8A" w:rsidRPr="00355EF5" w14:paraId="44FD12E2"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6AF1E6FB" w14:textId="517436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Data / Parameter</w:t>
            </w:r>
          </w:p>
        </w:tc>
        <w:tc>
          <w:tcPr>
            <w:tcW w:w="3479" w:type="pct"/>
          </w:tcPr>
          <w:p w14:paraId="131C6FE3"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DE6EFCE"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25F60467" w14:textId="76A6CBB4"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Unit</w:t>
            </w:r>
          </w:p>
        </w:tc>
        <w:tc>
          <w:tcPr>
            <w:tcW w:w="3479" w:type="pct"/>
          </w:tcPr>
          <w:p w14:paraId="598CE98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33397A27" w14:textId="77777777" w:rsidTr="00A10B8A">
        <w:trPr>
          <w:trHeight w:val="280"/>
        </w:trPr>
        <w:tc>
          <w:tcPr>
            <w:cnfStyle w:val="001000000000" w:firstRow="0" w:lastRow="0" w:firstColumn="1" w:lastColumn="0" w:oddVBand="0" w:evenVBand="0" w:oddHBand="0" w:evenHBand="0" w:firstRowFirstColumn="0" w:firstRowLastColumn="0" w:lastRowFirstColumn="0" w:lastRowLastColumn="0"/>
            <w:tcW w:w="1521" w:type="pct"/>
          </w:tcPr>
          <w:p w14:paraId="120881E2" w14:textId="77E1BA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Description</w:t>
            </w:r>
          </w:p>
        </w:tc>
        <w:tc>
          <w:tcPr>
            <w:tcW w:w="3479" w:type="pct"/>
          </w:tcPr>
          <w:p w14:paraId="2ACDC634"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4B496EBF"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175DA8D3" w14:textId="29B2AE1F"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Source of data</w:t>
            </w:r>
          </w:p>
        </w:tc>
        <w:tc>
          <w:tcPr>
            <w:tcW w:w="3479" w:type="pct"/>
          </w:tcPr>
          <w:p w14:paraId="65AA248F"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003B19D9" w14:textId="77777777" w:rsidTr="00A10B8A">
        <w:trPr>
          <w:trHeight w:val="281"/>
        </w:trPr>
        <w:tc>
          <w:tcPr>
            <w:cnfStyle w:val="001000000000" w:firstRow="0" w:lastRow="0" w:firstColumn="1" w:lastColumn="0" w:oddVBand="0" w:evenVBand="0" w:oddHBand="0" w:evenHBand="0" w:firstRowFirstColumn="0" w:firstRowLastColumn="0" w:lastRowFirstColumn="0" w:lastRowLastColumn="0"/>
            <w:tcW w:w="1521" w:type="pct"/>
          </w:tcPr>
          <w:p w14:paraId="6380FA50" w14:textId="46CEADC2"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Value(s) applied</w:t>
            </w:r>
          </w:p>
        </w:tc>
        <w:tc>
          <w:tcPr>
            <w:tcW w:w="3479" w:type="pct"/>
          </w:tcPr>
          <w:p w14:paraId="047E66D1"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6C051482" w14:textId="77777777" w:rsidTr="00A10B8A">
        <w:tc>
          <w:tcPr>
            <w:cnfStyle w:val="001000000000" w:firstRow="0" w:lastRow="0" w:firstColumn="1" w:lastColumn="0" w:oddVBand="0" w:evenVBand="0" w:oddHBand="0" w:evenHBand="0" w:firstRowFirstColumn="0" w:firstRowLastColumn="0" w:lastRowFirstColumn="0" w:lastRowLastColumn="0"/>
            <w:tcW w:w="1521" w:type="pct"/>
          </w:tcPr>
          <w:p w14:paraId="06C03EB1" w14:textId="01ECC4CC"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Measurement methods and procedures</w:t>
            </w:r>
          </w:p>
        </w:tc>
        <w:tc>
          <w:tcPr>
            <w:tcW w:w="3479" w:type="pct"/>
          </w:tcPr>
          <w:p w14:paraId="2A0A6658"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F656177" w14:textId="77777777" w:rsidTr="00A10B8A">
        <w:trPr>
          <w:trHeight w:val="248"/>
        </w:trPr>
        <w:tc>
          <w:tcPr>
            <w:cnfStyle w:val="001000000000" w:firstRow="0" w:lastRow="0" w:firstColumn="1" w:lastColumn="0" w:oddVBand="0" w:evenVBand="0" w:oddHBand="0" w:evenHBand="0" w:firstRowFirstColumn="0" w:firstRowLastColumn="0" w:lastRowFirstColumn="0" w:lastRowLastColumn="0"/>
            <w:tcW w:w="1521" w:type="pct"/>
          </w:tcPr>
          <w:p w14:paraId="45FED954" w14:textId="73466700"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Monitoring frequency</w:t>
            </w:r>
          </w:p>
        </w:tc>
        <w:tc>
          <w:tcPr>
            <w:tcW w:w="3479" w:type="pct"/>
          </w:tcPr>
          <w:p w14:paraId="42BEDE5D"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3E6336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3DA9F5B2" w14:textId="6EEA613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QA/QC procedures</w:t>
            </w:r>
          </w:p>
        </w:tc>
        <w:tc>
          <w:tcPr>
            <w:tcW w:w="3479" w:type="pct"/>
          </w:tcPr>
          <w:p w14:paraId="6E462429" w14:textId="77777777" w:rsidR="00A10B8A" w:rsidRPr="00355EF5" w:rsidRDefault="00A10B8A" w:rsidP="00A10B8A">
            <w:pPr>
              <w:spacing w:after="200"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1AF946D6"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03C98786" w14:textId="30A143D8"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Purpose of data</w:t>
            </w:r>
          </w:p>
        </w:tc>
        <w:tc>
          <w:tcPr>
            <w:tcW w:w="3479" w:type="pct"/>
          </w:tcPr>
          <w:p w14:paraId="57E583AC"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r w:rsidR="00A10B8A" w:rsidRPr="00355EF5" w14:paraId="20774B78" w14:textId="77777777" w:rsidTr="00A10B8A">
        <w:trPr>
          <w:trHeight w:val="249"/>
        </w:trPr>
        <w:tc>
          <w:tcPr>
            <w:cnfStyle w:val="001000000000" w:firstRow="0" w:lastRow="0" w:firstColumn="1" w:lastColumn="0" w:oddVBand="0" w:evenVBand="0" w:oddHBand="0" w:evenHBand="0" w:firstRowFirstColumn="0" w:firstRowLastColumn="0" w:lastRowFirstColumn="0" w:lastRowLastColumn="0"/>
            <w:tcW w:w="1521" w:type="pct"/>
          </w:tcPr>
          <w:p w14:paraId="500166A6" w14:textId="35B4717D" w:rsidR="00A10B8A" w:rsidRPr="00A10B8A" w:rsidRDefault="00A10B8A" w:rsidP="00A10B8A">
            <w:pPr>
              <w:spacing w:line="276" w:lineRule="auto"/>
              <w:contextualSpacing w:val="0"/>
              <w:rPr>
                <w:rFonts w:asciiTheme="minorHAnsi" w:hAnsiTheme="minorHAnsi"/>
                <w:color w:val="FFFFFF" w:themeColor="background1"/>
                <w:lang w:val="en-GB"/>
              </w:rPr>
            </w:pPr>
            <w:r w:rsidRPr="00A10B8A">
              <w:rPr>
                <w:rFonts w:asciiTheme="minorHAnsi" w:hAnsiTheme="minorHAnsi"/>
                <w:color w:val="FFFFFF" w:themeColor="background1"/>
              </w:rPr>
              <w:t>Additional comment</w:t>
            </w:r>
          </w:p>
        </w:tc>
        <w:tc>
          <w:tcPr>
            <w:tcW w:w="3479" w:type="pct"/>
          </w:tcPr>
          <w:p w14:paraId="13EDAFA0" w14:textId="77777777" w:rsidR="00A10B8A" w:rsidRPr="00355EF5" w:rsidRDefault="00A10B8A" w:rsidP="00A10B8A">
            <w:pPr>
              <w:spacing w:line="276" w:lineRule="auto"/>
              <w:contextualSpacing w:val="0"/>
              <w:cnfStyle w:val="000000000000" w:firstRow="0" w:lastRow="0" w:firstColumn="0" w:lastColumn="0" w:oddVBand="0" w:evenVBand="0" w:oddHBand="0" w:evenHBand="0" w:firstRowFirstColumn="0" w:firstRowLastColumn="0" w:lastRowFirstColumn="0" w:lastRowLastColumn="0"/>
              <w:rPr>
                <w:lang w:val="en-GB"/>
              </w:rPr>
            </w:pPr>
          </w:p>
        </w:tc>
      </w:tr>
    </w:tbl>
    <w:p w14:paraId="7D64EEFE" w14:textId="571F8C37" w:rsidR="003A6007" w:rsidRPr="003A6007" w:rsidRDefault="003A6007" w:rsidP="003A6007">
      <w:pPr>
        <w:rPr>
          <w:lang w:val="en-GB"/>
        </w:rPr>
      </w:pPr>
    </w:p>
    <w:p w14:paraId="2A8A2F7C" w14:textId="1279879A" w:rsidR="003A6007" w:rsidRPr="00B46B23" w:rsidRDefault="00A10B8A" w:rsidP="00A10B8A">
      <w:pPr>
        <w:rPr>
          <w:b/>
          <w:bCs/>
          <w:lang w:eastAsia="en-GB"/>
        </w:rPr>
      </w:pPr>
      <w:r w:rsidRPr="00A10B8A">
        <w:rPr>
          <w:b/>
          <w:bCs/>
          <w:lang w:eastAsia="en-GB"/>
        </w:rPr>
        <w:t>(SDG n…)</w:t>
      </w:r>
    </w:p>
    <w:p w14:paraId="1EB230D9" w14:textId="38E3B3E7" w:rsidR="00A10B8A" w:rsidRDefault="00B46B23" w:rsidP="00B46B23">
      <w:r>
        <w:t xml:space="preserve">B.7.2 </w:t>
      </w:r>
      <w:r w:rsidR="00A10B8A">
        <w:t>Sampling plan</w:t>
      </w:r>
    </w:p>
    <w:p w14:paraId="3508C1C9" w14:textId="77777777" w:rsidR="00A10B8A" w:rsidRDefault="00A10B8A" w:rsidP="00A10B8A">
      <w:pPr>
        <w:rPr>
          <w:lang w:eastAsia="en-GB"/>
        </w:rPr>
      </w:pPr>
      <w:r>
        <w:rPr>
          <w:lang w:eastAsia="en-GB"/>
        </w:rPr>
        <w:lastRenderedPageBreak/>
        <w:t>&gt;&gt;</w:t>
      </w:r>
    </w:p>
    <w:p w14:paraId="2BFF0467" w14:textId="683F2652" w:rsidR="00A10B8A" w:rsidRDefault="00B46B23" w:rsidP="00B46B23">
      <w:r>
        <w:t xml:space="preserve">B.7.3 </w:t>
      </w:r>
      <w:r w:rsidR="00A10B8A">
        <w:t>Other elements of monitoring plan</w:t>
      </w:r>
    </w:p>
    <w:p w14:paraId="1B4DDC94" w14:textId="7158A8B9" w:rsidR="003A6007" w:rsidRDefault="00A10B8A" w:rsidP="00A10B8A">
      <w:pPr>
        <w:rPr>
          <w:lang w:eastAsia="en-GB"/>
        </w:rPr>
      </w:pPr>
      <w:r>
        <w:rPr>
          <w:lang w:eastAsia="en-GB"/>
        </w:rPr>
        <w:t>&gt;&gt;</w:t>
      </w:r>
    </w:p>
    <w:p w14:paraId="529626C5" w14:textId="34958141" w:rsidR="00391F1F" w:rsidRPr="007C1D64" w:rsidRDefault="00B46B23" w:rsidP="00B01408">
      <w:pPr>
        <w:pStyle w:val="Heading4"/>
      </w:pPr>
      <w:bookmarkStart w:id="2" w:name="_Ref49515970"/>
      <w:r>
        <w:t xml:space="preserve">SECTION C. </w:t>
      </w:r>
      <w:r w:rsidR="00391F1F" w:rsidRPr="007C1D64">
        <w:t>DURATION AND CREDITING PERIOD</w:t>
      </w:r>
      <w:bookmarkEnd w:id="2"/>
    </w:p>
    <w:p w14:paraId="507B55B8" w14:textId="207CA377" w:rsidR="00391F1F" w:rsidRPr="007C1D64" w:rsidRDefault="00B46B23" w:rsidP="00B01408">
      <w:pPr>
        <w:pStyle w:val="Heading5"/>
      </w:pPr>
      <w:r>
        <w:t xml:space="preserve">C.1. </w:t>
      </w:r>
      <w:r w:rsidR="00391F1F" w:rsidRPr="007C1D64">
        <w:t xml:space="preserve">Duration of project </w:t>
      </w:r>
    </w:p>
    <w:p w14:paraId="26945075" w14:textId="2204DFF6" w:rsidR="00391F1F" w:rsidRPr="007C1D64" w:rsidRDefault="00B46B23" w:rsidP="00B46B23">
      <w:r>
        <w:t xml:space="preserve">C.1.1 </w:t>
      </w:r>
      <w:r w:rsidR="00391F1F" w:rsidRPr="007C1D64">
        <w:t xml:space="preserve">Start date of project </w:t>
      </w:r>
    </w:p>
    <w:p w14:paraId="22DF5F77" w14:textId="77777777" w:rsidR="00391F1F" w:rsidRDefault="00391F1F" w:rsidP="00391F1F">
      <w:r>
        <w:t>&gt;&gt;</w:t>
      </w:r>
    </w:p>
    <w:p w14:paraId="6E5E0C3A" w14:textId="02E89E04" w:rsidR="00391F1F" w:rsidRPr="007C1D64" w:rsidRDefault="00B46B23" w:rsidP="00B46B23">
      <w:r>
        <w:t xml:space="preserve">C.1.2 </w:t>
      </w:r>
      <w:r w:rsidR="00391F1F" w:rsidRPr="007C1D64">
        <w:t xml:space="preserve">Expected operational lifetime of project </w:t>
      </w:r>
    </w:p>
    <w:p w14:paraId="29080F86" w14:textId="77777777" w:rsidR="00391F1F" w:rsidRDefault="00391F1F" w:rsidP="00391F1F">
      <w:r>
        <w:t>&gt;&gt;</w:t>
      </w:r>
    </w:p>
    <w:p w14:paraId="3070EF6D" w14:textId="4329CB72" w:rsidR="00391F1F" w:rsidRDefault="00B46B23" w:rsidP="00B01408">
      <w:pPr>
        <w:pStyle w:val="Heading5"/>
      </w:pPr>
      <w:r>
        <w:t xml:space="preserve">C.2. </w:t>
      </w:r>
      <w:r w:rsidR="00391F1F" w:rsidRPr="007C1D64">
        <w:t xml:space="preserve">Crediting </w:t>
      </w:r>
      <w:r w:rsidR="00391F1F" w:rsidRPr="00391F1F">
        <w:t>period</w:t>
      </w:r>
      <w:r w:rsidR="00391F1F" w:rsidRPr="007C1D64">
        <w:t xml:space="preserve"> of project </w:t>
      </w:r>
    </w:p>
    <w:p w14:paraId="779DFDF0" w14:textId="59B90E20" w:rsidR="00391F1F" w:rsidRPr="007C1D64" w:rsidRDefault="00B46B23" w:rsidP="00B46B23">
      <w:r>
        <w:t xml:space="preserve">C.2.1 </w:t>
      </w:r>
      <w:r w:rsidR="00391F1F" w:rsidRPr="007C1D64">
        <w:t>Start date of crediting period</w:t>
      </w:r>
    </w:p>
    <w:p w14:paraId="0323DC1F" w14:textId="77777777" w:rsidR="00391F1F" w:rsidRDefault="00391F1F" w:rsidP="00391F1F">
      <w:r>
        <w:t>&gt;&gt;</w:t>
      </w:r>
    </w:p>
    <w:p w14:paraId="11C05586" w14:textId="19E0CA2F" w:rsidR="00391F1F" w:rsidRPr="007C1D64" w:rsidRDefault="00B46B23" w:rsidP="00B46B23">
      <w:r>
        <w:t xml:space="preserve">C.2.2 </w:t>
      </w:r>
      <w:r w:rsidR="00391F1F" w:rsidRPr="007C1D64">
        <w:t>Total length of crediting period</w:t>
      </w:r>
    </w:p>
    <w:p w14:paraId="1A9DBB5E" w14:textId="77777777" w:rsidR="00391F1F" w:rsidRPr="00B92357" w:rsidRDefault="00391F1F" w:rsidP="00391F1F">
      <w:r>
        <w:t>&gt;&gt;</w:t>
      </w:r>
    </w:p>
    <w:p w14:paraId="474EB04B" w14:textId="77777777" w:rsidR="00B46B23" w:rsidRPr="00B4102E" w:rsidRDefault="00B46B23" w:rsidP="00B4102E">
      <w:bookmarkStart w:id="3" w:name="check1"/>
      <w:bookmarkStart w:id="4" w:name="_Ref49515984"/>
      <w:bookmarkStart w:id="5" w:name="_Ref49848946"/>
      <w:bookmarkEnd w:id="3"/>
    </w:p>
    <w:p w14:paraId="02F39EEE" w14:textId="761CBB69" w:rsidR="00391F1F" w:rsidRPr="004E3096" w:rsidRDefault="00B46B23" w:rsidP="00B01408">
      <w:pPr>
        <w:pStyle w:val="Heading4"/>
      </w:pPr>
      <w:r>
        <w:t xml:space="preserve">SECTION D. </w:t>
      </w:r>
      <w:r w:rsidR="00391F1F" w:rsidRPr="00CF3E1B">
        <w:t>SUMMARY OF SAFEGUARDING PRINCIPLES AND GENDER SENSITIVE ASSESSMENT</w:t>
      </w:r>
      <w:bookmarkEnd w:id="4"/>
      <w:r w:rsidR="00391F1F">
        <w:t xml:space="preserve"> </w:t>
      </w:r>
    </w:p>
    <w:p w14:paraId="5724BB52" w14:textId="546CFAD9" w:rsidR="00391F1F" w:rsidRPr="0004043C" w:rsidRDefault="00B46B23" w:rsidP="00B01408">
      <w:pPr>
        <w:pStyle w:val="Heading5"/>
      </w:pPr>
      <w:r>
        <w:t xml:space="preserve">D.1 </w:t>
      </w:r>
      <w:r w:rsidR="00391F1F" w:rsidRPr="004323B6">
        <w:t>Safeguarding Principles</w:t>
      </w:r>
      <w:r w:rsidR="00391F1F">
        <w:t xml:space="preserve"> that will be monitored</w:t>
      </w:r>
    </w:p>
    <w:p w14:paraId="37330EBC" w14:textId="28A929C0" w:rsidR="00391F1F" w:rsidRDefault="00391F1F" w:rsidP="00391F1F">
      <w:r>
        <w:t>A</w:t>
      </w:r>
      <w:r w:rsidRPr="00C162D7">
        <w:t xml:space="preserve"> </w:t>
      </w:r>
      <w:r>
        <w:t>completed</w:t>
      </w:r>
      <w:r w:rsidRPr="00C162D7">
        <w:t xml:space="preserve"> Safeguarding Principles </w:t>
      </w:r>
      <w:r w:rsidRPr="006E5161">
        <w:t>Assessment is in</w:t>
      </w:r>
      <w:r w:rsidR="00A61CC2">
        <w:t xml:space="preserve"> </w:t>
      </w:r>
      <w:hyperlink w:anchor="_APPENDIX_1_–" w:history="1">
        <w:r w:rsidR="00A61CC2" w:rsidRPr="00A61CC2">
          <w:rPr>
            <w:rStyle w:val="Hyperlink"/>
          </w:rPr>
          <w:t>Appendix 1</w:t>
        </w:r>
      </w:hyperlink>
      <w:r w:rsidR="00A61CC2">
        <w:t xml:space="preserve">, </w:t>
      </w:r>
      <w:r w:rsidRPr="006E5161">
        <w:t xml:space="preserve">ongoing monitoring is </w:t>
      </w:r>
      <w:proofErr w:type="spellStart"/>
      <w:r w:rsidRPr="006E5161">
        <w:t>summarised</w:t>
      </w:r>
      <w:proofErr w:type="spellEnd"/>
      <w:r w:rsidRPr="006E5161">
        <w:t xml:space="preserve"> below.</w:t>
      </w:r>
      <w:r w:rsidRPr="00A77BE2">
        <w:t xml:space="preserve"> </w:t>
      </w:r>
    </w:p>
    <w:tbl>
      <w:tblPr>
        <w:tblStyle w:val="GSTableBoldline-heightcondensed"/>
        <w:tblW w:w="5002" w:type="pct"/>
        <w:tblBorders>
          <w:bottom w:val="single" w:sz="4" w:space="0" w:color="DCDCDC"/>
        </w:tblBorders>
        <w:tblCellMar>
          <w:top w:w="57" w:type="dxa"/>
          <w:left w:w="57" w:type="dxa"/>
        </w:tblCellMar>
        <w:tblLook w:val="0620" w:firstRow="1" w:lastRow="0" w:firstColumn="0" w:lastColumn="0" w:noHBand="1" w:noVBand="1"/>
      </w:tblPr>
      <w:tblGrid>
        <w:gridCol w:w="3259"/>
        <w:gridCol w:w="6377"/>
      </w:tblGrid>
      <w:tr w:rsidR="00391F1F" w:rsidRPr="00717A50" w14:paraId="1CE973CE" w14:textId="77777777" w:rsidTr="00391F1F">
        <w:trPr>
          <w:cnfStyle w:val="100000000000" w:firstRow="1" w:lastRow="0" w:firstColumn="0" w:lastColumn="0" w:oddVBand="0" w:evenVBand="0" w:oddHBand="0" w:evenHBand="0" w:firstRowFirstColumn="0" w:firstRowLastColumn="0" w:lastRowFirstColumn="0" w:lastRowLastColumn="0"/>
          <w:trHeight w:val="315"/>
        </w:trPr>
        <w:tc>
          <w:tcPr>
            <w:tcW w:w="1691" w:type="pct"/>
          </w:tcPr>
          <w:p w14:paraId="452A69ED" w14:textId="7D2EDC74" w:rsidR="00391F1F" w:rsidRPr="00391F1F" w:rsidRDefault="00391F1F" w:rsidP="00391F1F">
            <w:pPr>
              <w:rPr>
                <w:color w:val="FFFFFF" w:themeColor="background1"/>
              </w:rPr>
            </w:pPr>
            <w:r w:rsidRPr="00391F1F">
              <w:rPr>
                <w:color w:val="FFFFFF" w:themeColor="background1"/>
              </w:rPr>
              <w:t>Principles</w:t>
            </w:r>
          </w:p>
        </w:tc>
        <w:tc>
          <w:tcPr>
            <w:tcW w:w="3309" w:type="pct"/>
          </w:tcPr>
          <w:p w14:paraId="072E7920" w14:textId="77777777" w:rsidR="00391F1F" w:rsidRPr="00391F1F" w:rsidRDefault="00391F1F" w:rsidP="00391F1F">
            <w:pPr>
              <w:rPr>
                <w:color w:val="FFFFFF" w:themeColor="background1"/>
              </w:rPr>
            </w:pPr>
            <w:r w:rsidRPr="00391F1F">
              <w:rPr>
                <w:color w:val="FFFFFF" w:themeColor="background1"/>
              </w:rPr>
              <w:t>Mitigation Measures added to the Monitoring Plan</w:t>
            </w:r>
          </w:p>
        </w:tc>
      </w:tr>
      <w:tr w:rsidR="00391F1F" w:rsidRPr="00717A50" w14:paraId="25AD8F4C" w14:textId="77777777" w:rsidTr="00391F1F">
        <w:trPr>
          <w:trHeight w:val="315"/>
        </w:trPr>
        <w:tc>
          <w:tcPr>
            <w:tcW w:w="1691" w:type="pct"/>
            <w:hideMark/>
          </w:tcPr>
          <w:p w14:paraId="430C5BA2" w14:textId="77777777" w:rsidR="00391F1F" w:rsidRPr="00717A50" w:rsidRDefault="00391F1F" w:rsidP="00391F1F">
            <w:r w:rsidRPr="009E1843">
              <w:rPr>
                <w:b/>
                <w:bCs/>
              </w:rPr>
              <w:t xml:space="preserve">Principle </w:t>
            </w:r>
            <w:proofErr w:type="spellStart"/>
            <w:r>
              <w:rPr>
                <w:b/>
                <w:bCs/>
              </w:rPr>
              <w:t>x.y</w:t>
            </w:r>
            <w:proofErr w:type="spellEnd"/>
          </w:p>
        </w:tc>
        <w:tc>
          <w:tcPr>
            <w:tcW w:w="3309" w:type="pct"/>
          </w:tcPr>
          <w:p w14:paraId="4C243FBA" w14:textId="77777777" w:rsidR="00391F1F" w:rsidRPr="00717A50" w:rsidRDefault="00391F1F" w:rsidP="00391F1F"/>
        </w:tc>
      </w:tr>
      <w:tr w:rsidR="00391F1F" w:rsidRPr="00717A50" w14:paraId="4A237E2B" w14:textId="77777777" w:rsidTr="00391F1F">
        <w:trPr>
          <w:trHeight w:val="315"/>
        </w:trPr>
        <w:tc>
          <w:tcPr>
            <w:tcW w:w="1691" w:type="pct"/>
          </w:tcPr>
          <w:p w14:paraId="0E5F3074" w14:textId="77777777" w:rsidR="00391F1F" w:rsidRPr="008C14E1" w:rsidRDefault="00391F1F" w:rsidP="00A61CC2">
            <w:pPr>
              <w:rPr>
                <w:b/>
                <w:bCs/>
              </w:rPr>
            </w:pPr>
          </w:p>
        </w:tc>
        <w:tc>
          <w:tcPr>
            <w:tcW w:w="3309" w:type="pct"/>
          </w:tcPr>
          <w:p w14:paraId="74D27D72" w14:textId="77777777" w:rsidR="00391F1F" w:rsidRPr="00717A50" w:rsidRDefault="00391F1F" w:rsidP="00A61CC2"/>
        </w:tc>
      </w:tr>
      <w:tr w:rsidR="00391F1F" w:rsidRPr="00717A50" w14:paraId="0B3F2008" w14:textId="77777777" w:rsidTr="00391F1F">
        <w:trPr>
          <w:trHeight w:val="315"/>
        </w:trPr>
        <w:tc>
          <w:tcPr>
            <w:tcW w:w="1691" w:type="pct"/>
          </w:tcPr>
          <w:p w14:paraId="5D5FEF7A" w14:textId="0ACB1155" w:rsidR="00391F1F" w:rsidRPr="008C14E1" w:rsidRDefault="00391F1F" w:rsidP="00391F1F">
            <w:pPr>
              <w:rPr>
                <w:b/>
                <w:bCs/>
              </w:rPr>
            </w:pPr>
          </w:p>
        </w:tc>
        <w:tc>
          <w:tcPr>
            <w:tcW w:w="3309" w:type="pct"/>
          </w:tcPr>
          <w:p w14:paraId="447302CC" w14:textId="77777777" w:rsidR="00391F1F" w:rsidRPr="00717A50" w:rsidRDefault="00391F1F" w:rsidP="00A61CC2"/>
        </w:tc>
      </w:tr>
    </w:tbl>
    <w:p w14:paraId="6DDA1084" w14:textId="50CD7C0C" w:rsidR="00391F1F" w:rsidRPr="007C1D64" w:rsidRDefault="00B46B23" w:rsidP="00B01408">
      <w:pPr>
        <w:pStyle w:val="Heading5"/>
      </w:pPr>
      <w:r>
        <w:t xml:space="preserve">D.2. </w:t>
      </w:r>
      <w:r w:rsidR="00391F1F">
        <w:t>Assessment that</w:t>
      </w:r>
      <w:r w:rsidR="00391F1F" w:rsidRPr="007C1D64">
        <w:t xml:space="preserve"> project </w:t>
      </w:r>
      <w:r w:rsidR="00391F1F">
        <w:t>complies with GS4GG Gender Sensitive requirements</w:t>
      </w:r>
    </w:p>
    <w:tbl>
      <w:tblPr>
        <w:tblW w:w="0" w:type="auto"/>
        <w:tblBorders>
          <w:bottom w:val="single" w:sz="4" w:space="0" w:color="DCDCDC"/>
          <w:insideH w:val="single" w:sz="4" w:space="0" w:color="DCDCDC"/>
          <w:insideV w:val="single" w:sz="4" w:space="0" w:color="DCDCDC"/>
        </w:tblBorders>
        <w:tblLook w:val="04A0" w:firstRow="1" w:lastRow="0" w:firstColumn="1" w:lastColumn="0" w:noHBand="0" w:noVBand="1"/>
      </w:tblPr>
      <w:tblGrid>
        <w:gridCol w:w="4814"/>
        <w:gridCol w:w="4815"/>
      </w:tblGrid>
      <w:tr w:rsidR="00391F1F" w:rsidRPr="00391F1F" w14:paraId="6C63A4D1" w14:textId="77777777" w:rsidTr="00465C92">
        <w:trPr>
          <w:trHeight w:val="1446"/>
        </w:trPr>
        <w:tc>
          <w:tcPr>
            <w:tcW w:w="4814" w:type="dxa"/>
            <w:tcBorders>
              <w:top w:val="single" w:sz="4" w:space="0" w:color="DCDCDC"/>
            </w:tcBorders>
            <w:shd w:val="clear" w:color="auto" w:fill="auto"/>
          </w:tcPr>
          <w:p w14:paraId="71AD69DC" w14:textId="77777777" w:rsidR="00391F1F" w:rsidRPr="00391F1F" w:rsidRDefault="00391F1F" w:rsidP="00391F1F">
            <w:pPr>
              <w:spacing w:line="240" w:lineRule="auto"/>
              <w:rPr>
                <w:lang w:val="en-GB"/>
              </w:rPr>
            </w:pPr>
            <w:r w:rsidRPr="00391F1F">
              <w:rPr>
                <w:lang w:val="en-GB"/>
              </w:rPr>
              <w:t xml:space="preserve">Question 1 - Explain how the project reflects the key issues and requirements of Gender Sensitive design and implementation as outlined in the Gender Policy? </w:t>
            </w:r>
          </w:p>
        </w:tc>
        <w:tc>
          <w:tcPr>
            <w:tcW w:w="4815" w:type="dxa"/>
            <w:tcBorders>
              <w:top w:val="single" w:sz="4" w:space="0" w:color="DCDCDC"/>
            </w:tcBorders>
            <w:shd w:val="clear" w:color="auto" w:fill="auto"/>
          </w:tcPr>
          <w:p w14:paraId="24C31E06" w14:textId="77777777" w:rsidR="00391F1F" w:rsidRPr="00391F1F" w:rsidRDefault="00391F1F" w:rsidP="00391F1F">
            <w:pPr>
              <w:rPr>
                <w:lang w:val="en-GB"/>
              </w:rPr>
            </w:pPr>
          </w:p>
        </w:tc>
      </w:tr>
      <w:tr w:rsidR="00391F1F" w:rsidRPr="00391F1F" w14:paraId="2B331E32" w14:textId="77777777" w:rsidTr="00A0148B">
        <w:trPr>
          <w:trHeight w:val="1043"/>
        </w:trPr>
        <w:tc>
          <w:tcPr>
            <w:tcW w:w="4814" w:type="dxa"/>
            <w:shd w:val="clear" w:color="auto" w:fill="auto"/>
          </w:tcPr>
          <w:p w14:paraId="45B6E18F" w14:textId="77777777" w:rsidR="00391F1F" w:rsidRPr="00391F1F" w:rsidRDefault="00391F1F" w:rsidP="00391F1F">
            <w:pPr>
              <w:spacing w:line="240" w:lineRule="auto"/>
              <w:rPr>
                <w:lang w:val="en-GB"/>
              </w:rPr>
            </w:pPr>
            <w:r w:rsidRPr="00391F1F">
              <w:rPr>
                <w:lang w:val="en-GB"/>
              </w:rPr>
              <w:lastRenderedPageBreak/>
              <w:t>Question 2 - Explain how the project aligns with existing country policies, strategies and best practices</w:t>
            </w:r>
          </w:p>
        </w:tc>
        <w:tc>
          <w:tcPr>
            <w:tcW w:w="4815" w:type="dxa"/>
            <w:shd w:val="clear" w:color="auto" w:fill="auto"/>
          </w:tcPr>
          <w:p w14:paraId="13F7F9B4" w14:textId="77777777" w:rsidR="00391F1F" w:rsidRPr="00391F1F" w:rsidRDefault="00391F1F" w:rsidP="00391F1F">
            <w:pPr>
              <w:rPr>
                <w:lang w:val="en-GB"/>
              </w:rPr>
            </w:pPr>
          </w:p>
        </w:tc>
      </w:tr>
      <w:tr w:rsidR="00391F1F" w:rsidRPr="00391F1F" w14:paraId="5100FB00" w14:textId="77777777" w:rsidTr="00A0148B">
        <w:trPr>
          <w:trHeight w:val="988"/>
        </w:trPr>
        <w:tc>
          <w:tcPr>
            <w:tcW w:w="4814" w:type="dxa"/>
            <w:shd w:val="clear" w:color="auto" w:fill="auto"/>
          </w:tcPr>
          <w:p w14:paraId="631A39A8" w14:textId="77777777" w:rsidR="00391F1F" w:rsidRPr="00391F1F" w:rsidRDefault="00391F1F" w:rsidP="00391F1F">
            <w:pPr>
              <w:spacing w:line="240" w:lineRule="auto"/>
              <w:rPr>
                <w:lang w:val="en-GB"/>
              </w:rPr>
            </w:pPr>
            <w:r w:rsidRPr="00391F1F">
              <w:rPr>
                <w:lang w:val="en-GB"/>
              </w:rPr>
              <w:t>Question 3 - Is an Expert required for the Gender Safeguarding Principles &amp; Requirements?</w:t>
            </w:r>
          </w:p>
        </w:tc>
        <w:tc>
          <w:tcPr>
            <w:tcW w:w="4815" w:type="dxa"/>
            <w:shd w:val="clear" w:color="auto" w:fill="auto"/>
          </w:tcPr>
          <w:p w14:paraId="0022C58A" w14:textId="77777777" w:rsidR="00391F1F" w:rsidRPr="00391F1F" w:rsidRDefault="00391F1F" w:rsidP="00391F1F">
            <w:pPr>
              <w:rPr>
                <w:lang w:val="en-GB"/>
              </w:rPr>
            </w:pPr>
          </w:p>
        </w:tc>
      </w:tr>
      <w:tr w:rsidR="00391F1F" w:rsidRPr="00391F1F" w14:paraId="62DAD686" w14:textId="77777777" w:rsidTr="00465C92">
        <w:trPr>
          <w:trHeight w:val="1044"/>
        </w:trPr>
        <w:tc>
          <w:tcPr>
            <w:tcW w:w="4814" w:type="dxa"/>
            <w:shd w:val="clear" w:color="auto" w:fill="auto"/>
          </w:tcPr>
          <w:p w14:paraId="2DAA0DDD" w14:textId="77777777" w:rsidR="00391F1F" w:rsidRPr="00391F1F" w:rsidRDefault="00391F1F" w:rsidP="00391F1F">
            <w:pPr>
              <w:spacing w:line="240" w:lineRule="auto"/>
              <w:rPr>
                <w:lang w:val="en-GB"/>
              </w:rPr>
            </w:pPr>
            <w:r w:rsidRPr="00391F1F">
              <w:rPr>
                <w:lang w:val="en-GB"/>
              </w:rPr>
              <w:t>Question 4 - Is an Expert required to assist with Gender issues at the Stakeholder Consultation?</w:t>
            </w:r>
          </w:p>
        </w:tc>
        <w:tc>
          <w:tcPr>
            <w:tcW w:w="4815" w:type="dxa"/>
            <w:shd w:val="clear" w:color="auto" w:fill="auto"/>
          </w:tcPr>
          <w:p w14:paraId="6FE2977F" w14:textId="77777777" w:rsidR="00391F1F" w:rsidRPr="00391F1F" w:rsidRDefault="00391F1F" w:rsidP="00391F1F">
            <w:pPr>
              <w:rPr>
                <w:lang w:val="en-GB"/>
              </w:rPr>
            </w:pPr>
          </w:p>
        </w:tc>
      </w:tr>
    </w:tbl>
    <w:p w14:paraId="13692E85" w14:textId="77777777" w:rsidR="00391F1F" w:rsidRPr="00B4102E" w:rsidRDefault="00391F1F" w:rsidP="00B4102E"/>
    <w:p w14:paraId="340D6698" w14:textId="414ADD4A" w:rsidR="00391F1F" w:rsidRPr="00391F1F" w:rsidRDefault="000B4978" w:rsidP="00B01408">
      <w:pPr>
        <w:pStyle w:val="Heading4"/>
      </w:pPr>
      <w:bookmarkStart w:id="6" w:name="_Ref49515999"/>
      <w:bookmarkEnd w:id="5"/>
      <w:r>
        <w:t xml:space="preserve">SECTION E. </w:t>
      </w:r>
      <w:r w:rsidR="00794454" w:rsidRPr="00391F1F">
        <w:t>SUMMARY OF LOCAL STAKEHOLDER CONSULTATION</w:t>
      </w:r>
      <w:bookmarkEnd w:id="6"/>
      <w:r w:rsidR="00794454" w:rsidRPr="00391F1F">
        <w:t xml:space="preserve"> </w:t>
      </w:r>
    </w:p>
    <w:p w14:paraId="51490858" w14:textId="77777777" w:rsidR="00794454" w:rsidRPr="00D93204" w:rsidRDefault="00794454" w:rsidP="00794454">
      <w:bookmarkStart w:id="7" w:name="_Ref47423348"/>
      <w:r>
        <w:rPr>
          <w:bCs/>
        </w:rPr>
        <w:t xml:space="preserve">The below is a summary of the 2 step GS4GG Consultation for monitoring purposes. </w:t>
      </w:r>
      <w:r w:rsidRPr="000009FB">
        <w:rPr>
          <w:bCs/>
        </w:rPr>
        <w:t>Please</w:t>
      </w:r>
      <w:r w:rsidRPr="000009FB">
        <w:rPr>
          <w:b/>
        </w:rPr>
        <w:t xml:space="preserve"> </w:t>
      </w:r>
      <w:r w:rsidRPr="000009FB">
        <w:t xml:space="preserve">refer to the separate Stakeholder Consultation Report for a complete report on the initial consultation and stakeholder feedback round.  </w:t>
      </w:r>
    </w:p>
    <w:p w14:paraId="79D209C8" w14:textId="666EB12A" w:rsidR="00794454" w:rsidRDefault="00B4102E" w:rsidP="00B01408">
      <w:pPr>
        <w:pStyle w:val="Heading5"/>
      </w:pPr>
      <w:r>
        <w:t xml:space="preserve">E.1 </w:t>
      </w:r>
      <w:r w:rsidR="00794454">
        <w:t xml:space="preserve">Summary of stakeholder mitigation measures </w:t>
      </w:r>
    </w:p>
    <w:p w14:paraId="09CE3A7E" w14:textId="77777777" w:rsidR="00794454" w:rsidRPr="00D93204" w:rsidRDefault="00794454" w:rsidP="00794454">
      <w:r>
        <w:t>&gt;&gt;</w:t>
      </w:r>
    </w:p>
    <w:p w14:paraId="47A69890" w14:textId="143F50DC" w:rsidR="00794454" w:rsidRDefault="00B4102E" w:rsidP="00B01408">
      <w:pPr>
        <w:pStyle w:val="Heading5"/>
      </w:pPr>
      <w:r>
        <w:t xml:space="preserve">E.2 </w:t>
      </w:r>
      <w:r w:rsidR="00794454">
        <w:t xml:space="preserve">Final </w:t>
      </w:r>
      <w:r w:rsidR="00794454" w:rsidRPr="00980219">
        <w:t>continuous input / grievance mechanism</w:t>
      </w:r>
    </w:p>
    <w:tbl>
      <w:tblPr>
        <w:tblStyle w:val="GSTableBoldline-heightcondensed"/>
        <w:tblW w:w="5000" w:type="pct"/>
        <w:tblCellMar>
          <w:top w:w="57" w:type="dxa"/>
          <w:left w:w="57" w:type="dxa"/>
        </w:tblCellMar>
        <w:tblLook w:val="0620" w:firstRow="1" w:lastRow="0" w:firstColumn="0" w:lastColumn="0" w:noHBand="1" w:noVBand="1"/>
      </w:tblPr>
      <w:tblGrid>
        <w:gridCol w:w="3435"/>
        <w:gridCol w:w="6197"/>
      </w:tblGrid>
      <w:tr w:rsidR="00794454" w:rsidRPr="00794454" w14:paraId="49BA9DBD" w14:textId="77777777" w:rsidTr="00794454">
        <w:trPr>
          <w:cnfStyle w:val="100000000000" w:firstRow="1" w:lastRow="0" w:firstColumn="0" w:lastColumn="0" w:oddVBand="0" w:evenVBand="0" w:oddHBand="0" w:evenHBand="0" w:firstRowFirstColumn="0" w:firstRowLastColumn="0" w:lastRowFirstColumn="0" w:lastRowLastColumn="0"/>
          <w:trHeight w:val="695"/>
        </w:trPr>
        <w:tc>
          <w:tcPr>
            <w:tcW w:w="1543" w:type="pct"/>
          </w:tcPr>
          <w:p w14:paraId="6EAE13D8" w14:textId="77777777" w:rsidR="00794454" w:rsidRPr="00794454" w:rsidRDefault="00794454" w:rsidP="00794454">
            <w:pPr>
              <w:spacing w:after="200" w:line="240" w:lineRule="auto"/>
              <w:rPr>
                <w:color w:val="FFFFFF" w:themeColor="background1"/>
                <w:lang w:val="en-GB"/>
              </w:rPr>
            </w:pPr>
            <w:r w:rsidRPr="00794454">
              <w:rPr>
                <w:color w:val="FFFFFF" w:themeColor="background1"/>
                <w:lang w:val="en-GB"/>
              </w:rPr>
              <w:t>Method</w:t>
            </w:r>
          </w:p>
        </w:tc>
        <w:tc>
          <w:tcPr>
            <w:tcW w:w="3457" w:type="pct"/>
          </w:tcPr>
          <w:p w14:paraId="273C2741" w14:textId="77777777" w:rsidR="00794454" w:rsidRPr="00794454" w:rsidRDefault="00794454" w:rsidP="00794454">
            <w:pPr>
              <w:spacing w:after="200" w:line="240" w:lineRule="auto"/>
              <w:rPr>
                <w:color w:val="FFFFFF" w:themeColor="background1"/>
                <w:lang w:val="en-GB"/>
              </w:rPr>
            </w:pPr>
            <w:r w:rsidRPr="00794454">
              <w:rPr>
                <w:color w:val="FFFFFF" w:themeColor="background1"/>
                <w:lang w:val="en-GB"/>
              </w:rPr>
              <w:t xml:space="preserve">Include all details of Chosen Method (s) so that they may be understood and, where relevant, used by readers.  </w:t>
            </w:r>
          </w:p>
        </w:tc>
      </w:tr>
      <w:tr w:rsidR="00794454" w:rsidRPr="00794454" w14:paraId="14482483" w14:textId="77777777" w:rsidTr="00794454">
        <w:trPr>
          <w:trHeight w:val="63"/>
        </w:trPr>
        <w:tc>
          <w:tcPr>
            <w:tcW w:w="1543" w:type="pct"/>
          </w:tcPr>
          <w:p w14:paraId="17422D2F" w14:textId="77777777" w:rsidR="00794454" w:rsidRPr="00794454" w:rsidRDefault="00794454" w:rsidP="00794454">
            <w:pPr>
              <w:spacing w:after="200"/>
              <w:rPr>
                <w:lang w:val="en-GB"/>
              </w:rPr>
            </w:pPr>
            <w:r w:rsidRPr="00794454">
              <w:rPr>
                <w:lang w:val="en-GB"/>
              </w:rPr>
              <w:t>Continuous Input / Grievance Expression Process Book (mandatory)</w:t>
            </w:r>
          </w:p>
        </w:tc>
        <w:tc>
          <w:tcPr>
            <w:tcW w:w="3457" w:type="pct"/>
          </w:tcPr>
          <w:p w14:paraId="60CC2F86" w14:textId="77777777" w:rsidR="00794454" w:rsidRPr="00794454" w:rsidRDefault="00794454" w:rsidP="00794454">
            <w:pPr>
              <w:spacing w:after="200"/>
              <w:rPr>
                <w:lang w:val="en-GB"/>
              </w:rPr>
            </w:pPr>
          </w:p>
        </w:tc>
      </w:tr>
      <w:tr w:rsidR="00794454" w:rsidRPr="00794454" w14:paraId="7D9A79E3" w14:textId="77777777" w:rsidTr="00794454">
        <w:trPr>
          <w:trHeight w:val="471"/>
        </w:trPr>
        <w:tc>
          <w:tcPr>
            <w:tcW w:w="1543" w:type="pct"/>
            <w:tcBorders>
              <w:bottom w:val="single" w:sz="4" w:space="0" w:color="A6A6A6" w:themeColor="background1" w:themeShade="A6"/>
            </w:tcBorders>
          </w:tcPr>
          <w:p w14:paraId="2EAD8098" w14:textId="77777777" w:rsidR="00794454" w:rsidRPr="00794454" w:rsidRDefault="00794454" w:rsidP="00794454">
            <w:pPr>
              <w:spacing w:after="200"/>
              <w:rPr>
                <w:lang w:val="en-GB"/>
              </w:rPr>
            </w:pPr>
            <w:r w:rsidRPr="00794454">
              <w:rPr>
                <w:lang w:val="en-GB"/>
              </w:rPr>
              <w:t>GS Contact (mandatory)</w:t>
            </w:r>
          </w:p>
        </w:tc>
        <w:tc>
          <w:tcPr>
            <w:tcW w:w="3457" w:type="pct"/>
            <w:tcBorders>
              <w:bottom w:val="single" w:sz="4" w:space="0" w:color="A6A6A6" w:themeColor="background1" w:themeShade="A6"/>
            </w:tcBorders>
          </w:tcPr>
          <w:p w14:paraId="512B1A3D" w14:textId="77777777" w:rsidR="00794454" w:rsidRPr="00794454" w:rsidRDefault="00886C69" w:rsidP="00794454">
            <w:pPr>
              <w:spacing w:after="200"/>
              <w:rPr>
                <w:u w:val="single"/>
                <w:lang w:val="en-GB"/>
              </w:rPr>
            </w:pPr>
            <w:hyperlink r:id="rId13" w:history="1">
              <w:r w:rsidR="00794454" w:rsidRPr="00794454">
                <w:rPr>
                  <w:rStyle w:val="Hyperlink"/>
                  <w:rFonts w:ascii="Verdana" w:hAnsi="Verdana"/>
                  <w:lang w:val="en-GB"/>
                </w:rPr>
                <w:t>help@goldstandard.org</w:t>
              </w:r>
            </w:hyperlink>
            <w:r w:rsidR="00794454" w:rsidRPr="00794454">
              <w:rPr>
                <w:u w:val="single"/>
                <w:lang w:val="en-GB"/>
              </w:rPr>
              <w:t xml:space="preserve"> </w:t>
            </w:r>
          </w:p>
        </w:tc>
      </w:tr>
      <w:tr w:rsidR="00794454" w:rsidRPr="00794454" w14:paraId="7510861B" w14:textId="77777777" w:rsidTr="00794454">
        <w:trPr>
          <w:trHeight w:val="471"/>
        </w:trPr>
        <w:tc>
          <w:tcPr>
            <w:tcW w:w="1543" w:type="pct"/>
            <w:tcBorders>
              <w:top w:val="single" w:sz="4" w:space="0" w:color="A6A6A6" w:themeColor="background1" w:themeShade="A6"/>
              <w:bottom w:val="single" w:sz="4" w:space="0" w:color="DCDCDC"/>
            </w:tcBorders>
          </w:tcPr>
          <w:p w14:paraId="2A42F09A" w14:textId="77777777" w:rsidR="00794454" w:rsidRPr="00794454" w:rsidRDefault="00794454" w:rsidP="00794454">
            <w:pPr>
              <w:spacing w:after="200"/>
              <w:rPr>
                <w:lang w:val="en-GB"/>
              </w:rPr>
            </w:pPr>
            <w:r w:rsidRPr="00794454">
              <w:rPr>
                <w:lang w:val="en-GB"/>
              </w:rPr>
              <w:t>Other</w:t>
            </w:r>
          </w:p>
        </w:tc>
        <w:tc>
          <w:tcPr>
            <w:tcW w:w="3457" w:type="pct"/>
            <w:tcBorders>
              <w:top w:val="single" w:sz="4" w:space="0" w:color="A6A6A6" w:themeColor="background1" w:themeShade="A6"/>
              <w:bottom w:val="single" w:sz="4" w:space="0" w:color="DCDCDC"/>
            </w:tcBorders>
          </w:tcPr>
          <w:p w14:paraId="65151697" w14:textId="77777777" w:rsidR="00794454" w:rsidRPr="00794454" w:rsidRDefault="00794454" w:rsidP="00794454">
            <w:pPr>
              <w:spacing w:after="200"/>
              <w:rPr>
                <w:lang w:val="en-GB"/>
              </w:rPr>
            </w:pPr>
          </w:p>
        </w:tc>
      </w:tr>
    </w:tbl>
    <w:p w14:paraId="1012A7C3" w14:textId="77777777" w:rsidR="00794454" w:rsidRDefault="00794454" w:rsidP="00794454"/>
    <w:p w14:paraId="3048C4B8" w14:textId="07FCDE0C" w:rsidR="00794454" w:rsidRDefault="00794454">
      <w:pPr>
        <w:spacing w:line="276" w:lineRule="auto"/>
        <w:contextualSpacing w:val="0"/>
      </w:pPr>
    </w:p>
    <w:p w14:paraId="6E424ADA" w14:textId="77777777" w:rsidR="008144AA" w:rsidRDefault="008144AA" w:rsidP="006D53FE">
      <w:pPr>
        <w:sectPr w:rsidR="008144AA" w:rsidSect="00F92931">
          <w:headerReference w:type="even" r:id="rId14"/>
          <w:headerReference w:type="default" r:id="rId15"/>
          <w:footerReference w:type="even" r:id="rId16"/>
          <w:footerReference w:type="default" r:id="rId17"/>
          <w:headerReference w:type="first" r:id="rId18"/>
          <w:footerReference w:type="first" r:id="rId19"/>
          <w:pgSz w:w="11900" w:h="16840"/>
          <w:pgMar w:top="1381" w:right="1134" w:bottom="1021" w:left="1134" w:header="283" w:footer="0" w:gutter="0"/>
          <w:cols w:space="720"/>
          <w:titlePg/>
          <w:docGrid w:linePitch="360"/>
        </w:sectPr>
      </w:pPr>
      <w:bookmarkStart w:id="8" w:name="_APPENDIX_1_–"/>
      <w:bookmarkEnd w:id="7"/>
      <w:bookmarkEnd w:id="8"/>
    </w:p>
    <w:p w14:paraId="23EB1E4C" w14:textId="31B23544" w:rsidR="008144AA" w:rsidRPr="003C54A1" w:rsidRDefault="008144AA" w:rsidP="008144AA">
      <w:pPr>
        <w:pStyle w:val="Heading3"/>
      </w:pPr>
      <w:bookmarkStart w:id="9" w:name="_Appendix_1_-"/>
      <w:bookmarkEnd w:id="9"/>
      <w:r>
        <w:lastRenderedPageBreak/>
        <w:t xml:space="preserve">Appendix 1 - Safeguarding Principles Assessment </w:t>
      </w:r>
    </w:p>
    <w:p w14:paraId="0DF614B1" w14:textId="7CA40161" w:rsidR="008144AA" w:rsidRDefault="008144AA" w:rsidP="007A0AE9">
      <w:r>
        <w:t xml:space="preserve">Complete the Assessment below and copy all Mitigation Measures for each Principle into </w:t>
      </w:r>
      <w:hyperlink w:anchor="check1" w:history="1">
        <w:r w:rsidR="007A0AE9" w:rsidRPr="00AF6E33">
          <w:rPr>
            <w:rStyle w:val="Hyperlink"/>
            <w:color w:val="00B9BD" w:themeColor="accent1"/>
          </w:rPr>
          <w:t>SECTION D</w:t>
        </w:r>
      </w:hyperlink>
      <w:r w:rsidR="00020299">
        <w:t xml:space="preserve"> a</w:t>
      </w:r>
      <w:r>
        <w:t xml:space="preserve">bove. Please refer to the instructions in the </w:t>
      </w:r>
      <w:hyperlink r:id="rId20" w:history="1">
        <w:r w:rsidRPr="00576FC7">
          <w:rPr>
            <w:rStyle w:val="Hyperlink"/>
            <w:rFonts w:ascii="Verdana" w:hAnsi="Verdana"/>
          </w:rPr>
          <w:t>Guide to Completing</w:t>
        </w:r>
      </w:hyperlink>
      <w:r w:rsidRPr="00EE2781">
        <w:t xml:space="preserve"> this Form</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2"/>
        <w:gridCol w:w="3532"/>
        <w:gridCol w:w="3610"/>
        <w:gridCol w:w="3604"/>
      </w:tblGrid>
      <w:tr w:rsidR="008144AA" w:rsidRPr="008144AA" w14:paraId="04D2B456" w14:textId="77777777" w:rsidTr="00AB4B86">
        <w:tc>
          <w:tcPr>
            <w:tcW w:w="1276" w:type="pct"/>
            <w:shd w:val="clear" w:color="auto" w:fill="00BABE"/>
          </w:tcPr>
          <w:p w14:paraId="641153C3"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Assessment Questions/</w:t>
            </w:r>
          </w:p>
          <w:p w14:paraId="07C74838"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Requirements</w:t>
            </w:r>
          </w:p>
        </w:tc>
        <w:tc>
          <w:tcPr>
            <w:tcW w:w="1224" w:type="pct"/>
            <w:shd w:val="clear" w:color="auto" w:fill="00BABE"/>
          </w:tcPr>
          <w:p w14:paraId="032A40CC"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Justification of Relevance (Yes/potentially/no)</w:t>
            </w:r>
          </w:p>
        </w:tc>
        <w:tc>
          <w:tcPr>
            <w:tcW w:w="1251" w:type="pct"/>
            <w:shd w:val="clear" w:color="auto" w:fill="00BABE"/>
          </w:tcPr>
          <w:p w14:paraId="07048B49"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 xml:space="preserve">How Project will achieve Requirements through design, management or risk mitigation. </w:t>
            </w:r>
          </w:p>
        </w:tc>
        <w:tc>
          <w:tcPr>
            <w:tcW w:w="1249" w:type="pct"/>
            <w:shd w:val="clear" w:color="auto" w:fill="00BABE"/>
          </w:tcPr>
          <w:p w14:paraId="54601356"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Mitigation Measures added to the Monitoring Plan (if required)</w:t>
            </w:r>
          </w:p>
        </w:tc>
      </w:tr>
      <w:tr w:rsidR="008144AA" w:rsidRPr="008144AA" w14:paraId="62EBC372" w14:textId="77777777" w:rsidTr="00AB4B86">
        <w:tc>
          <w:tcPr>
            <w:tcW w:w="5000" w:type="pct"/>
            <w:gridSpan w:val="4"/>
            <w:shd w:val="clear" w:color="auto" w:fill="E2F8FA"/>
          </w:tcPr>
          <w:p w14:paraId="225CF33A" w14:textId="77777777" w:rsidR="008144AA" w:rsidRPr="008144AA" w:rsidRDefault="008144AA" w:rsidP="00AB4B86">
            <w:pPr>
              <w:spacing w:line="276" w:lineRule="auto"/>
              <w:rPr>
                <w:lang w:val="en-GB"/>
              </w:rPr>
            </w:pPr>
            <w:r w:rsidRPr="008144AA">
              <w:rPr>
                <w:b/>
                <w:bCs/>
                <w:lang w:val="en-GB"/>
              </w:rPr>
              <w:t>Principle 1. Human Rights</w:t>
            </w:r>
          </w:p>
        </w:tc>
      </w:tr>
      <w:tr w:rsidR="008144AA" w:rsidRPr="008144AA" w14:paraId="5ED5B9EE" w14:textId="77777777" w:rsidTr="00AB4B86">
        <w:tc>
          <w:tcPr>
            <w:tcW w:w="1276" w:type="pct"/>
          </w:tcPr>
          <w:p w14:paraId="09B5E248" w14:textId="77777777" w:rsidR="008144AA" w:rsidRPr="008144AA" w:rsidRDefault="008144AA" w:rsidP="00AB4B86">
            <w:pPr>
              <w:numPr>
                <w:ilvl w:val="0"/>
                <w:numId w:val="48"/>
              </w:numPr>
              <w:spacing w:line="276" w:lineRule="auto"/>
              <w:rPr>
                <w:lang w:val="en-GB"/>
              </w:rPr>
            </w:pPr>
            <w:r w:rsidRPr="008144AA">
              <w:rPr>
                <w:lang w:val="en-GB"/>
              </w:rPr>
              <w:t>The Project Developer and the Project shall respect internationally proclaimed human rights and shall not be complicit in violence or human rights abuses of any kind as defined in the Universal Declaration of Human Rights</w:t>
            </w:r>
          </w:p>
          <w:p w14:paraId="21B68CEB" w14:textId="77777777" w:rsidR="008144AA" w:rsidRPr="008144AA" w:rsidRDefault="008144AA" w:rsidP="00AB4B86">
            <w:pPr>
              <w:numPr>
                <w:ilvl w:val="0"/>
                <w:numId w:val="48"/>
              </w:numPr>
              <w:spacing w:line="276" w:lineRule="auto"/>
              <w:rPr>
                <w:lang w:val="en-GB"/>
              </w:rPr>
            </w:pPr>
            <w:r w:rsidRPr="008144AA">
              <w:rPr>
                <w:lang w:val="en-GB"/>
              </w:rPr>
              <w:t>The Project shall not discriminate with regards to participation and inclusion</w:t>
            </w:r>
          </w:p>
        </w:tc>
        <w:tc>
          <w:tcPr>
            <w:tcW w:w="1224" w:type="pct"/>
            <w:shd w:val="clear" w:color="auto" w:fill="E2F8FA"/>
          </w:tcPr>
          <w:p w14:paraId="7348E604" w14:textId="77777777" w:rsidR="008144AA" w:rsidRPr="008144AA" w:rsidRDefault="008144AA" w:rsidP="00AB4B86">
            <w:pPr>
              <w:spacing w:line="276" w:lineRule="auto"/>
              <w:rPr>
                <w:lang w:val="en-GB"/>
              </w:rPr>
            </w:pPr>
          </w:p>
        </w:tc>
        <w:tc>
          <w:tcPr>
            <w:tcW w:w="1251" w:type="pct"/>
          </w:tcPr>
          <w:p w14:paraId="4EAD0EB4" w14:textId="77777777" w:rsidR="008144AA" w:rsidRPr="008144AA" w:rsidRDefault="008144AA" w:rsidP="00AB4B86">
            <w:pPr>
              <w:spacing w:line="276" w:lineRule="auto"/>
              <w:rPr>
                <w:lang w:val="en-GB"/>
              </w:rPr>
            </w:pPr>
          </w:p>
        </w:tc>
        <w:tc>
          <w:tcPr>
            <w:tcW w:w="1249" w:type="pct"/>
          </w:tcPr>
          <w:p w14:paraId="6019F4EB" w14:textId="77777777" w:rsidR="008144AA" w:rsidRPr="008144AA" w:rsidRDefault="008144AA" w:rsidP="00AB4B86">
            <w:pPr>
              <w:spacing w:line="276" w:lineRule="auto"/>
              <w:rPr>
                <w:lang w:val="en-GB"/>
              </w:rPr>
            </w:pPr>
          </w:p>
        </w:tc>
      </w:tr>
      <w:tr w:rsidR="008144AA" w:rsidRPr="008144AA" w14:paraId="7706C162" w14:textId="77777777" w:rsidTr="00AB4B86">
        <w:tc>
          <w:tcPr>
            <w:tcW w:w="5000" w:type="pct"/>
            <w:gridSpan w:val="4"/>
            <w:shd w:val="clear" w:color="auto" w:fill="E2F8FA"/>
          </w:tcPr>
          <w:p w14:paraId="484AC224" w14:textId="77777777" w:rsidR="008144AA" w:rsidRPr="008144AA" w:rsidRDefault="008144AA" w:rsidP="00AB4B86">
            <w:pPr>
              <w:spacing w:line="276" w:lineRule="auto"/>
              <w:rPr>
                <w:lang w:val="en-GB"/>
              </w:rPr>
            </w:pPr>
            <w:r w:rsidRPr="008144AA">
              <w:rPr>
                <w:b/>
                <w:bCs/>
                <w:lang w:val="en-GB"/>
              </w:rPr>
              <w:t>Principle 2.  Gender Equality</w:t>
            </w:r>
          </w:p>
        </w:tc>
      </w:tr>
      <w:tr w:rsidR="008144AA" w:rsidRPr="008144AA" w14:paraId="59E30A0B" w14:textId="77777777" w:rsidTr="00AB4B86">
        <w:tc>
          <w:tcPr>
            <w:tcW w:w="1276" w:type="pct"/>
          </w:tcPr>
          <w:p w14:paraId="5935B26E" w14:textId="77777777" w:rsidR="008144AA" w:rsidRPr="008144AA" w:rsidRDefault="008144AA" w:rsidP="00AB4B86">
            <w:pPr>
              <w:numPr>
                <w:ilvl w:val="0"/>
                <w:numId w:val="49"/>
              </w:numPr>
              <w:spacing w:line="276" w:lineRule="auto"/>
              <w:rPr>
                <w:lang w:val="en-GB"/>
              </w:rPr>
            </w:pPr>
            <w:r w:rsidRPr="008144AA">
              <w:rPr>
                <w:lang w:val="en-GB"/>
              </w:rPr>
              <w:t xml:space="preserve">The Project shall not directly or indirectly lead </w:t>
            </w:r>
            <w:r w:rsidRPr="008144AA">
              <w:rPr>
                <w:lang w:val="en-GB"/>
              </w:rPr>
              <w:lastRenderedPageBreak/>
              <w:t>to/contribute to adverse impacts on gender equality and/or the situation of women</w:t>
            </w:r>
          </w:p>
          <w:p w14:paraId="7C0AFA1A" w14:textId="77777777" w:rsidR="008144AA" w:rsidRPr="008144AA" w:rsidRDefault="008144AA" w:rsidP="00AB4B86">
            <w:pPr>
              <w:numPr>
                <w:ilvl w:val="0"/>
                <w:numId w:val="49"/>
              </w:numPr>
              <w:spacing w:line="276" w:lineRule="auto"/>
              <w:rPr>
                <w:lang w:val="en-GB"/>
              </w:rPr>
            </w:pPr>
            <w:r w:rsidRPr="008144AA">
              <w:rPr>
                <w:lang w:val="en-GB"/>
              </w:rPr>
              <w:t xml:space="preserve">Projects shall apply the principles of </w:t>
            </w:r>
            <w:proofErr w:type="spellStart"/>
            <w:r w:rsidRPr="008144AA">
              <w:rPr>
                <w:lang w:val="en-GB"/>
              </w:rPr>
              <w:t>nondiscrimination</w:t>
            </w:r>
            <w:proofErr w:type="spellEnd"/>
            <w:r w:rsidRPr="008144AA">
              <w:rPr>
                <w:lang w:val="en-GB"/>
              </w:rPr>
              <w:t>, equal treatment, and equal pay for equal work</w:t>
            </w:r>
          </w:p>
          <w:p w14:paraId="4C29B6F9" w14:textId="77777777" w:rsidR="008144AA" w:rsidRPr="008144AA" w:rsidRDefault="008144AA" w:rsidP="00AB4B86">
            <w:pPr>
              <w:numPr>
                <w:ilvl w:val="0"/>
                <w:numId w:val="49"/>
              </w:numPr>
              <w:spacing w:line="276" w:lineRule="auto"/>
              <w:rPr>
                <w:lang w:val="en-GB"/>
              </w:rPr>
            </w:pPr>
            <w:r w:rsidRPr="008144AA">
              <w:rPr>
                <w:lang w:val="en-GB"/>
              </w:rPr>
              <w:t>The Project shall refer to the country’s national gender strategy or equivalent national commitment to aid in assessing gender risks</w:t>
            </w:r>
          </w:p>
          <w:p w14:paraId="775D4E4A" w14:textId="77777777" w:rsidR="008144AA" w:rsidRPr="008144AA" w:rsidRDefault="008144AA" w:rsidP="00AB4B86">
            <w:pPr>
              <w:numPr>
                <w:ilvl w:val="0"/>
                <w:numId w:val="49"/>
              </w:numPr>
              <w:spacing w:line="276" w:lineRule="auto"/>
              <w:rPr>
                <w:lang w:val="en-GB"/>
              </w:rPr>
            </w:pPr>
            <w:r w:rsidRPr="008144AA">
              <w:rPr>
                <w:lang w:val="en-GB"/>
              </w:rPr>
              <w:t xml:space="preserve">(where required) Summary of opinions and recommendations of an Expert Stakeholder(s) </w:t>
            </w:r>
          </w:p>
        </w:tc>
        <w:tc>
          <w:tcPr>
            <w:tcW w:w="1224" w:type="pct"/>
            <w:shd w:val="clear" w:color="auto" w:fill="E2F8FA"/>
          </w:tcPr>
          <w:p w14:paraId="6324FAAA" w14:textId="77777777" w:rsidR="008144AA" w:rsidRDefault="008144AA" w:rsidP="00AB4B86">
            <w:pPr>
              <w:spacing w:line="276" w:lineRule="auto"/>
              <w:rPr>
                <w:lang w:val="en-GB"/>
              </w:rPr>
            </w:pPr>
          </w:p>
          <w:p w14:paraId="5671886C" w14:textId="77777777" w:rsidR="00AB4B86" w:rsidRPr="00AB4B86" w:rsidRDefault="00AB4B86" w:rsidP="00AB4B86">
            <w:pPr>
              <w:spacing w:line="276" w:lineRule="auto"/>
              <w:rPr>
                <w:lang w:val="en-GB"/>
              </w:rPr>
            </w:pPr>
          </w:p>
          <w:p w14:paraId="6BEDFE0A" w14:textId="77777777" w:rsidR="00AB4B86" w:rsidRPr="00AB4B86" w:rsidRDefault="00AB4B86" w:rsidP="00AB4B86">
            <w:pPr>
              <w:spacing w:line="276" w:lineRule="auto"/>
              <w:rPr>
                <w:lang w:val="en-GB"/>
              </w:rPr>
            </w:pPr>
          </w:p>
          <w:p w14:paraId="06FE9EE9" w14:textId="77777777" w:rsidR="00AB4B86" w:rsidRDefault="00AB4B86" w:rsidP="00AB4B86">
            <w:pPr>
              <w:spacing w:line="276" w:lineRule="auto"/>
              <w:rPr>
                <w:lang w:val="en-GB"/>
              </w:rPr>
            </w:pPr>
          </w:p>
          <w:p w14:paraId="69B4F029" w14:textId="77777777" w:rsidR="00AB4B86" w:rsidRDefault="00AB4B86" w:rsidP="00AB4B86">
            <w:pPr>
              <w:spacing w:line="276" w:lineRule="auto"/>
              <w:rPr>
                <w:lang w:val="en-GB"/>
              </w:rPr>
            </w:pPr>
          </w:p>
          <w:p w14:paraId="519152EF" w14:textId="712313A1" w:rsidR="00AB4B86" w:rsidRPr="00AB4B86" w:rsidRDefault="00AB4B86" w:rsidP="00AB4B86">
            <w:pPr>
              <w:spacing w:line="276" w:lineRule="auto"/>
              <w:rPr>
                <w:lang w:val="en-GB"/>
              </w:rPr>
            </w:pPr>
          </w:p>
        </w:tc>
        <w:tc>
          <w:tcPr>
            <w:tcW w:w="1251" w:type="pct"/>
          </w:tcPr>
          <w:p w14:paraId="4F2783F3" w14:textId="77777777" w:rsidR="008144AA" w:rsidRPr="008144AA" w:rsidRDefault="008144AA" w:rsidP="00AB4B86">
            <w:pPr>
              <w:spacing w:line="276" w:lineRule="auto"/>
              <w:rPr>
                <w:lang w:val="en-GB"/>
              </w:rPr>
            </w:pPr>
          </w:p>
        </w:tc>
        <w:tc>
          <w:tcPr>
            <w:tcW w:w="1249" w:type="pct"/>
          </w:tcPr>
          <w:p w14:paraId="39FDD50C" w14:textId="77777777" w:rsidR="008144AA" w:rsidRPr="008144AA" w:rsidRDefault="008144AA" w:rsidP="00AB4B86">
            <w:pPr>
              <w:spacing w:line="276" w:lineRule="auto"/>
              <w:rPr>
                <w:lang w:val="en-GB"/>
              </w:rPr>
            </w:pPr>
          </w:p>
        </w:tc>
      </w:tr>
      <w:tr w:rsidR="008144AA" w:rsidRPr="008144AA" w14:paraId="41E692C3" w14:textId="77777777" w:rsidTr="00AB4B86">
        <w:tc>
          <w:tcPr>
            <w:tcW w:w="5000" w:type="pct"/>
            <w:gridSpan w:val="4"/>
            <w:shd w:val="clear" w:color="auto" w:fill="E2F8FA"/>
          </w:tcPr>
          <w:p w14:paraId="76053C48" w14:textId="77777777" w:rsidR="008144AA" w:rsidRPr="008144AA" w:rsidRDefault="008144AA" w:rsidP="00AB4B86">
            <w:pPr>
              <w:spacing w:line="276" w:lineRule="auto"/>
              <w:rPr>
                <w:lang w:val="en-GB"/>
              </w:rPr>
            </w:pPr>
            <w:r w:rsidRPr="008144AA">
              <w:rPr>
                <w:b/>
                <w:bCs/>
                <w:lang w:val="en-GB"/>
              </w:rPr>
              <w:t xml:space="preserve">Principle 3. Community Health, Safety and Working </w:t>
            </w:r>
            <w:r w:rsidRPr="00AB4B86">
              <w:rPr>
                <w:b/>
                <w:bCs/>
                <w:shd w:val="clear" w:color="auto" w:fill="E2F8FA"/>
                <w:lang w:val="en-GB"/>
              </w:rPr>
              <w:t>Conditions</w:t>
            </w:r>
          </w:p>
        </w:tc>
      </w:tr>
      <w:tr w:rsidR="008144AA" w:rsidRPr="008144AA" w14:paraId="383D040A" w14:textId="77777777" w:rsidTr="00AB4B86">
        <w:tc>
          <w:tcPr>
            <w:tcW w:w="1276" w:type="pct"/>
          </w:tcPr>
          <w:p w14:paraId="45991F60" w14:textId="77777777" w:rsidR="008144AA" w:rsidRPr="008144AA" w:rsidRDefault="008144AA" w:rsidP="00AB4B86">
            <w:pPr>
              <w:numPr>
                <w:ilvl w:val="0"/>
                <w:numId w:val="51"/>
              </w:numPr>
              <w:spacing w:line="276" w:lineRule="auto"/>
              <w:rPr>
                <w:lang w:val="en-GB"/>
              </w:rPr>
            </w:pPr>
            <w:r w:rsidRPr="008144AA">
              <w:rPr>
                <w:lang w:val="en-GB"/>
              </w:rPr>
              <w:t>The Project shall avoid community exposure to increased health risks and shall not adversely affect the health of the workers and the community</w:t>
            </w:r>
          </w:p>
        </w:tc>
        <w:tc>
          <w:tcPr>
            <w:tcW w:w="1224" w:type="pct"/>
            <w:shd w:val="clear" w:color="auto" w:fill="E2F8FA"/>
          </w:tcPr>
          <w:p w14:paraId="1E558C3B" w14:textId="68581D8C" w:rsidR="00AB4B86" w:rsidRPr="00AB4B86" w:rsidRDefault="00AB4B86" w:rsidP="00AB4B86">
            <w:pPr>
              <w:spacing w:line="276" w:lineRule="auto"/>
              <w:rPr>
                <w:lang w:val="en-GB"/>
              </w:rPr>
            </w:pPr>
          </w:p>
        </w:tc>
        <w:tc>
          <w:tcPr>
            <w:tcW w:w="1251" w:type="pct"/>
          </w:tcPr>
          <w:p w14:paraId="52F16B8E" w14:textId="77777777" w:rsidR="008144AA" w:rsidRPr="008144AA" w:rsidRDefault="008144AA" w:rsidP="00AB4B86">
            <w:pPr>
              <w:spacing w:line="276" w:lineRule="auto"/>
              <w:rPr>
                <w:lang w:val="en-GB"/>
              </w:rPr>
            </w:pPr>
          </w:p>
        </w:tc>
        <w:tc>
          <w:tcPr>
            <w:tcW w:w="1249" w:type="pct"/>
          </w:tcPr>
          <w:p w14:paraId="12B8024D" w14:textId="77777777" w:rsidR="008144AA" w:rsidRPr="008144AA" w:rsidRDefault="008144AA" w:rsidP="00AB4B86">
            <w:pPr>
              <w:spacing w:line="276" w:lineRule="auto"/>
              <w:rPr>
                <w:lang w:val="en-GB"/>
              </w:rPr>
            </w:pPr>
          </w:p>
        </w:tc>
      </w:tr>
      <w:tr w:rsidR="008144AA" w:rsidRPr="008144AA" w14:paraId="3C653ACC" w14:textId="77777777" w:rsidTr="00AB4B86">
        <w:tc>
          <w:tcPr>
            <w:tcW w:w="5000" w:type="pct"/>
            <w:gridSpan w:val="4"/>
            <w:shd w:val="clear" w:color="auto" w:fill="E2F8FA"/>
          </w:tcPr>
          <w:p w14:paraId="17D0B2BA" w14:textId="77777777" w:rsidR="008144AA" w:rsidRPr="008144AA" w:rsidRDefault="008144AA" w:rsidP="00AB4B86">
            <w:pPr>
              <w:spacing w:line="276" w:lineRule="auto"/>
              <w:rPr>
                <w:b/>
                <w:bCs/>
                <w:lang w:val="en-GB"/>
              </w:rPr>
            </w:pPr>
            <w:r w:rsidRPr="008144AA">
              <w:rPr>
                <w:b/>
                <w:bCs/>
                <w:lang w:val="en-GB"/>
              </w:rPr>
              <w:lastRenderedPageBreak/>
              <w:t>Principle 4.1  Sites of Cultural and Historical Heritage</w:t>
            </w:r>
          </w:p>
        </w:tc>
      </w:tr>
      <w:tr w:rsidR="008144AA" w:rsidRPr="008144AA" w14:paraId="2E1671EC" w14:textId="77777777" w:rsidTr="00AB4B86">
        <w:trPr>
          <w:trHeight w:val="120"/>
        </w:trPr>
        <w:tc>
          <w:tcPr>
            <w:tcW w:w="1276" w:type="pct"/>
          </w:tcPr>
          <w:p w14:paraId="128D8AEA" w14:textId="77777777" w:rsidR="008144AA" w:rsidRPr="008144AA" w:rsidRDefault="008144AA" w:rsidP="00AB4B86">
            <w:pPr>
              <w:spacing w:line="276" w:lineRule="auto"/>
              <w:rPr>
                <w:b/>
                <w:bCs/>
                <w:lang w:val="en-GB"/>
              </w:rPr>
            </w:pPr>
            <w:r w:rsidRPr="008144AA">
              <w:rPr>
                <w:lang w:val="en-GB"/>
              </w:rPr>
              <w:t xml:space="preserve">Does the Project Area include sites, structures, or objects with historical, cultural, artistic, traditional or religious values or intangible forms of culture?  </w:t>
            </w:r>
          </w:p>
        </w:tc>
        <w:tc>
          <w:tcPr>
            <w:tcW w:w="1224" w:type="pct"/>
            <w:vMerge w:val="restart"/>
          </w:tcPr>
          <w:p w14:paraId="5B16EE93" w14:textId="77777777" w:rsidR="008144AA" w:rsidRPr="008144AA" w:rsidRDefault="008144AA" w:rsidP="00AB4B86">
            <w:pPr>
              <w:spacing w:line="276" w:lineRule="auto"/>
              <w:rPr>
                <w:b/>
                <w:bCs/>
                <w:lang w:val="en-GB"/>
              </w:rPr>
            </w:pPr>
          </w:p>
        </w:tc>
        <w:tc>
          <w:tcPr>
            <w:tcW w:w="1251" w:type="pct"/>
            <w:vMerge w:val="restart"/>
          </w:tcPr>
          <w:p w14:paraId="19CB66C1" w14:textId="77777777" w:rsidR="008144AA" w:rsidRPr="008144AA" w:rsidRDefault="008144AA" w:rsidP="00AB4B86">
            <w:pPr>
              <w:spacing w:line="276" w:lineRule="auto"/>
              <w:rPr>
                <w:b/>
                <w:bCs/>
                <w:lang w:val="en-GB"/>
              </w:rPr>
            </w:pPr>
          </w:p>
        </w:tc>
        <w:tc>
          <w:tcPr>
            <w:tcW w:w="1249" w:type="pct"/>
            <w:vMerge w:val="restart"/>
          </w:tcPr>
          <w:p w14:paraId="2B31BC6D" w14:textId="77777777" w:rsidR="008144AA" w:rsidRPr="008144AA" w:rsidRDefault="008144AA" w:rsidP="00AB4B86">
            <w:pPr>
              <w:spacing w:line="276" w:lineRule="auto"/>
              <w:rPr>
                <w:b/>
                <w:bCs/>
                <w:lang w:val="en-GB"/>
              </w:rPr>
            </w:pPr>
          </w:p>
        </w:tc>
      </w:tr>
      <w:tr w:rsidR="008144AA" w:rsidRPr="008144AA" w14:paraId="76374A92" w14:textId="77777777" w:rsidTr="00AB4B86">
        <w:trPr>
          <w:trHeight w:val="120"/>
        </w:trPr>
        <w:tc>
          <w:tcPr>
            <w:tcW w:w="1276" w:type="pct"/>
          </w:tcPr>
          <w:p w14:paraId="2E1D39C9" w14:textId="77777777" w:rsidR="008144AA" w:rsidRPr="008144AA" w:rsidRDefault="008144AA" w:rsidP="00AB4B86">
            <w:pPr>
              <w:spacing w:line="276" w:lineRule="auto"/>
              <w:rPr>
                <w:b/>
                <w:bCs/>
                <w:lang w:val="en-GB"/>
              </w:rPr>
            </w:pPr>
            <w:r w:rsidRPr="008144AA">
              <w:rPr>
                <w:lang w:val="en-GB"/>
              </w:rPr>
              <w:br w:type="page"/>
              <w:t>&gt;&gt;</w:t>
            </w:r>
          </w:p>
        </w:tc>
        <w:tc>
          <w:tcPr>
            <w:tcW w:w="1224" w:type="pct"/>
            <w:vMerge/>
          </w:tcPr>
          <w:p w14:paraId="323E9FB3" w14:textId="77777777" w:rsidR="008144AA" w:rsidRPr="008144AA" w:rsidRDefault="008144AA" w:rsidP="00AB4B86">
            <w:pPr>
              <w:numPr>
                <w:ilvl w:val="0"/>
                <w:numId w:val="46"/>
              </w:numPr>
              <w:spacing w:line="276" w:lineRule="auto"/>
              <w:rPr>
                <w:b/>
                <w:bCs/>
                <w:lang w:val="en-GB"/>
              </w:rPr>
            </w:pPr>
          </w:p>
        </w:tc>
        <w:tc>
          <w:tcPr>
            <w:tcW w:w="1251" w:type="pct"/>
            <w:vMerge/>
          </w:tcPr>
          <w:p w14:paraId="27815B0A" w14:textId="77777777" w:rsidR="008144AA" w:rsidRPr="008144AA" w:rsidRDefault="008144AA" w:rsidP="00AB4B86">
            <w:pPr>
              <w:numPr>
                <w:ilvl w:val="0"/>
                <w:numId w:val="46"/>
              </w:numPr>
              <w:spacing w:line="276" w:lineRule="auto"/>
              <w:rPr>
                <w:b/>
                <w:bCs/>
                <w:lang w:val="en-GB"/>
              </w:rPr>
            </w:pPr>
          </w:p>
        </w:tc>
        <w:tc>
          <w:tcPr>
            <w:tcW w:w="1249" w:type="pct"/>
            <w:vMerge/>
          </w:tcPr>
          <w:p w14:paraId="288E4D46" w14:textId="77777777" w:rsidR="008144AA" w:rsidRPr="008144AA" w:rsidRDefault="008144AA" w:rsidP="00AB4B86">
            <w:pPr>
              <w:numPr>
                <w:ilvl w:val="0"/>
                <w:numId w:val="46"/>
              </w:numPr>
              <w:spacing w:line="276" w:lineRule="auto"/>
              <w:rPr>
                <w:b/>
                <w:bCs/>
                <w:lang w:val="en-GB"/>
              </w:rPr>
            </w:pPr>
          </w:p>
        </w:tc>
      </w:tr>
      <w:tr w:rsidR="008144AA" w:rsidRPr="008144AA" w14:paraId="7D191481" w14:textId="77777777" w:rsidTr="00AB4B86">
        <w:tc>
          <w:tcPr>
            <w:tcW w:w="5000" w:type="pct"/>
            <w:gridSpan w:val="4"/>
            <w:shd w:val="clear" w:color="auto" w:fill="E2F8FA"/>
          </w:tcPr>
          <w:p w14:paraId="4234C291" w14:textId="77777777" w:rsidR="008144AA" w:rsidRPr="008144AA" w:rsidRDefault="008144AA" w:rsidP="00AB4B86">
            <w:pPr>
              <w:spacing w:line="276" w:lineRule="auto"/>
              <w:rPr>
                <w:b/>
                <w:bCs/>
                <w:lang w:val="en-GB"/>
              </w:rPr>
            </w:pPr>
            <w:r w:rsidRPr="008144AA">
              <w:rPr>
                <w:b/>
                <w:bCs/>
                <w:lang w:val="en-GB"/>
              </w:rPr>
              <w:t>Principle 4.2 Forced Eviction and Displacement</w:t>
            </w:r>
          </w:p>
        </w:tc>
      </w:tr>
      <w:tr w:rsidR="008144AA" w:rsidRPr="008144AA" w14:paraId="1C829DDF" w14:textId="77777777" w:rsidTr="00AB4B86">
        <w:trPr>
          <w:trHeight w:val="120"/>
        </w:trPr>
        <w:tc>
          <w:tcPr>
            <w:tcW w:w="1276" w:type="pct"/>
          </w:tcPr>
          <w:p w14:paraId="4634A547" w14:textId="77777777" w:rsidR="008144AA" w:rsidRPr="008144AA" w:rsidRDefault="008144AA" w:rsidP="00AB4B86">
            <w:pPr>
              <w:spacing w:line="276" w:lineRule="auto"/>
              <w:rPr>
                <w:b/>
                <w:bCs/>
                <w:lang w:val="en-GB"/>
              </w:rPr>
            </w:pPr>
            <w:r w:rsidRPr="008144AA">
              <w:rPr>
                <w:lang w:val="en-GB"/>
              </w:rPr>
              <w:t>Does the Project require or cause the physical or economic relocation of peoples (temporary or permanent, full or partial)?</w:t>
            </w:r>
          </w:p>
        </w:tc>
        <w:tc>
          <w:tcPr>
            <w:tcW w:w="1224" w:type="pct"/>
            <w:vMerge w:val="restart"/>
          </w:tcPr>
          <w:p w14:paraId="6CB57DEA" w14:textId="77777777" w:rsidR="008144AA" w:rsidRPr="008144AA" w:rsidRDefault="008144AA" w:rsidP="00AB4B86">
            <w:pPr>
              <w:spacing w:line="276" w:lineRule="auto"/>
              <w:rPr>
                <w:b/>
                <w:bCs/>
                <w:lang w:val="en-GB"/>
              </w:rPr>
            </w:pPr>
          </w:p>
        </w:tc>
        <w:tc>
          <w:tcPr>
            <w:tcW w:w="1251" w:type="pct"/>
            <w:vMerge w:val="restart"/>
          </w:tcPr>
          <w:p w14:paraId="09AC7425" w14:textId="77777777" w:rsidR="008144AA" w:rsidRPr="008144AA" w:rsidRDefault="008144AA" w:rsidP="00AB4B86">
            <w:pPr>
              <w:spacing w:line="276" w:lineRule="auto"/>
              <w:rPr>
                <w:b/>
                <w:bCs/>
                <w:lang w:val="en-GB"/>
              </w:rPr>
            </w:pPr>
          </w:p>
        </w:tc>
        <w:tc>
          <w:tcPr>
            <w:tcW w:w="1249" w:type="pct"/>
            <w:vMerge w:val="restart"/>
          </w:tcPr>
          <w:p w14:paraId="37F065EA" w14:textId="77777777" w:rsidR="008144AA" w:rsidRPr="008144AA" w:rsidRDefault="008144AA" w:rsidP="00AB4B86">
            <w:pPr>
              <w:spacing w:line="276" w:lineRule="auto"/>
              <w:rPr>
                <w:b/>
                <w:bCs/>
                <w:lang w:val="en-GB"/>
              </w:rPr>
            </w:pPr>
          </w:p>
        </w:tc>
      </w:tr>
      <w:tr w:rsidR="008144AA" w:rsidRPr="008144AA" w14:paraId="5600A75F" w14:textId="77777777" w:rsidTr="00AB4B86">
        <w:trPr>
          <w:trHeight w:val="120"/>
        </w:trPr>
        <w:tc>
          <w:tcPr>
            <w:tcW w:w="1276" w:type="pct"/>
          </w:tcPr>
          <w:p w14:paraId="59EF4203" w14:textId="77777777" w:rsidR="008144AA" w:rsidRPr="008144AA" w:rsidRDefault="008144AA" w:rsidP="00AB4B86">
            <w:pPr>
              <w:spacing w:line="276" w:lineRule="auto"/>
              <w:rPr>
                <w:b/>
                <w:bCs/>
                <w:lang w:val="en-GB"/>
              </w:rPr>
            </w:pPr>
            <w:r w:rsidRPr="008144AA">
              <w:rPr>
                <w:lang w:val="en-GB"/>
              </w:rPr>
              <w:t>&gt;&gt;</w:t>
            </w:r>
          </w:p>
        </w:tc>
        <w:tc>
          <w:tcPr>
            <w:tcW w:w="1224" w:type="pct"/>
            <w:vMerge/>
          </w:tcPr>
          <w:p w14:paraId="4AC44A4D" w14:textId="77777777" w:rsidR="008144AA" w:rsidRPr="008144AA" w:rsidRDefault="008144AA" w:rsidP="00AB4B86">
            <w:pPr>
              <w:numPr>
                <w:ilvl w:val="0"/>
                <w:numId w:val="46"/>
              </w:numPr>
              <w:spacing w:line="276" w:lineRule="auto"/>
              <w:rPr>
                <w:b/>
                <w:bCs/>
                <w:lang w:val="en-GB"/>
              </w:rPr>
            </w:pPr>
          </w:p>
        </w:tc>
        <w:tc>
          <w:tcPr>
            <w:tcW w:w="1251" w:type="pct"/>
            <w:vMerge/>
          </w:tcPr>
          <w:p w14:paraId="67634450" w14:textId="77777777" w:rsidR="008144AA" w:rsidRPr="008144AA" w:rsidRDefault="008144AA" w:rsidP="00AB4B86">
            <w:pPr>
              <w:numPr>
                <w:ilvl w:val="0"/>
                <w:numId w:val="46"/>
              </w:numPr>
              <w:spacing w:line="276" w:lineRule="auto"/>
              <w:rPr>
                <w:b/>
                <w:bCs/>
                <w:lang w:val="en-GB"/>
              </w:rPr>
            </w:pPr>
          </w:p>
        </w:tc>
        <w:tc>
          <w:tcPr>
            <w:tcW w:w="1249" w:type="pct"/>
            <w:vMerge/>
          </w:tcPr>
          <w:p w14:paraId="664090D2" w14:textId="77777777" w:rsidR="008144AA" w:rsidRPr="008144AA" w:rsidRDefault="008144AA" w:rsidP="00AB4B86">
            <w:pPr>
              <w:spacing w:line="276" w:lineRule="auto"/>
              <w:rPr>
                <w:b/>
                <w:bCs/>
                <w:lang w:val="en-GB"/>
              </w:rPr>
            </w:pPr>
          </w:p>
        </w:tc>
      </w:tr>
      <w:tr w:rsidR="00410F54" w:rsidRPr="008144AA" w14:paraId="16E62A22" w14:textId="77777777" w:rsidTr="00AB4B86">
        <w:tc>
          <w:tcPr>
            <w:tcW w:w="5000" w:type="pct"/>
            <w:gridSpan w:val="4"/>
            <w:shd w:val="clear" w:color="auto" w:fill="E2F8FA"/>
          </w:tcPr>
          <w:p w14:paraId="7221D49B" w14:textId="6A4DF4B7" w:rsidR="00410F54" w:rsidRPr="008144AA" w:rsidRDefault="00410F54" w:rsidP="00410F54">
            <w:pPr>
              <w:spacing w:line="276" w:lineRule="auto"/>
              <w:rPr>
                <w:b/>
                <w:bCs/>
                <w:lang w:val="en-GB"/>
              </w:rPr>
            </w:pPr>
            <w:r w:rsidRPr="008144AA">
              <w:rPr>
                <w:b/>
                <w:bCs/>
                <w:lang w:val="en-GB"/>
              </w:rPr>
              <w:t>Principle 4.3  Land Tenure and Other Rights</w:t>
            </w:r>
          </w:p>
        </w:tc>
      </w:tr>
      <w:tr w:rsidR="00410F54" w:rsidRPr="008144AA" w14:paraId="006FC91A" w14:textId="77777777" w:rsidTr="00AB4B86">
        <w:trPr>
          <w:trHeight w:val="120"/>
        </w:trPr>
        <w:tc>
          <w:tcPr>
            <w:tcW w:w="1276" w:type="pct"/>
            <w:shd w:val="clear" w:color="auto" w:fill="auto"/>
          </w:tcPr>
          <w:p w14:paraId="31CEA004" w14:textId="77777777" w:rsidR="00E34A98" w:rsidRPr="004C18FD" w:rsidRDefault="00E34A98" w:rsidP="00E34A98">
            <w:pPr>
              <w:pStyle w:val="ListParagraph"/>
              <w:numPr>
                <w:ilvl w:val="7"/>
                <w:numId w:val="45"/>
              </w:numPr>
              <w:spacing w:after="0" w:line="240" w:lineRule="auto"/>
              <w:ind w:left="171" w:hanging="218"/>
              <w:jc w:val="both"/>
              <w:rPr>
                <w:rFonts w:cs="Arial"/>
                <w:szCs w:val="22"/>
                <w:lang w:eastAsia="de-DE"/>
              </w:rPr>
            </w:pPr>
            <w:r w:rsidRPr="004C18FD">
              <w:rPr>
                <w:rFonts w:cs="Arial"/>
                <w:szCs w:val="22"/>
                <w:lang w:eastAsia="de-DE"/>
              </w:rPr>
              <w:t>Does the Project require any change, or have any uncertainties related to land tenure arrangements and/or access rights, usage rights or land ownership?</w:t>
            </w:r>
          </w:p>
          <w:p w14:paraId="16EB1C84" w14:textId="08FD5DD6" w:rsidR="00410F54" w:rsidRPr="004C18FD" w:rsidRDefault="00E34A98" w:rsidP="004C18FD">
            <w:pPr>
              <w:pStyle w:val="ListParagraph"/>
              <w:numPr>
                <w:ilvl w:val="7"/>
                <w:numId w:val="45"/>
              </w:numPr>
              <w:spacing w:after="0" w:line="240" w:lineRule="auto"/>
              <w:ind w:left="171" w:hanging="218"/>
              <w:jc w:val="both"/>
              <w:rPr>
                <w:rFonts w:ascii="Avenir Book" w:hAnsi="Avenir Book" w:cs="Arial"/>
                <w:sz w:val="18"/>
                <w:szCs w:val="18"/>
                <w:lang w:eastAsia="de-DE"/>
              </w:rPr>
            </w:pPr>
            <w:r w:rsidRPr="002C482C">
              <w:rPr>
                <w:rFonts w:cs="Arial"/>
                <w:szCs w:val="22"/>
                <w:lang w:eastAsia="de-DE"/>
              </w:rPr>
              <w:t>For Proj</w:t>
            </w:r>
            <w:r w:rsidRPr="0044468F">
              <w:rPr>
                <w:rFonts w:cs="Arial"/>
                <w:szCs w:val="22"/>
                <w:lang w:eastAsia="de-DE"/>
              </w:rPr>
              <w:t xml:space="preserve">ects involving land use tenure, are there any uncertainties with regards to land tenure, access rights, </w:t>
            </w:r>
            <w:r w:rsidRPr="0044468F">
              <w:rPr>
                <w:rFonts w:cs="Arial"/>
                <w:szCs w:val="22"/>
                <w:lang w:eastAsia="de-DE"/>
              </w:rPr>
              <w:lastRenderedPageBreak/>
              <w:t>usage rights or land</w:t>
            </w:r>
            <w:r w:rsidRPr="004C18FD">
              <w:rPr>
                <w:rFonts w:eastAsia="Times New Roman" w:cs="Arial"/>
                <w:color w:val="auto"/>
                <w:szCs w:val="22"/>
                <w:lang w:eastAsia="de-DE"/>
              </w:rPr>
              <w:t xml:space="preserve"> </w:t>
            </w:r>
            <w:r w:rsidRPr="0044468F">
              <w:rPr>
                <w:rFonts w:cs="Arial"/>
                <w:szCs w:val="22"/>
                <w:lang w:eastAsia="de-DE"/>
              </w:rPr>
              <w:t>ownership?</w:t>
            </w:r>
          </w:p>
        </w:tc>
        <w:tc>
          <w:tcPr>
            <w:tcW w:w="1224" w:type="pct"/>
            <w:vMerge w:val="restart"/>
            <w:shd w:val="clear" w:color="auto" w:fill="auto"/>
          </w:tcPr>
          <w:p w14:paraId="54B1B657" w14:textId="77777777" w:rsidR="00410F54" w:rsidRPr="008144AA" w:rsidRDefault="00410F54" w:rsidP="00410F54">
            <w:pPr>
              <w:spacing w:line="276" w:lineRule="auto"/>
              <w:rPr>
                <w:b/>
                <w:bCs/>
                <w:lang w:val="en-GB"/>
              </w:rPr>
            </w:pPr>
          </w:p>
        </w:tc>
        <w:tc>
          <w:tcPr>
            <w:tcW w:w="1251" w:type="pct"/>
            <w:vMerge w:val="restart"/>
            <w:shd w:val="clear" w:color="auto" w:fill="auto"/>
          </w:tcPr>
          <w:p w14:paraId="40ACFEE6" w14:textId="77777777" w:rsidR="00410F54" w:rsidRPr="008144AA" w:rsidRDefault="00410F54" w:rsidP="00410F54">
            <w:pPr>
              <w:spacing w:line="276" w:lineRule="auto"/>
              <w:rPr>
                <w:b/>
                <w:bCs/>
                <w:lang w:val="en-GB"/>
              </w:rPr>
            </w:pPr>
          </w:p>
        </w:tc>
        <w:tc>
          <w:tcPr>
            <w:tcW w:w="1249" w:type="pct"/>
            <w:vMerge w:val="restart"/>
            <w:shd w:val="clear" w:color="auto" w:fill="auto"/>
          </w:tcPr>
          <w:p w14:paraId="47BB887C" w14:textId="77777777" w:rsidR="00410F54" w:rsidRPr="008144AA" w:rsidRDefault="00410F54" w:rsidP="00410F54">
            <w:pPr>
              <w:spacing w:line="276" w:lineRule="auto"/>
              <w:rPr>
                <w:b/>
                <w:bCs/>
                <w:lang w:val="en-GB"/>
              </w:rPr>
            </w:pPr>
          </w:p>
        </w:tc>
      </w:tr>
      <w:tr w:rsidR="00410F54" w:rsidRPr="008144AA" w14:paraId="7693CBA4" w14:textId="77777777" w:rsidTr="00AB4B86">
        <w:trPr>
          <w:trHeight w:val="120"/>
        </w:trPr>
        <w:tc>
          <w:tcPr>
            <w:tcW w:w="1276" w:type="pct"/>
            <w:shd w:val="clear" w:color="auto" w:fill="auto"/>
          </w:tcPr>
          <w:p w14:paraId="5B82ABEE" w14:textId="77777777" w:rsidR="00410F54" w:rsidRPr="008144AA" w:rsidRDefault="00410F54" w:rsidP="00410F54">
            <w:pPr>
              <w:spacing w:line="276" w:lineRule="auto"/>
              <w:rPr>
                <w:b/>
                <w:bCs/>
                <w:lang w:val="en-GB"/>
              </w:rPr>
            </w:pPr>
            <w:r w:rsidRPr="008144AA">
              <w:rPr>
                <w:lang w:val="en-GB"/>
              </w:rPr>
              <w:t>&gt;&gt;</w:t>
            </w:r>
          </w:p>
        </w:tc>
        <w:tc>
          <w:tcPr>
            <w:tcW w:w="1224" w:type="pct"/>
            <w:vMerge/>
            <w:shd w:val="clear" w:color="auto" w:fill="BFBFBF"/>
          </w:tcPr>
          <w:p w14:paraId="3F0AC039" w14:textId="77777777" w:rsidR="00410F54" w:rsidRPr="008144AA" w:rsidRDefault="00410F54" w:rsidP="00410F54">
            <w:pPr>
              <w:numPr>
                <w:ilvl w:val="0"/>
                <w:numId w:val="46"/>
              </w:numPr>
              <w:spacing w:line="276" w:lineRule="auto"/>
              <w:rPr>
                <w:b/>
                <w:bCs/>
                <w:lang w:val="en-GB"/>
              </w:rPr>
            </w:pPr>
          </w:p>
        </w:tc>
        <w:tc>
          <w:tcPr>
            <w:tcW w:w="1251" w:type="pct"/>
            <w:vMerge/>
            <w:shd w:val="clear" w:color="auto" w:fill="BFBFBF"/>
          </w:tcPr>
          <w:p w14:paraId="1A7D2C31" w14:textId="77777777" w:rsidR="00410F54" w:rsidRPr="008144AA" w:rsidRDefault="00410F54" w:rsidP="00410F54">
            <w:pPr>
              <w:numPr>
                <w:ilvl w:val="0"/>
                <w:numId w:val="46"/>
              </w:numPr>
              <w:spacing w:line="276" w:lineRule="auto"/>
              <w:rPr>
                <w:b/>
                <w:bCs/>
                <w:lang w:val="en-GB"/>
              </w:rPr>
            </w:pPr>
          </w:p>
        </w:tc>
        <w:tc>
          <w:tcPr>
            <w:tcW w:w="1249" w:type="pct"/>
            <w:vMerge/>
            <w:shd w:val="clear" w:color="auto" w:fill="BFBFBF"/>
          </w:tcPr>
          <w:p w14:paraId="4F151357" w14:textId="77777777" w:rsidR="00410F54" w:rsidRPr="008144AA" w:rsidRDefault="00410F54" w:rsidP="00410F54">
            <w:pPr>
              <w:numPr>
                <w:ilvl w:val="0"/>
                <w:numId w:val="46"/>
              </w:numPr>
              <w:spacing w:line="276" w:lineRule="auto"/>
              <w:rPr>
                <w:b/>
                <w:bCs/>
                <w:lang w:val="en-GB"/>
              </w:rPr>
            </w:pPr>
          </w:p>
        </w:tc>
      </w:tr>
      <w:tr w:rsidR="00410F54" w:rsidRPr="008144AA" w14:paraId="35C948C8" w14:textId="77777777" w:rsidTr="00AB4B86">
        <w:tc>
          <w:tcPr>
            <w:tcW w:w="5000" w:type="pct"/>
            <w:gridSpan w:val="4"/>
            <w:shd w:val="clear" w:color="auto" w:fill="E2F8FA"/>
          </w:tcPr>
          <w:p w14:paraId="1EF84705" w14:textId="7B059376" w:rsidR="00410F54" w:rsidRPr="008144AA" w:rsidRDefault="005948B0" w:rsidP="00410F54">
            <w:pPr>
              <w:spacing w:line="276" w:lineRule="auto"/>
              <w:rPr>
                <w:b/>
                <w:bCs/>
                <w:lang w:val="en-GB"/>
              </w:rPr>
            </w:pPr>
            <w:r w:rsidRPr="004C18FD">
              <w:rPr>
                <w:b/>
                <w:bCs/>
                <w:lang w:val="en-GB"/>
              </w:rPr>
              <w:t>Principle 4.4 - Indigenous people</w:t>
            </w:r>
          </w:p>
        </w:tc>
      </w:tr>
      <w:tr w:rsidR="00410F54" w:rsidRPr="008144AA" w14:paraId="5F672331" w14:textId="77777777" w:rsidTr="00AB4B86">
        <w:trPr>
          <w:trHeight w:val="120"/>
        </w:trPr>
        <w:tc>
          <w:tcPr>
            <w:tcW w:w="1276" w:type="pct"/>
            <w:shd w:val="clear" w:color="auto" w:fill="auto"/>
          </w:tcPr>
          <w:p w14:paraId="634ABD74" w14:textId="1FF702F7" w:rsidR="00410F54" w:rsidRPr="00AB4B86" w:rsidRDefault="002C482C" w:rsidP="00410F54">
            <w:pPr>
              <w:spacing w:line="276" w:lineRule="auto"/>
              <w:rPr>
                <w:lang w:val="en-GB"/>
              </w:rPr>
            </w:pPr>
            <w:r w:rsidRPr="004C18FD">
              <w:rPr>
                <w:lang w:val="en-GB"/>
              </w:rPr>
              <w:t>Are indigenous peoples present in or within the area of influence of the Project and/or is the Project located on land/territory claimed by indigenous peoples?</w:t>
            </w:r>
          </w:p>
        </w:tc>
        <w:tc>
          <w:tcPr>
            <w:tcW w:w="1224" w:type="pct"/>
            <w:vMerge w:val="restart"/>
            <w:shd w:val="clear" w:color="auto" w:fill="auto"/>
          </w:tcPr>
          <w:p w14:paraId="4552E774" w14:textId="77777777" w:rsidR="00410F54" w:rsidRPr="008144AA" w:rsidRDefault="00410F54" w:rsidP="00410F54">
            <w:pPr>
              <w:spacing w:line="276" w:lineRule="auto"/>
              <w:rPr>
                <w:b/>
                <w:bCs/>
                <w:lang w:val="en-GB"/>
              </w:rPr>
            </w:pPr>
          </w:p>
        </w:tc>
        <w:tc>
          <w:tcPr>
            <w:tcW w:w="1251" w:type="pct"/>
            <w:vMerge w:val="restart"/>
            <w:shd w:val="clear" w:color="auto" w:fill="auto"/>
          </w:tcPr>
          <w:p w14:paraId="18861E97" w14:textId="77777777" w:rsidR="00410F54" w:rsidRPr="008144AA" w:rsidRDefault="00410F54" w:rsidP="00410F54">
            <w:pPr>
              <w:spacing w:line="276" w:lineRule="auto"/>
              <w:rPr>
                <w:b/>
                <w:bCs/>
                <w:lang w:val="en-GB"/>
              </w:rPr>
            </w:pPr>
          </w:p>
        </w:tc>
        <w:tc>
          <w:tcPr>
            <w:tcW w:w="1249" w:type="pct"/>
            <w:vMerge w:val="restart"/>
            <w:shd w:val="clear" w:color="auto" w:fill="auto"/>
          </w:tcPr>
          <w:p w14:paraId="6C504B56" w14:textId="77777777" w:rsidR="00410F54" w:rsidRPr="008144AA" w:rsidRDefault="00410F54" w:rsidP="00410F54">
            <w:pPr>
              <w:spacing w:line="276" w:lineRule="auto"/>
              <w:rPr>
                <w:b/>
                <w:bCs/>
                <w:lang w:val="en-GB"/>
              </w:rPr>
            </w:pPr>
          </w:p>
        </w:tc>
      </w:tr>
      <w:tr w:rsidR="00410F54" w:rsidRPr="008144AA" w14:paraId="233E04FB" w14:textId="77777777" w:rsidTr="00AB4B86">
        <w:trPr>
          <w:trHeight w:val="120"/>
        </w:trPr>
        <w:tc>
          <w:tcPr>
            <w:tcW w:w="1276" w:type="pct"/>
            <w:shd w:val="clear" w:color="auto" w:fill="auto"/>
          </w:tcPr>
          <w:p w14:paraId="12BDFFDF" w14:textId="77777777" w:rsidR="00410F54" w:rsidRPr="008144AA" w:rsidRDefault="00410F54" w:rsidP="00410F54">
            <w:pPr>
              <w:spacing w:line="276" w:lineRule="auto"/>
              <w:rPr>
                <w:b/>
                <w:bCs/>
                <w:lang w:val="en-GB"/>
              </w:rPr>
            </w:pPr>
            <w:r w:rsidRPr="008144AA">
              <w:rPr>
                <w:lang w:val="en-GB"/>
              </w:rPr>
              <w:t>&gt;&gt;</w:t>
            </w:r>
          </w:p>
        </w:tc>
        <w:tc>
          <w:tcPr>
            <w:tcW w:w="1224" w:type="pct"/>
            <w:vMerge/>
            <w:shd w:val="clear" w:color="auto" w:fill="auto"/>
          </w:tcPr>
          <w:p w14:paraId="1E0DC529" w14:textId="77777777" w:rsidR="00410F54" w:rsidRPr="008144AA" w:rsidRDefault="00410F54" w:rsidP="00410F54">
            <w:pPr>
              <w:numPr>
                <w:ilvl w:val="0"/>
                <w:numId w:val="46"/>
              </w:numPr>
              <w:spacing w:line="276" w:lineRule="auto"/>
              <w:rPr>
                <w:b/>
                <w:bCs/>
                <w:lang w:val="en-GB"/>
              </w:rPr>
            </w:pPr>
          </w:p>
        </w:tc>
        <w:tc>
          <w:tcPr>
            <w:tcW w:w="1251" w:type="pct"/>
            <w:vMerge/>
            <w:shd w:val="clear" w:color="auto" w:fill="auto"/>
          </w:tcPr>
          <w:p w14:paraId="115183C0" w14:textId="77777777" w:rsidR="00410F54" w:rsidRPr="008144AA" w:rsidRDefault="00410F54" w:rsidP="00410F54">
            <w:pPr>
              <w:numPr>
                <w:ilvl w:val="0"/>
                <w:numId w:val="46"/>
              </w:numPr>
              <w:spacing w:line="276" w:lineRule="auto"/>
              <w:rPr>
                <w:b/>
                <w:bCs/>
                <w:lang w:val="en-GB"/>
              </w:rPr>
            </w:pPr>
          </w:p>
        </w:tc>
        <w:tc>
          <w:tcPr>
            <w:tcW w:w="1249" w:type="pct"/>
            <w:vMerge/>
            <w:shd w:val="clear" w:color="auto" w:fill="auto"/>
          </w:tcPr>
          <w:p w14:paraId="7F3805A8" w14:textId="77777777" w:rsidR="00410F54" w:rsidRPr="008144AA" w:rsidRDefault="00410F54" w:rsidP="00410F54">
            <w:pPr>
              <w:numPr>
                <w:ilvl w:val="0"/>
                <w:numId w:val="46"/>
              </w:numPr>
              <w:spacing w:line="276" w:lineRule="auto"/>
              <w:rPr>
                <w:b/>
                <w:bCs/>
                <w:lang w:val="en-GB"/>
              </w:rPr>
            </w:pPr>
          </w:p>
        </w:tc>
      </w:tr>
      <w:tr w:rsidR="00410F54" w:rsidRPr="008144AA" w14:paraId="65BB9003" w14:textId="77777777" w:rsidTr="00AB4B86">
        <w:tc>
          <w:tcPr>
            <w:tcW w:w="5000" w:type="pct"/>
            <w:gridSpan w:val="4"/>
            <w:shd w:val="clear" w:color="auto" w:fill="E2F8FA"/>
          </w:tcPr>
          <w:p w14:paraId="1D51C9E8" w14:textId="77777777" w:rsidR="00410F54" w:rsidRPr="008144AA" w:rsidRDefault="00410F54" w:rsidP="00410F54">
            <w:pPr>
              <w:spacing w:line="276" w:lineRule="auto"/>
              <w:rPr>
                <w:lang w:val="en-GB"/>
              </w:rPr>
            </w:pPr>
            <w:r w:rsidRPr="008144AA">
              <w:rPr>
                <w:b/>
                <w:bCs/>
                <w:lang w:val="en-GB"/>
              </w:rPr>
              <w:t>Principle 5. Corruption</w:t>
            </w:r>
          </w:p>
        </w:tc>
      </w:tr>
      <w:tr w:rsidR="00410F54" w:rsidRPr="008144AA" w14:paraId="7812178F" w14:textId="77777777" w:rsidTr="00AB4B86">
        <w:tc>
          <w:tcPr>
            <w:tcW w:w="1276" w:type="pct"/>
          </w:tcPr>
          <w:p w14:paraId="6790AEE9" w14:textId="77777777" w:rsidR="00410F54" w:rsidRPr="008144AA" w:rsidRDefault="00410F54" w:rsidP="00410F54">
            <w:pPr>
              <w:numPr>
                <w:ilvl w:val="0"/>
                <w:numId w:val="52"/>
              </w:numPr>
              <w:spacing w:line="276" w:lineRule="auto"/>
              <w:rPr>
                <w:lang w:val="en-GB"/>
              </w:rPr>
            </w:pPr>
            <w:r w:rsidRPr="008144AA">
              <w:rPr>
                <w:lang w:val="en-GB"/>
              </w:rPr>
              <w:t>The Project shall not involve, be complicit in or inadvertently contribute to or reinforce corruption or corrupt Projects</w:t>
            </w:r>
          </w:p>
        </w:tc>
        <w:tc>
          <w:tcPr>
            <w:tcW w:w="1224" w:type="pct"/>
            <w:shd w:val="clear" w:color="auto" w:fill="E2F8FA"/>
          </w:tcPr>
          <w:p w14:paraId="34930918" w14:textId="77777777" w:rsidR="00410F54" w:rsidRPr="008144AA" w:rsidRDefault="00410F54" w:rsidP="00410F54">
            <w:pPr>
              <w:spacing w:line="276" w:lineRule="auto"/>
              <w:rPr>
                <w:lang w:val="en-GB"/>
              </w:rPr>
            </w:pPr>
          </w:p>
        </w:tc>
        <w:tc>
          <w:tcPr>
            <w:tcW w:w="1251" w:type="pct"/>
          </w:tcPr>
          <w:p w14:paraId="07D0BF81" w14:textId="77777777" w:rsidR="00410F54" w:rsidRPr="008144AA" w:rsidRDefault="00410F54" w:rsidP="00410F54">
            <w:pPr>
              <w:spacing w:line="276" w:lineRule="auto"/>
              <w:rPr>
                <w:lang w:val="en-GB"/>
              </w:rPr>
            </w:pPr>
          </w:p>
        </w:tc>
        <w:tc>
          <w:tcPr>
            <w:tcW w:w="1249" w:type="pct"/>
          </w:tcPr>
          <w:p w14:paraId="6E4F6CE9" w14:textId="77777777" w:rsidR="00410F54" w:rsidRPr="008144AA" w:rsidRDefault="00410F54" w:rsidP="00410F54">
            <w:pPr>
              <w:spacing w:line="276" w:lineRule="auto"/>
              <w:rPr>
                <w:lang w:val="en-GB"/>
              </w:rPr>
            </w:pPr>
          </w:p>
        </w:tc>
      </w:tr>
      <w:tr w:rsidR="00410F54" w:rsidRPr="008144AA" w14:paraId="5B90C080" w14:textId="77777777" w:rsidTr="00AB4B86">
        <w:tc>
          <w:tcPr>
            <w:tcW w:w="5000" w:type="pct"/>
            <w:gridSpan w:val="4"/>
            <w:shd w:val="clear" w:color="auto" w:fill="E2F8FA"/>
          </w:tcPr>
          <w:p w14:paraId="691EBEF6" w14:textId="77777777" w:rsidR="00410F54" w:rsidRPr="008144AA" w:rsidRDefault="00410F54" w:rsidP="00410F54">
            <w:pPr>
              <w:spacing w:line="276" w:lineRule="auto"/>
              <w:rPr>
                <w:lang w:val="en-GB"/>
              </w:rPr>
            </w:pPr>
            <w:r w:rsidRPr="008144AA">
              <w:rPr>
                <w:b/>
                <w:bCs/>
                <w:lang w:val="en-GB"/>
              </w:rPr>
              <w:t>Principle  6.1 Labour Rights</w:t>
            </w:r>
          </w:p>
        </w:tc>
      </w:tr>
      <w:tr w:rsidR="00410F54" w:rsidRPr="008144AA" w14:paraId="1B013C4E" w14:textId="77777777" w:rsidTr="00AB4B86">
        <w:tc>
          <w:tcPr>
            <w:tcW w:w="1276" w:type="pct"/>
          </w:tcPr>
          <w:p w14:paraId="5B35E63C" w14:textId="77777777" w:rsidR="00410F54" w:rsidRPr="008144AA" w:rsidRDefault="00410F54" w:rsidP="00410F54">
            <w:pPr>
              <w:numPr>
                <w:ilvl w:val="1"/>
                <w:numId w:val="39"/>
              </w:numPr>
              <w:spacing w:line="276" w:lineRule="auto"/>
              <w:rPr>
                <w:lang w:val="en-GB"/>
              </w:rPr>
            </w:pPr>
            <w:r w:rsidRPr="008144AA">
              <w:rPr>
                <w:lang w:val="en-GB"/>
              </w:rPr>
              <w:t xml:space="preserve">The Project Developer shall ensure that all employment is in compliance with national labour occupational health and safety laws </w:t>
            </w:r>
            <w:r w:rsidRPr="008144AA">
              <w:rPr>
                <w:lang w:val="en-GB"/>
              </w:rPr>
              <w:lastRenderedPageBreak/>
              <w:t>and with the principles and standards embodied in the ILO fundamental conventions</w:t>
            </w:r>
          </w:p>
          <w:p w14:paraId="3DCE6FAD" w14:textId="77777777" w:rsidR="00410F54" w:rsidRPr="008144AA" w:rsidRDefault="00410F54" w:rsidP="00410F54">
            <w:pPr>
              <w:numPr>
                <w:ilvl w:val="1"/>
                <w:numId w:val="39"/>
              </w:numPr>
              <w:spacing w:line="276" w:lineRule="auto"/>
              <w:rPr>
                <w:lang w:val="en-GB"/>
              </w:rPr>
            </w:pPr>
            <w:r w:rsidRPr="008144AA">
              <w:rPr>
                <w:lang w:val="en-GB"/>
              </w:rPr>
              <w:t xml:space="preserve">Workers shall be able to establish and join labour organisations </w:t>
            </w:r>
          </w:p>
          <w:p w14:paraId="339F1E8F" w14:textId="77777777" w:rsidR="00410F54" w:rsidRPr="008144AA" w:rsidRDefault="00410F54" w:rsidP="00410F54">
            <w:pPr>
              <w:numPr>
                <w:ilvl w:val="1"/>
                <w:numId w:val="39"/>
              </w:numPr>
              <w:spacing w:line="276" w:lineRule="auto"/>
              <w:rPr>
                <w:lang w:val="en-GB"/>
              </w:rPr>
            </w:pPr>
            <w:r w:rsidRPr="008144AA">
              <w:rPr>
                <w:lang w:val="en-GB"/>
              </w:rPr>
              <w:t>Working agreements with all individual workers shall be documented and implemented and include:</w:t>
            </w:r>
          </w:p>
          <w:p w14:paraId="7A641E33"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Working hours (must not exceed 48 hours per week on a regular basis), AND </w:t>
            </w:r>
          </w:p>
          <w:p w14:paraId="6DE78AF4"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Duties and tasks, AND </w:t>
            </w:r>
          </w:p>
          <w:p w14:paraId="66CA995E"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Remuneration (must include provision for payment of overtime), AND </w:t>
            </w:r>
          </w:p>
          <w:p w14:paraId="056A8631"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Modalities on health insurance, AND </w:t>
            </w:r>
          </w:p>
          <w:p w14:paraId="62AAAD83"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Modalities on termination of the contract with provision for voluntary </w:t>
            </w:r>
            <w:r w:rsidRPr="008144AA">
              <w:rPr>
                <w:lang w:val="en-GB"/>
              </w:rPr>
              <w:lastRenderedPageBreak/>
              <w:t xml:space="preserve">resignation by employee, AND </w:t>
            </w:r>
          </w:p>
          <w:p w14:paraId="48CF5EC5" w14:textId="77777777" w:rsidR="00410F54" w:rsidRPr="008144AA" w:rsidRDefault="00410F54" w:rsidP="00410F54">
            <w:pPr>
              <w:numPr>
                <w:ilvl w:val="2"/>
                <w:numId w:val="53"/>
              </w:numPr>
              <w:spacing w:line="276" w:lineRule="auto"/>
              <w:ind w:left="869" w:hanging="426"/>
              <w:rPr>
                <w:lang w:val="en-GB"/>
              </w:rPr>
            </w:pPr>
            <w:r w:rsidRPr="008144AA">
              <w:rPr>
                <w:lang w:val="en-GB"/>
              </w:rPr>
              <w:t xml:space="preserve">Provision for annual leave of not less than 10 days per year, not including sick and casual leave. </w:t>
            </w:r>
          </w:p>
          <w:p w14:paraId="56737FC9" w14:textId="77777777" w:rsidR="00410F54" w:rsidRPr="008144AA" w:rsidRDefault="00410F54" w:rsidP="00410F54">
            <w:pPr>
              <w:numPr>
                <w:ilvl w:val="1"/>
                <w:numId w:val="39"/>
              </w:numPr>
              <w:spacing w:line="276" w:lineRule="auto"/>
              <w:rPr>
                <w:lang w:val="en-GB"/>
              </w:rPr>
            </w:pPr>
            <w:r w:rsidRPr="008144AA">
              <w:rPr>
                <w:lang w:val="en-GB"/>
              </w:rPr>
              <w:t xml:space="preserve">No child labour is allowed (Exceptions for children working on their families’ property requires an </w:t>
            </w:r>
            <w:hyperlink r:id="rId21" w:history="1">
              <w:r w:rsidRPr="008144AA">
                <w:rPr>
                  <w:rStyle w:val="Hyperlink"/>
                  <w:rFonts w:ascii="Verdana" w:hAnsi="Verdana"/>
                  <w:lang w:val="en-GB"/>
                </w:rPr>
                <w:t>Expert Stakeholder</w:t>
              </w:r>
            </w:hyperlink>
            <w:r w:rsidRPr="008144AA">
              <w:rPr>
                <w:lang w:val="en-GB"/>
              </w:rPr>
              <w:t xml:space="preserve"> opinion)</w:t>
            </w:r>
          </w:p>
          <w:p w14:paraId="27FA2228" w14:textId="77777777" w:rsidR="00410F54" w:rsidRPr="008144AA" w:rsidRDefault="00410F54" w:rsidP="00410F54">
            <w:pPr>
              <w:numPr>
                <w:ilvl w:val="1"/>
                <w:numId w:val="39"/>
              </w:numPr>
              <w:spacing w:line="276" w:lineRule="auto"/>
              <w:rPr>
                <w:lang w:val="en-GB"/>
              </w:rPr>
            </w:pPr>
            <w:r w:rsidRPr="008144AA">
              <w:rPr>
                <w:lang w:val="en-GB"/>
              </w:rPr>
              <w:t xml:space="preserve">The Project Developer shall ensure the use of appropriate equipment, training of workers, documentation and reporting of accidents and incidents, and emergency preparedness and response measures </w:t>
            </w:r>
          </w:p>
        </w:tc>
        <w:tc>
          <w:tcPr>
            <w:tcW w:w="1224" w:type="pct"/>
            <w:shd w:val="clear" w:color="auto" w:fill="E2F8FA"/>
          </w:tcPr>
          <w:p w14:paraId="41FD0DBB" w14:textId="77777777" w:rsidR="00410F54" w:rsidRPr="008144AA" w:rsidRDefault="00410F54" w:rsidP="00410F54">
            <w:pPr>
              <w:spacing w:line="276" w:lineRule="auto"/>
              <w:rPr>
                <w:lang w:val="en-GB"/>
              </w:rPr>
            </w:pPr>
          </w:p>
        </w:tc>
        <w:tc>
          <w:tcPr>
            <w:tcW w:w="1251" w:type="pct"/>
          </w:tcPr>
          <w:p w14:paraId="2404976D" w14:textId="77777777" w:rsidR="00410F54" w:rsidRPr="008144AA" w:rsidRDefault="00410F54" w:rsidP="00410F54">
            <w:pPr>
              <w:spacing w:line="276" w:lineRule="auto"/>
              <w:rPr>
                <w:lang w:val="en-GB"/>
              </w:rPr>
            </w:pPr>
          </w:p>
        </w:tc>
        <w:tc>
          <w:tcPr>
            <w:tcW w:w="1249" w:type="pct"/>
          </w:tcPr>
          <w:p w14:paraId="5F31F7EE" w14:textId="77777777" w:rsidR="00410F54" w:rsidRPr="008144AA" w:rsidRDefault="00410F54" w:rsidP="00410F54">
            <w:pPr>
              <w:spacing w:line="276" w:lineRule="auto"/>
              <w:rPr>
                <w:lang w:val="en-GB"/>
              </w:rPr>
            </w:pPr>
          </w:p>
        </w:tc>
      </w:tr>
      <w:tr w:rsidR="00410F54" w:rsidRPr="008144AA" w14:paraId="75FD8DB4" w14:textId="77777777" w:rsidTr="00AB4B86">
        <w:tc>
          <w:tcPr>
            <w:tcW w:w="5000" w:type="pct"/>
            <w:gridSpan w:val="4"/>
            <w:shd w:val="clear" w:color="auto" w:fill="E2F8FA"/>
          </w:tcPr>
          <w:p w14:paraId="197343D2" w14:textId="77777777" w:rsidR="00410F54" w:rsidRPr="008144AA" w:rsidRDefault="00410F54" w:rsidP="00410F54">
            <w:pPr>
              <w:spacing w:line="276" w:lineRule="auto"/>
              <w:rPr>
                <w:lang w:val="en-GB"/>
              </w:rPr>
            </w:pPr>
            <w:r w:rsidRPr="008144AA">
              <w:rPr>
                <w:b/>
                <w:bCs/>
                <w:lang w:val="en-GB"/>
              </w:rPr>
              <w:lastRenderedPageBreak/>
              <w:t>Principle  6.2 Negative Economic Consequences</w:t>
            </w:r>
          </w:p>
        </w:tc>
      </w:tr>
      <w:tr w:rsidR="00410F54" w:rsidRPr="008144AA" w14:paraId="34A5DC8A" w14:textId="77777777" w:rsidTr="00AB4B86">
        <w:trPr>
          <w:trHeight w:val="405"/>
        </w:trPr>
        <w:tc>
          <w:tcPr>
            <w:tcW w:w="1276" w:type="pct"/>
          </w:tcPr>
          <w:p w14:paraId="1B3217FF" w14:textId="77777777" w:rsidR="00410F54" w:rsidRPr="008144AA" w:rsidRDefault="00410F54" w:rsidP="00410F54">
            <w:pPr>
              <w:numPr>
                <w:ilvl w:val="1"/>
                <w:numId w:val="47"/>
              </w:numPr>
              <w:spacing w:line="276" w:lineRule="auto"/>
              <w:rPr>
                <w:lang w:val="en-GB"/>
              </w:rPr>
            </w:pPr>
            <w:r w:rsidRPr="008144AA">
              <w:rPr>
                <w:lang w:val="en-GB"/>
              </w:rPr>
              <w:t xml:space="preserve">Does the project cause negative economic consequences during </w:t>
            </w:r>
            <w:r w:rsidRPr="008144AA">
              <w:rPr>
                <w:lang w:val="en-GB"/>
              </w:rPr>
              <w:lastRenderedPageBreak/>
              <w:t>and after project implementation?</w:t>
            </w:r>
          </w:p>
        </w:tc>
        <w:tc>
          <w:tcPr>
            <w:tcW w:w="1224" w:type="pct"/>
            <w:vMerge w:val="restart"/>
          </w:tcPr>
          <w:p w14:paraId="6BCF50CD" w14:textId="77777777" w:rsidR="00410F54" w:rsidRPr="008144AA" w:rsidRDefault="00410F54" w:rsidP="00410F54">
            <w:pPr>
              <w:spacing w:line="276" w:lineRule="auto"/>
              <w:rPr>
                <w:b/>
                <w:bCs/>
                <w:lang w:val="en-GB"/>
              </w:rPr>
            </w:pPr>
          </w:p>
        </w:tc>
        <w:tc>
          <w:tcPr>
            <w:tcW w:w="1251" w:type="pct"/>
            <w:vMerge w:val="restart"/>
            <w:shd w:val="clear" w:color="auto" w:fill="FFFFFF"/>
          </w:tcPr>
          <w:p w14:paraId="0B5BA709" w14:textId="77777777" w:rsidR="00410F54" w:rsidRPr="008144AA" w:rsidRDefault="00410F54" w:rsidP="00410F54">
            <w:pPr>
              <w:spacing w:line="276" w:lineRule="auto"/>
              <w:rPr>
                <w:lang w:val="en-GB"/>
              </w:rPr>
            </w:pPr>
          </w:p>
        </w:tc>
        <w:tc>
          <w:tcPr>
            <w:tcW w:w="1249" w:type="pct"/>
            <w:vMerge w:val="restart"/>
            <w:shd w:val="clear" w:color="auto" w:fill="FFFFFF"/>
          </w:tcPr>
          <w:p w14:paraId="5623C0BC" w14:textId="77777777" w:rsidR="00410F54" w:rsidRPr="008144AA" w:rsidRDefault="00410F54" w:rsidP="00410F54">
            <w:pPr>
              <w:spacing w:line="276" w:lineRule="auto"/>
              <w:rPr>
                <w:lang w:val="en-GB"/>
              </w:rPr>
            </w:pPr>
          </w:p>
        </w:tc>
      </w:tr>
      <w:tr w:rsidR="00410F54" w:rsidRPr="008144AA" w14:paraId="76903C6E" w14:textId="77777777" w:rsidTr="00AB4B86">
        <w:tc>
          <w:tcPr>
            <w:tcW w:w="1276" w:type="pct"/>
          </w:tcPr>
          <w:p w14:paraId="5A0A77B8" w14:textId="77777777" w:rsidR="00410F54" w:rsidRPr="008144AA" w:rsidRDefault="00410F54" w:rsidP="00410F54">
            <w:pPr>
              <w:spacing w:line="276" w:lineRule="auto"/>
              <w:rPr>
                <w:lang w:val="en-GB"/>
              </w:rPr>
            </w:pPr>
            <w:r w:rsidRPr="008144AA">
              <w:rPr>
                <w:lang w:val="en-GB"/>
              </w:rPr>
              <w:t>&gt;&gt;</w:t>
            </w:r>
          </w:p>
        </w:tc>
        <w:tc>
          <w:tcPr>
            <w:tcW w:w="1224" w:type="pct"/>
            <w:vMerge/>
          </w:tcPr>
          <w:p w14:paraId="5E9FA2A9" w14:textId="77777777" w:rsidR="00410F54" w:rsidRPr="008144AA" w:rsidRDefault="00410F54" w:rsidP="00410F54">
            <w:pPr>
              <w:spacing w:line="276" w:lineRule="auto"/>
              <w:rPr>
                <w:lang w:val="en-GB"/>
              </w:rPr>
            </w:pPr>
          </w:p>
        </w:tc>
        <w:tc>
          <w:tcPr>
            <w:tcW w:w="1251" w:type="pct"/>
            <w:vMerge/>
            <w:shd w:val="clear" w:color="auto" w:fill="FFFFFF"/>
          </w:tcPr>
          <w:p w14:paraId="2D301EEA" w14:textId="77777777" w:rsidR="00410F54" w:rsidRPr="008144AA" w:rsidRDefault="00410F54" w:rsidP="004C18FD">
            <w:pPr>
              <w:numPr>
                <w:ilvl w:val="0"/>
                <w:numId w:val="44"/>
              </w:numPr>
              <w:spacing w:line="276" w:lineRule="auto"/>
              <w:rPr>
                <w:lang w:val="en-GB"/>
              </w:rPr>
            </w:pPr>
          </w:p>
        </w:tc>
        <w:tc>
          <w:tcPr>
            <w:tcW w:w="1249" w:type="pct"/>
            <w:vMerge/>
            <w:shd w:val="clear" w:color="auto" w:fill="FFFFFF"/>
          </w:tcPr>
          <w:p w14:paraId="2A1EB19A" w14:textId="77777777" w:rsidR="00410F54" w:rsidRPr="008144AA" w:rsidRDefault="00410F54" w:rsidP="00410F54">
            <w:pPr>
              <w:numPr>
                <w:ilvl w:val="0"/>
                <w:numId w:val="46"/>
              </w:numPr>
              <w:spacing w:line="276" w:lineRule="auto"/>
              <w:rPr>
                <w:lang w:val="en-GB"/>
              </w:rPr>
            </w:pPr>
          </w:p>
        </w:tc>
      </w:tr>
      <w:tr w:rsidR="00410F54" w:rsidRPr="008144AA" w14:paraId="2B7D3349" w14:textId="77777777" w:rsidTr="00AB4B86">
        <w:tc>
          <w:tcPr>
            <w:tcW w:w="5000" w:type="pct"/>
            <w:gridSpan w:val="4"/>
            <w:shd w:val="clear" w:color="auto" w:fill="E2F8FA"/>
          </w:tcPr>
          <w:p w14:paraId="166B3FD9" w14:textId="77777777" w:rsidR="00410F54" w:rsidRPr="008144AA" w:rsidRDefault="00410F54" w:rsidP="00410F54">
            <w:pPr>
              <w:spacing w:line="276" w:lineRule="auto"/>
              <w:rPr>
                <w:lang w:val="en-GB"/>
              </w:rPr>
            </w:pPr>
            <w:r w:rsidRPr="008144AA">
              <w:rPr>
                <w:b/>
                <w:bCs/>
                <w:lang w:val="en-GB"/>
              </w:rPr>
              <w:t>Principle  7.1   Emissions</w:t>
            </w:r>
          </w:p>
        </w:tc>
      </w:tr>
      <w:tr w:rsidR="00410F54" w:rsidRPr="008144AA" w14:paraId="0D084D19" w14:textId="77777777" w:rsidTr="00AB4B86">
        <w:tc>
          <w:tcPr>
            <w:tcW w:w="1276" w:type="pct"/>
          </w:tcPr>
          <w:p w14:paraId="7D254DFC" w14:textId="77777777" w:rsidR="00410F54" w:rsidRPr="008144AA" w:rsidRDefault="00410F54" w:rsidP="00410F54">
            <w:pPr>
              <w:spacing w:line="276" w:lineRule="auto"/>
              <w:rPr>
                <w:lang w:val="en-GB"/>
              </w:rPr>
            </w:pPr>
            <w:r w:rsidRPr="008144AA">
              <w:rPr>
                <w:lang w:val="en-GB"/>
              </w:rPr>
              <w:t>Will the Project increase greenhouse gas emissions over the Baseline Scenario?</w:t>
            </w:r>
          </w:p>
        </w:tc>
        <w:tc>
          <w:tcPr>
            <w:tcW w:w="1224" w:type="pct"/>
            <w:vMerge w:val="restart"/>
          </w:tcPr>
          <w:p w14:paraId="1B2DADEA" w14:textId="77777777" w:rsidR="00410F54" w:rsidRPr="008144AA" w:rsidRDefault="00410F54" w:rsidP="00410F54">
            <w:pPr>
              <w:spacing w:line="276" w:lineRule="auto"/>
              <w:rPr>
                <w:lang w:val="en-GB"/>
              </w:rPr>
            </w:pPr>
          </w:p>
        </w:tc>
        <w:tc>
          <w:tcPr>
            <w:tcW w:w="1251" w:type="pct"/>
            <w:vMerge w:val="restart"/>
            <w:shd w:val="clear" w:color="auto" w:fill="FFFFFF"/>
          </w:tcPr>
          <w:p w14:paraId="4275BD1A"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39E47925" w14:textId="77777777" w:rsidR="00410F54" w:rsidRPr="008144AA" w:rsidRDefault="00410F54" w:rsidP="00410F54">
            <w:pPr>
              <w:spacing w:line="276" w:lineRule="auto"/>
              <w:rPr>
                <w:lang w:val="en-GB"/>
              </w:rPr>
            </w:pPr>
          </w:p>
        </w:tc>
      </w:tr>
      <w:tr w:rsidR="00410F54" w:rsidRPr="008144AA" w14:paraId="6F066A20" w14:textId="77777777" w:rsidTr="00AB4B86">
        <w:tc>
          <w:tcPr>
            <w:tcW w:w="1276" w:type="pct"/>
          </w:tcPr>
          <w:p w14:paraId="12826498" w14:textId="77777777" w:rsidR="00410F54" w:rsidRPr="008144AA" w:rsidRDefault="00410F54" w:rsidP="00410F54">
            <w:pPr>
              <w:spacing w:line="276" w:lineRule="auto"/>
              <w:rPr>
                <w:lang w:val="en-GB"/>
              </w:rPr>
            </w:pPr>
            <w:r w:rsidRPr="008144AA">
              <w:rPr>
                <w:lang w:val="en-GB"/>
              </w:rPr>
              <w:t>&gt;&gt;</w:t>
            </w:r>
          </w:p>
        </w:tc>
        <w:tc>
          <w:tcPr>
            <w:tcW w:w="1224" w:type="pct"/>
            <w:vMerge/>
          </w:tcPr>
          <w:p w14:paraId="2F59CAA6" w14:textId="77777777" w:rsidR="00410F54" w:rsidRPr="008144AA" w:rsidRDefault="00410F54" w:rsidP="00410F54">
            <w:pPr>
              <w:spacing w:line="276" w:lineRule="auto"/>
              <w:rPr>
                <w:lang w:val="en-GB"/>
              </w:rPr>
            </w:pPr>
          </w:p>
        </w:tc>
        <w:tc>
          <w:tcPr>
            <w:tcW w:w="1251" w:type="pct"/>
            <w:vMerge/>
            <w:shd w:val="clear" w:color="auto" w:fill="FFFFFF"/>
          </w:tcPr>
          <w:p w14:paraId="22C01B52"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3EE4EA89" w14:textId="77777777" w:rsidR="00410F54" w:rsidRPr="008144AA" w:rsidRDefault="00410F54" w:rsidP="00410F54">
            <w:pPr>
              <w:numPr>
                <w:ilvl w:val="0"/>
                <w:numId w:val="46"/>
              </w:numPr>
              <w:spacing w:line="276" w:lineRule="auto"/>
              <w:rPr>
                <w:lang w:val="en-GB"/>
              </w:rPr>
            </w:pPr>
          </w:p>
        </w:tc>
      </w:tr>
      <w:tr w:rsidR="00410F54" w:rsidRPr="008144AA" w14:paraId="10B4EAED" w14:textId="77777777" w:rsidTr="00AB4B86">
        <w:tc>
          <w:tcPr>
            <w:tcW w:w="5000" w:type="pct"/>
            <w:gridSpan w:val="4"/>
            <w:shd w:val="clear" w:color="auto" w:fill="E2F8FA"/>
          </w:tcPr>
          <w:p w14:paraId="64223E17" w14:textId="77777777" w:rsidR="00410F54" w:rsidRPr="008144AA" w:rsidRDefault="00410F54" w:rsidP="00410F54">
            <w:pPr>
              <w:spacing w:line="276" w:lineRule="auto"/>
              <w:rPr>
                <w:lang w:val="en-GB"/>
              </w:rPr>
            </w:pPr>
            <w:r w:rsidRPr="008144AA">
              <w:rPr>
                <w:b/>
                <w:bCs/>
                <w:lang w:val="en-GB"/>
              </w:rPr>
              <w:t>Principle 7.2  Energy Supply</w:t>
            </w:r>
          </w:p>
        </w:tc>
      </w:tr>
      <w:tr w:rsidR="00410F54" w:rsidRPr="008144AA" w14:paraId="02ED846C" w14:textId="77777777" w:rsidTr="00AB4B86">
        <w:trPr>
          <w:trHeight w:val="188"/>
        </w:trPr>
        <w:tc>
          <w:tcPr>
            <w:tcW w:w="1276" w:type="pct"/>
          </w:tcPr>
          <w:p w14:paraId="07A52F2A" w14:textId="77777777" w:rsidR="00410F54" w:rsidRPr="008144AA" w:rsidRDefault="00410F54" w:rsidP="00410F54">
            <w:pPr>
              <w:spacing w:line="276" w:lineRule="auto"/>
              <w:rPr>
                <w:lang w:val="en-GB"/>
              </w:rPr>
            </w:pPr>
            <w:r w:rsidRPr="008144AA">
              <w:rPr>
                <w:lang w:val="en-GB"/>
              </w:rPr>
              <w:t>Will the Project use energy from a local grid or power supply (i.e., not connected to a national or regional grid) or fuel resource (such as wood, biomass) that provides for other local users?</w:t>
            </w:r>
          </w:p>
        </w:tc>
        <w:tc>
          <w:tcPr>
            <w:tcW w:w="1224" w:type="pct"/>
            <w:vMerge w:val="restart"/>
          </w:tcPr>
          <w:p w14:paraId="670F000C" w14:textId="77777777" w:rsidR="00410F54" w:rsidRPr="008144AA" w:rsidRDefault="00410F54" w:rsidP="00410F54">
            <w:pPr>
              <w:spacing w:line="276" w:lineRule="auto"/>
              <w:rPr>
                <w:lang w:val="en-GB"/>
              </w:rPr>
            </w:pPr>
          </w:p>
        </w:tc>
        <w:tc>
          <w:tcPr>
            <w:tcW w:w="1251" w:type="pct"/>
            <w:vMerge w:val="restart"/>
            <w:shd w:val="clear" w:color="auto" w:fill="FFFFFF"/>
          </w:tcPr>
          <w:p w14:paraId="4581C97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F1BA74A" w14:textId="77777777" w:rsidR="00410F54" w:rsidRPr="008144AA" w:rsidRDefault="00410F54" w:rsidP="00410F54">
            <w:pPr>
              <w:spacing w:line="276" w:lineRule="auto"/>
              <w:rPr>
                <w:lang w:val="en-GB"/>
              </w:rPr>
            </w:pPr>
          </w:p>
        </w:tc>
      </w:tr>
      <w:tr w:rsidR="00410F54" w:rsidRPr="008144AA" w14:paraId="1AEB19B3" w14:textId="77777777" w:rsidTr="00AB4B86">
        <w:trPr>
          <w:trHeight w:val="187"/>
        </w:trPr>
        <w:tc>
          <w:tcPr>
            <w:tcW w:w="1276" w:type="pct"/>
          </w:tcPr>
          <w:p w14:paraId="6CFDE219" w14:textId="77777777" w:rsidR="00410F54" w:rsidRPr="008144AA" w:rsidRDefault="00410F54" w:rsidP="00410F54">
            <w:pPr>
              <w:spacing w:line="276" w:lineRule="auto"/>
              <w:rPr>
                <w:lang w:val="en-GB"/>
              </w:rPr>
            </w:pPr>
            <w:r w:rsidRPr="008144AA">
              <w:rPr>
                <w:lang w:val="en-GB"/>
              </w:rPr>
              <w:t>&gt;&gt;</w:t>
            </w:r>
          </w:p>
        </w:tc>
        <w:tc>
          <w:tcPr>
            <w:tcW w:w="1224" w:type="pct"/>
            <w:vMerge/>
          </w:tcPr>
          <w:p w14:paraId="62D7C222" w14:textId="77777777" w:rsidR="00410F54" w:rsidRPr="008144AA" w:rsidRDefault="00410F54" w:rsidP="00410F54">
            <w:pPr>
              <w:spacing w:line="276" w:lineRule="auto"/>
              <w:rPr>
                <w:lang w:val="en-GB"/>
              </w:rPr>
            </w:pPr>
          </w:p>
        </w:tc>
        <w:tc>
          <w:tcPr>
            <w:tcW w:w="1251" w:type="pct"/>
            <w:vMerge/>
            <w:shd w:val="clear" w:color="auto" w:fill="FFFFFF"/>
          </w:tcPr>
          <w:p w14:paraId="0A3F763C"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3FA79425" w14:textId="77777777" w:rsidR="00410F54" w:rsidRPr="008144AA" w:rsidRDefault="00410F54" w:rsidP="00410F54">
            <w:pPr>
              <w:numPr>
                <w:ilvl w:val="0"/>
                <w:numId w:val="46"/>
              </w:numPr>
              <w:spacing w:line="276" w:lineRule="auto"/>
              <w:rPr>
                <w:lang w:val="en-GB"/>
              </w:rPr>
            </w:pPr>
          </w:p>
        </w:tc>
      </w:tr>
      <w:tr w:rsidR="00410F54" w:rsidRPr="008144AA" w14:paraId="31741526" w14:textId="77777777" w:rsidTr="00AB4B86">
        <w:tc>
          <w:tcPr>
            <w:tcW w:w="5000" w:type="pct"/>
            <w:gridSpan w:val="4"/>
            <w:shd w:val="clear" w:color="auto" w:fill="E2F8FA"/>
          </w:tcPr>
          <w:p w14:paraId="48459BBA" w14:textId="77777777" w:rsidR="00410F54" w:rsidRPr="008144AA" w:rsidRDefault="00410F54" w:rsidP="00410F54">
            <w:pPr>
              <w:spacing w:line="276" w:lineRule="auto"/>
              <w:rPr>
                <w:lang w:val="en-GB"/>
              </w:rPr>
            </w:pPr>
            <w:r w:rsidRPr="008144AA">
              <w:rPr>
                <w:b/>
                <w:bCs/>
                <w:lang w:val="en-GB"/>
              </w:rPr>
              <w:t>Principle  8.1 Impact on Natural Water Patterns/Flows</w:t>
            </w:r>
          </w:p>
        </w:tc>
      </w:tr>
      <w:tr w:rsidR="00410F54" w:rsidRPr="008144AA" w14:paraId="503B4861" w14:textId="77777777" w:rsidTr="00AB4B86">
        <w:trPr>
          <w:trHeight w:val="149"/>
        </w:trPr>
        <w:tc>
          <w:tcPr>
            <w:tcW w:w="1276" w:type="pct"/>
          </w:tcPr>
          <w:p w14:paraId="4D5C1FD5" w14:textId="77777777" w:rsidR="00410F54" w:rsidRPr="008144AA" w:rsidRDefault="00410F54" w:rsidP="00410F54">
            <w:pPr>
              <w:spacing w:line="276" w:lineRule="auto"/>
              <w:rPr>
                <w:lang w:val="en-GB"/>
              </w:rPr>
            </w:pPr>
            <w:r w:rsidRPr="008144AA">
              <w:rPr>
                <w:lang w:val="en-GB"/>
              </w:rPr>
              <w:t xml:space="preserve">Will the Project affect the natural or pre-existing pattern of watercourses, ground-water and/or the watershed(s) such as high seasonal flow variability, flooding potential, </w:t>
            </w:r>
            <w:r w:rsidRPr="008144AA">
              <w:rPr>
                <w:lang w:val="en-GB"/>
              </w:rPr>
              <w:lastRenderedPageBreak/>
              <w:t>lack of aquatic connectivity or water scarcity?</w:t>
            </w:r>
          </w:p>
        </w:tc>
        <w:tc>
          <w:tcPr>
            <w:tcW w:w="1224" w:type="pct"/>
            <w:vMerge w:val="restart"/>
          </w:tcPr>
          <w:p w14:paraId="623DFDBA" w14:textId="77777777" w:rsidR="00410F54" w:rsidRPr="008144AA" w:rsidRDefault="00410F54" w:rsidP="00410F54">
            <w:pPr>
              <w:spacing w:line="276" w:lineRule="auto"/>
              <w:rPr>
                <w:lang w:val="en-GB"/>
              </w:rPr>
            </w:pPr>
          </w:p>
        </w:tc>
        <w:tc>
          <w:tcPr>
            <w:tcW w:w="1251" w:type="pct"/>
            <w:vMerge w:val="restart"/>
            <w:shd w:val="clear" w:color="auto" w:fill="FFFFFF"/>
          </w:tcPr>
          <w:p w14:paraId="7F3BB01E"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FE07027" w14:textId="77777777" w:rsidR="00410F54" w:rsidRPr="008144AA" w:rsidRDefault="00410F54" w:rsidP="00410F54">
            <w:pPr>
              <w:spacing w:line="276" w:lineRule="auto"/>
              <w:rPr>
                <w:lang w:val="en-GB"/>
              </w:rPr>
            </w:pPr>
          </w:p>
        </w:tc>
      </w:tr>
      <w:tr w:rsidR="00410F54" w:rsidRPr="008144AA" w14:paraId="270DDDDC" w14:textId="77777777" w:rsidTr="00AB4B86">
        <w:trPr>
          <w:trHeight w:val="149"/>
        </w:trPr>
        <w:tc>
          <w:tcPr>
            <w:tcW w:w="1276" w:type="pct"/>
          </w:tcPr>
          <w:p w14:paraId="0D54A4A2" w14:textId="77777777" w:rsidR="00410F54" w:rsidRPr="008144AA" w:rsidRDefault="00410F54" w:rsidP="00410F54">
            <w:pPr>
              <w:spacing w:line="276" w:lineRule="auto"/>
              <w:rPr>
                <w:lang w:val="en-GB"/>
              </w:rPr>
            </w:pPr>
            <w:r w:rsidRPr="008144AA">
              <w:rPr>
                <w:lang w:val="en-GB"/>
              </w:rPr>
              <w:t>&gt;&gt;</w:t>
            </w:r>
          </w:p>
        </w:tc>
        <w:tc>
          <w:tcPr>
            <w:tcW w:w="1224" w:type="pct"/>
            <w:vMerge/>
          </w:tcPr>
          <w:p w14:paraId="033C83D7" w14:textId="77777777" w:rsidR="00410F54" w:rsidRPr="008144AA" w:rsidRDefault="00410F54" w:rsidP="00410F54">
            <w:pPr>
              <w:spacing w:line="276" w:lineRule="auto"/>
              <w:rPr>
                <w:lang w:val="en-GB"/>
              </w:rPr>
            </w:pPr>
          </w:p>
        </w:tc>
        <w:tc>
          <w:tcPr>
            <w:tcW w:w="1251" w:type="pct"/>
            <w:vMerge/>
            <w:shd w:val="clear" w:color="auto" w:fill="FFFFFF"/>
          </w:tcPr>
          <w:p w14:paraId="439A904B"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1B9E6824" w14:textId="77777777" w:rsidR="00410F54" w:rsidRPr="008144AA" w:rsidRDefault="00410F54" w:rsidP="00410F54">
            <w:pPr>
              <w:numPr>
                <w:ilvl w:val="0"/>
                <w:numId w:val="46"/>
              </w:numPr>
              <w:spacing w:line="276" w:lineRule="auto"/>
              <w:rPr>
                <w:lang w:val="en-GB"/>
              </w:rPr>
            </w:pPr>
          </w:p>
        </w:tc>
      </w:tr>
      <w:tr w:rsidR="00410F54" w:rsidRPr="008144AA" w14:paraId="0C8DCE4E" w14:textId="77777777" w:rsidTr="00AB4B86">
        <w:tc>
          <w:tcPr>
            <w:tcW w:w="5000" w:type="pct"/>
            <w:gridSpan w:val="4"/>
            <w:shd w:val="clear" w:color="auto" w:fill="E2F8FA"/>
          </w:tcPr>
          <w:p w14:paraId="5A04FDEA" w14:textId="77777777" w:rsidR="00410F54" w:rsidRPr="008144AA" w:rsidRDefault="00410F54" w:rsidP="00410F54">
            <w:pPr>
              <w:spacing w:line="276" w:lineRule="auto"/>
              <w:rPr>
                <w:lang w:val="en-GB"/>
              </w:rPr>
            </w:pPr>
            <w:r w:rsidRPr="008144AA">
              <w:rPr>
                <w:b/>
                <w:bCs/>
                <w:lang w:val="en-GB"/>
              </w:rPr>
              <w:t>Principle  8.2 Erosion and/or Water Body Instability</w:t>
            </w:r>
          </w:p>
        </w:tc>
      </w:tr>
      <w:tr w:rsidR="00410F54" w:rsidRPr="008144AA" w14:paraId="4D2B19D2" w14:textId="77777777" w:rsidTr="00AB4B86">
        <w:trPr>
          <w:trHeight w:val="149"/>
        </w:trPr>
        <w:tc>
          <w:tcPr>
            <w:tcW w:w="1276" w:type="pct"/>
          </w:tcPr>
          <w:p w14:paraId="265F5AD2" w14:textId="644F72FD" w:rsidR="00410F54" w:rsidRPr="004C18FD" w:rsidRDefault="00410F54" w:rsidP="004C18FD">
            <w:pPr>
              <w:pStyle w:val="ListParagraph"/>
              <w:numPr>
                <w:ilvl w:val="4"/>
                <w:numId w:val="46"/>
              </w:numPr>
              <w:spacing w:line="276" w:lineRule="auto"/>
              <w:ind w:left="313"/>
              <w:rPr>
                <w:rFonts w:cs="Arial"/>
                <w:szCs w:val="22"/>
                <w:lang w:eastAsia="de-DE"/>
              </w:rPr>
            </w:pPr>
            <w:r w:rsidRPr="004C18FD">
              <w:rPr>
                <w:rFonts w:cs="Arial"/>
                <w:szCs w:val="22"/>
                <w:lang w:eastAsia="de-DE"/>
              </w:rPr>
              <w:t xml:space="preserve">Could the Project directly or indirectly cause additional erosion and/or water body instability or disrupt the natural pattern of erosion? </w:t>
            </w:r>
          </w:p>
          <w:p w14:paraId="37304713" w14:textId="14C9A001" w:rsidR="00C15B27" w:rsidRPr="0044468F" w:rsidRDefault="00C15B27" w:rsidP="004C18FD">
            <w:pPr>
              <w:pStyle w:val="ListParagraph"/>
              <w:numPr>
                <w:ilvl w:val="4"/>
                <w:numId w:val="46"/>
              </w:numPr>
              <w:spacing w:line="276" w:lineRule="auto"/>
              <w:ind w:left="313"/>
              <w:rPr>
                <w:lang w:val="en-GB"/>
              </w:rPr>
            </w:pPr>
            <w:r w:rsidRPr="004C18FD">
              <w:rPr>
                <w:rFonts w:cs="Arial"/>
                <w:szCs w:val="22"/>
                <w:lang w:eastAsia="de-DE"/>
              </w:rPr>
              <w:t>Is the Project’s area of influence susceptible to excessive erosion and/or water body instability?</w:t>
            </w:r>
          </w:p>
        </w:tc>
        <w:tc>
          <w:tcPr>
            <w:tcW w:w="1224" w:type="pct"/>
            <w:vMerge w:val="restart"/>
          </w:tcPr>
          <w:p w14:paraId="52237B58" w14:textId="77777777" w:rsidR="00410F54" w:rsidRPr="008144AA" w:rsidRDefault="00410F54" w:rsidP="00410F54">
            <w:pPr>
              <w:spacing w:line="276" w:lineRule="auto"/>
              <w:rPr>
                <w:lang w:val="en-GB"/>
              </w:rPr>
            </w:pPr>
          </w:p>
        </w:tc>
        <w:tc>
          <w:tcPr>
            <w:tcW w:w="1251" w:type="pct"/>
            <w:vMerge w:val="restart"/>
            <w:shd w:val="clear" w:color="auto" w:fill="FFFFFF"/>
          </w:tcPr>
          <w:p w14:paraId="363FB7D6"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457C508D" w14:textId="77777777" w:rsidR="00410F54" w:rsidRPr="008144AA" w:rsidRDefault="00410F54" w:rsidP="00410F54">
            <w:pPr>
              <w:spacing w:line="276" w:lineRule="auto"/>
              <w:rPr>
                <w:lang w:val="en-GB"/>
              </w:rPr>
            </w:pPr>
          </w:p>
        </w:tc>
      </w:tr>
      <w:tr w:rsidR="00410F54" w:rsidRPr="008144AA" w14:paraId="35E66F63" w14:textId="77777777" w:rsidTr="00AB4B86">
        <w:trPr>
          <w:trHeight w:val="149"/>
        </w:trPr>
        <w:tc>
          <w:tcPr>
            <w:tcW w:w="1276" w:type="pct"/>
          </w:tcPr>
          <w:p w14:paraId="098A7D03" w14:textId="77777777" w:rsidR="00410F54" w:rsidRPr="008144AA" w:rsidRDefault="00410F54" w:rsidP="00410F54">
            <w:pPr>
              <w:spacing w:line="276" w:lineRule="auto"/>
              <w:rPr>
                <w:lang w:val="en-GB"/>
              </w:rPr>
            </w:pPr>
            <w:r w:rsidRPr="008144AA">
              <w:rPr>
                <w:lang w:val="en-GB"/>
              </w:rPr>
              <w:t>&gt;&gt;</w:t>
            </w:r>
          </w:p>
        </w:tc>
        <w:tc>
          <w:tcPr>
            <w:tcW w:w="1224" w:type="pct"/>
            <w:vMerge/>
          </w:tcPr>
          <w:p w14:paraId="20EA88E6" w14:textId="77777777" w:rsidR="00410F54" w:rsidRPr="008144AA" w:rsidRDefault="00410F54" w:rsidP="00410F54">
            <w:pPr>
              <w:spacing w:line="276" w:lineRule="auto"/>
              <w:rPr>
                <w:lang w:val="en-GB"/>
              </w:rPr>
            </w:pPr>
          </w:p>
        </w:tc>
        <w:tc>
          <w:tcPr>
            <w:tcW w:w="1251" w:type="pct"/>
            <w:vMerge/>
            <w:shd w:val="clear" w:color="auto" w:fill="FFFFFF"/>
          </w:tcPr>
          <w:p w14:paraId="6092AADB"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75B18273" w14:textId="77777777" w:rsidR="00410F54" w:rsidRPr="008144AA" w:rsidRDefault="00410F54" w:rsidP="00410F54">
            <w:pPr>
              <w:numPr>
                <w:ilvl w:val="0"/>
                <w:numId w:val="46"/>
              </w:numPr>
              <w:spacing w:line="276" w:lineRule="auto"/>
              <w:rPr>
                <w:lang w:val="en-GB"/>
              </w:rPr>
            </w:pPr>
          </w:p>
        </w:tc>
      </w:tr>
      <w:tr w:rsidR="00410F54" w:rsidRPr="008144AA" w14:paraId="51F4F771" w14:textId="77777777" w:rsidTr="00AB4B86">
        <w:tc>
          <w:tcPr>
            <w:tcW w:w="5000" w:type="pct"/>
            <w:gridSpan w:val="4"/>
            <w:shd w:val="clear" w:color="auto" w:fill="E2F8FA"/>
          </w:tcPr>
          <w:p w14:paraId="644BFB4F" w14:textId="77777777" w:rsidR="00410F54" w:rsidRPr="008144AA" w:rsidRDefault="00410F54" w:rsidP="00410F54">
            <w:pPr>
              <w:spacing w:line="276" w:lineRule="auto"/>
              <w:rPr>
                <w:b/>
                <w:bCs/>
                <w:lang w:val="en-GB"/>
              </w:rPr>
            </w:pPr>
            <w:r w:rsidRPr="008144AA">
              <w:rPr>
                <w:b/>
                <w:bCs/>
                <w:lang w:val="en-GB"/>
              </w:rPr>
              <w:t>Principle  9.1  Landscape Modification and Soil</w:t>
            </w:r>
          </w:p>
        </w:tc>
      </w:tr>
      <w:tr w:rsidR="00410F54" w:rsidRPr="008144AA" w14:paraId="42719EEB" w14:textId="77777777" w:rsidTr="00AB4B86">
        <w:trPr>
          <w:trHeight w:val="149"/>
        </w:trPr>
        <w:tc>
          <w:tcPr>
            <w:tcW w:w="1276" w:type="pct"/>
          </w:tcPr>
          <w:p w14:paraId="3DC5798D" w14:textId="77777777" w:rsidR="00410F54" w:rsidRPr="008144AA" w:rsidRDefault="00410F54" w:rsidP="00410F54">
            <w:pPr>
              <w:spacing w:line="276" w:lineRule="auto"/>
              <w:rPr>
                <w:lang w:val="en-GB"/>
              </w:rPr>
            </w:pPr>
            <w:r w:rsidRPr="008144AA">
              <w:rPr>
                <w:lang w:val="en-GB"/>
              </w:rPr>
              <w:t>Does the Project involve the use of land and soil for production of crops or other products?</w:t>
            </w:r>
          </w:p>
        </w:tc>
        <w:tc>
          <w:tcPr>
            <w:tcW w:w="1224" w:type="pct"/>
            <w:vMerge w:val="restart"/>
          </w:tcPr>
          <w:p w14:paraId="5BD4E558" w14:textId="77777777" w:rsidR="00410F54" w:rsidRPr="008144AA" w:rsidRDefault="00410F54" w:rsidP="00410F54">
            <w:pPr>
              <w:spacing w:line="276" w:lineRule="auto"/>
              <w:rPr>
                <w:lang w:val="en-GB"/>
              </w:rPr>
            </w:pPr>
          </w:p>
        </w:tc>
        <w:tc>
          <w:tcPr>
            <w:tcW w:w="1251" w:type="pct"/>
            <w:vMerge w:val="restart"/>
            <w:shd w:val="clear" w:color="auto" w:fill="FFFFFF"/>
          </w:tcPr>
          <w:p w14:paraId="116F59FB"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77DBB312" w14:textId="77777777" w:rsidR="00410F54" w:rsidRPr="008144AA" w:rsidRDefault="00410F54" w:rsidP="00410F54">
            <w:pPr>
              <w:spacing w:line="276" w:lineRule="auto"/>
              <w:rPr>
                <w:lang w:val="en-GB"/>
              </w:rPr>
            </w:pPr>
          </w:p>
        </w:tc>
      </w:tr>
      <w:tr w:rsidR="00410F54" w:rsidRPr="008144AA" w14:paraId="29CFB8C5" w14:textId="77777777" w:rsidTr="00AB4B86">
        <w:trPr>
          <w:trHeight w:val="149"/>
        </w:trPr>
        <w:tc>
          <w:tcPr>
            <w:tcW w:w="1276" w:type="pct"/>
          </w:tcPr>
          <w:p w14:paraId="1BEA6E12" w14:textId="77777777" w:rsidR="00410F54" w:rsidRPr="008144AA" w:rsidRDefault="00410F54" w:rsidP="00410F54">
            <w:pPr>
              <w:spacing w:line="276" w:lineRule="auto"/>
              <w:rPr>
                <w:lang w:val="en-GB"/>
              </w:rPr>
            </w:pPr>
            <w:r w:rsidRPr="008144AA">
              <w:rPr>
                <w:lang w:val="en-GB"/>
              </w:rPr>
              <w:t>&gt;&gt;</w:t>
            </w:r>
          </w:p>
        </w:tc>
        <w:tc>
          <w:tcPr>
            <w:tcW w:w="1224" w:type="pct"/>
            <w:vMerge/>
          </w:tcPr>
          <w:p w14:paraId="0B8D7412" w14:textId="77777777" w:rsidR="00410F54" w:rsidRPr="008144AA" w:rsidRDefault="00410F54" w:rsidP="00410F54">
            <w:pPr>
              <w:spacing w:line="276" w:lineRule="auto"/>
              <w:rPr>
                <w:lang w:val="en-GB"/>
              </w:rPr>
            </w:pPr>
          </w:p>
        </w:tc>
        <w:tc>
          <w:tcPr>
            <w:tcW w:w="1251" w:type="pct"/>
            <w:vMerge/>
            <w:shd w:val="clear" w:color="auto" w:fill="FFFFFF"/>
          </w:tcPr>
          <w:p w14:paraId="4CAA8D9C"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460786EB" w14:textId="77777777" w:rsidR="00410F54" w:rsidRPr="008144AA" w:rsidRDefault="00410F54" w:rsidP="00410F54">
            <w:pPr>
              <w:numPr>
                <w:ilvl w:val="0"/>
                <w:numId w:val="46"/>
              </w:numPr>
              <w:spacing w:line="276" w:lineRule="auto"/>
              <w:rPr>
                <w:lang w:val="en-GB"/>
              </w:rPr>
            </w:pPr>
          </w:p>
        </w:tc>
      </w:tr>
      <w:tr w:rsidR="00410F54" w:rsidRPr="008144AA" w14:paraId="35BEF9AD" w14:textId="77777777" w:rsidTr="00AB4B86">
        <w:tc>
          <w:tcPr>
            <w:tcW w:w="5000" w:type="pct"/>
            <w:gridSpan w:val="4"/>
            <w:shd w:val="clear" w:color="auto" w:fill="E2F8FA"/>
          </w:tcPr>
          <w:p w14:paraId="20F0176A" w14:textId="77777777" w:rsidR="00410F54" w:rsidRPr="008144AA" w:rsidRDefault="00410F54" w:rsidP="00410F54">
            <w:pPr>
              <w:spacing w:line="276" w:lineRule="auto"/>
              <w:rPr>
                <w:lang w:val="en-GB"/>
              </w:rPr>
            </w:pPr>
            <w:r w:rsidRPr="008144AA">
              <w:rPr>
                <w:b/>
                <w:bCs/>
                <w:lang w:val="en-GB"/>
              </w:rPr>
              <w:t>Principle 9.2 Vulnerability to Natural Disaster</w:t>
            </w:r>
          </w:p>
        </w:tc>
      </w:tr>
      <w:tr w:rsidR="00410F54" w:rsidRPr="008144AA" w14:paraId="5BFED957" w14:textId="77777777" w:rsidTr="00AB4B86">
        <w:trPr>
          <w:trHeight w:val="149"/>
        </w:trPr>
        <w:tc>
          <w:tcPr>
            <w:tcW w:w="1276" w:type="pct"/>
          </w:tcPr>
          <w:p w14:paraId="7A7D3637" w14:textId="77777777" w:rsidR="00410F54" w:rsidRPr="008144AA" w:rsidRDefault="00410F54" w:rsidP="00410F54">
            <w:pPr>
              <w:spacing w:line="276" w:lineRule="auto"/>
              <w:rPr>
                <w:lang w:val="en-GB"/>
              </w:rPr>
            </w:pPr>
            <w:r w:rsidRPr="008144AA">
              <w:rPr>
                <w:lang w:val="en-GB"/>
              </w:rPr>
              <w:t xml:space="preserve">Will the Project be susceptible to or lead to increased vulnerability to wind, </w:t>
            </w:r>
            <w:r w:rsidRPr="008144AA">
              <w:rPr>
                <w:lang w:val="en-GB"/>
              </w:rPr>
              <w:lastRenderedPageBreak/>
              <w:t>earthquakes, subsidence, landslides, erosion, flooding, drought or other extreme climatic conditions?</w:t>
            </w:r>
          </w:p>
        </w:tc>
        <w:tc>
          <w:tcPr>
            <w:tcW w:w="1224" w:type="pct"/>
            <w:vMerge w:val="restart"/>
          </w:tcPr>
          <w:p w14:paraId="3095CA0D" w14:textId="77777777" w:rsidR="00410F54" w:rsidRPr="008144AA" w:rsidRDefault="00410F54" w:rsidP="00410F54">
            <w:pPr>
              <w:spacing w:line="276" w:lineRule="auto"/>
              <w:rPr>
                <w:lang w:val="en-GB"/>
              </w:rPr>
            </w:pPr>
          </w:p>
        </w:tc>
        <w:tc>
          <w:tcPr>
            <w:tcW w:w="1251" w:type="pct"/>
            <w:vMerge w:val="restart"/>
            <w:shd w:val="clear" w:color="auto" w:fill="FFFFFF"/>
          </w:tcPr>
          <w:p w14:paraId="7D75281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290E71C" w14:textId="77777777" w:rsidR="00410F54" w:rsidRPr="008144AA" w:rsidRDefault="00410F54" w:rsidP="00410F54">
            <w:pPr>
              <w:spacing w:line="276" w:lineRule="auto"/>
              <w:rPr>
                <w:lang w:val="en-GB"/>
              </w:rPr>
            </w:pPr>
          </w:p>
        </w:tc>
      </w:tr>
      <w:tr w:rsidR="00410F54" w:rsidRPr="008144AA" w14:paraId="6EA757E7" w14:textId="77777777" w:rsidTr="00AB4B86">
        <w:trPr>
          <w:trHeight w:val="149"/>
        </w:trPr>
        <w:tc>
          <w:tcPr>
            <w:tcW w:w="1276" w:type="pct"/>
          </w:tcPr>
          <w:p w14:paraId="5AE4B2F9" w14:textId="77777777" w:rsidR="00410F54" w:rsidRPr="008144AA" w:rsidRDefault="00410F54" w:rsidP="00410F54">
            <w:pPr>
              <w:spacing w:line="276" w:lineRule="auto"/>
              <w:rPr>
                <w:lang w:val="en-GB"/>
              </w:rPr>
            </w:pPr>
            <w:r w:rsidRPr="008144AA">
              <w:rPr>
                <w:lang w:val="en-GB"/>
              </w:rPr>
              <w:t>&gt;&gt;</w:t>
            </w:r>
          </w:p>
        </w:tc>
        <w:tc>
          <w:tcPr>
            <w:tcW w:w="1224" w:type="pct"/>
            <w:vMerge/>
          </w:tcPr>
          <w:p w14:paraId="12B2E888" w14:textId="77777777" w:rsidR="00410F54" w:rsidRPr="008144AA" w:rsidRDefault="00410F54" w:rsidP="00410F54">
            <w:pPr>
              <w:spacing w:line="276" w:lineRule="auto"/>
              <w:rPr>
                <w:lang w:val="en-GB"/>
              </w:rPr>
            </w:pPr>
          </w:p>
        </w:tc>
        <w:tc>
          <w:tcPr>
            <w:tcW w:w="1251" w:type="pct"/>
            <w:vMerge/>
            <w:shd w:val="clear" w:color="auto" w:fill="FFFFFF"/>
          </w:tcPr>
          <w:p w14:paraId="748F565C"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39F10707" w14:textId="77777777" w:rsidR="00410F54" w:rsidRPr="008144AA" w:rsidRDefault="00410F54" w:rsidP="00410F54">
            <w:pPr>
              <w:numPr>
                <w:ilvl w:val="0"/>
                <w:numId w:val="46"/>
              </w:numPr>
              <w:spacing w:line="276" w:lineRule="auto"/>
              <w:rPr>
                <w:lang w:val="en-GB"/>
              </w:rPr>
            </w:pPr>
          </w:p>
        </w:tc>
      </w:tr>
      <w:tr w:rsidR="00410F54" w:rsidRPr="008144AA" w14:paraId="629B4A24" w14:textId="77777777" w:rsidTr="00AB4B86">
        <w:tc>
          <w:tcPr>
            <w:tcW w:w="5000" w:type="pct"/>
            <w:gridSpan w:val="4"/>
            <w:shd w:val="clear" w:color="auto" w:fill="E2F8FA"/>
          </w:tcPr>
          <w:p w14:paraId="24E43A3F" w14:textId="77777777" w:rsidR="00410F54" w:rsidRPr="008144AA" w:rsidRDefault="00410F54" w:rsidP="00410F54">
            <w:pPr>
              <w:spacing w:line="276" w:lineRule="auto"/>
              <w:rPr>
                <w:lang w:val="en-GB"/>
              </w:rPr>
            </w:pPr>
            <w:r w:rsidRPr="008144AA">
              <w:rPr>
                <w:b/>
                <w:bCs/>
                <w:lang w:val="en-GB"/>
              </w:rPr>
              <w:t xml:space="preserve">Principle 9.3 Genetic Resources </w:t>
            </w:r>
          </w:p>
        </w:tc>
      </w:tr>
      <w:tr w:rsidR="00410F54" w:rsidRPr="008144AA" w14:paraId="4AEDDE2A" w14:textId="77777777" w:rsidTr="00AB4B86">
        <w:trPr>
          <w:trHeight w:val="149"/>
        </w:trPr>
        <w:tc>
          <w:tcPr>
            <w:tcW w:w="1276" w:type="pct"/>
          </w:tcPr>
          <w:p w14:paraId="7A783D50" w14:textId="77777777" w:rsidR="00410F54" w:rsidRPr="008144AA" w:rsidRDefault="00410F54" w:rsidP="00410F54">
            <w:pPr>
              <w:spacing w:line="276" w:lineRule="auto"/>
              <w:rPr>
                <w:lang w:val="en-GB"/>
              </w:rPr>
            </w:pPr>
            <w:r w:rsidRPr="008144AA">
              <w:rPr>
                <w:lang w:val="en-GB"/>
              </w:rPr>
              <w:t>Could the Project be negatively impacted by or involve genetically modified organisms or GMOs (e.g., contamination, collection and/or harvesting, commercial development, or take place in facilities or farms that include GMOs in their processes and production)?</w:t>
            </w:r>
          </w:p>
        </w:tc>
        <w:tc>
          <w:tcPr>
            <w:tcW w:w="1224" w:type="pct"/>
            <w:vMerge w:val="restart"/>
          </w:tcPr>
          <w:p w14:paraId="71D51807" w14:textId="77777777" w:rsidR="00410F54" w:rsidRPr="008144AA" w:rsidRDefault="00410F54" w:rsidP="00410F54">
            <w:pPr>
              <w:spacing w:line="276" w:lineRule="auto"/>
              <w:rPr>
                <w:lang w:val="en-GB"/>
              </w:rPr>
            </w:pPr>
          </w:p>
        </w:tc>
        <w:tc>
          <w:tcPr>
            <w:tcW w:w="1251" w:type="pct"/>
            <w:vMerge w:val="restart"/>
            <w:shd w:val="clear" w:color="auto" w:fill="FFFFFF"/>
          </w:tcPr>
          <w:p w14:paraId="1707A906"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BEC14FD" w14:textId="77777777" w:rsidR="00410F54" w:rsidRPr="008144AA" w:rsidRDefault="00410F54" w:rsidP="00410F54">
            <w:pPr>
              <w:spacing w:line="276" w:lineRule="auto"/>
              <w:rPr>
                <w:lang w:val="en-GB"/>
              </w:rPr>
            </w:pPr>
          </w:p>
        </w:tc>
      </w:tr>
      <w:tr w:rsidR="00410F54" w:rsidRPr="008144AA" w14:paraId="183714AF" w14:textId="77777777" w:rsidTr="00AB4B86">
        <w:trPr>
          <w:trHeight w:val="149"/>
        </w:trPr>
        <w:tc>
          <w:tcPr>
            <w:tcW w:w="1276" w:type="pct"/>
          </w:tcPr>
          <w:p w14:paraId="2270CA33" w14:textId="77777777" w:rsidR="00410F54" w:rsidRPr="008144AA" w:rsidRDefault="00410F54" w:rsidP="00410F54">
            <w:pPr>
              <w:spacing w:line="276" w:lineRule="auto"/>
              <w:rPr>
                <w:lang w:val="en-GB"/>
              </w:rPr>
            </w:pPr>
            <w:r w:rsidRPr="008144AA">
              <w:rPr>
                <w:lang w:val="en-GB"/>
              </w:rPr>
              <w:t>&gt;&gt;</w:t>
            </w:r>
          </w:p>
        </w:tc>
        <w:tc>
          <w:tcPr>
            <w:tcW w:w="1224" w:type="pct"/>
            <w:vMerge/>
          </w:tcPr>
          <w:p w14:paraId="5C09D14E" w14:textId="77777777" w:rsidR="00410F54" w:rsidRPr="008144AA" w:rsidRDefault="00410F54" w:rsidP="00410F54">
            <w:pPr>
              <w:spacing w:line="276" w:lineRule="auto"/>
              <w:rPr>
                <w:lang w:val="en-GB"/>
              </w:rPr>
            </w:pPr>
          </w:p>
        </w:tc>
        <w:tc>
          <w:tcPr>
            <w:tcW w:w="1251" w:type="pct"/>
            <w:vMerge/>
            <w:shd w:val="clear" w:color="auto" w:fill="FFFFFF"/>
          </w:tcPr>
          <w:p w14:paraId="7FAF81D0"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0B13F8A9" w14:textId="77777777" w:rsidR="00410F54" w:rsidRPr="008144AA" w:rsidRDefault="00410F54" w:rsidP="00410F54">
            <w:pPr>
              <w:numPr>
                <w:ilvl w:val="0"/>
                <w:numId w:val="46"/>
              </w:numPr>
              <w:spacing w:line="276" w:lineRule="auto"/>
              <w:rPr>
                <w:lang w:val="en-GB"/>
              </w:rPr>
            </w:pPr>
          </w:p>
        </w:tc>
      </w:tr>
      <w:tr w:rsidR="00410F54" w:rsidRPr="008144AA" w14:paraId="58DF2BD5" w14:textId="77777777" w:rsidTr="00AB4B86">
        <w:tc>
          <w:tcPr>
            <w:tcW w:w="5000" w:type="pct"/>
            <w:gridSpan w:val="4"/>
            <w:shd w:val="clear" w:color="auto" w:fill="E2F8FA"/>
          </w:tcPr>
          <w:p w14:paraId="14213446" w14:textId="77777777" w:rsidR="00410F54" w:rsidRPr="008144AA" w:rsidRDefault="00410F54" w:rsidP="00410F54">
            <w:pPr>
              <w:spacing w:line="276" w:lineRule="auto"/>
              <w:rPr>
                <w:lang w:val="en-GB"/>
              </w:rPr>
            </w:pPr>
            <w:r w:rsidRPr="008144AA">
              <w:rPr>
                <w:b/>
                <w:bCs/>
                <w:lang w:val="en-GB"/>
              </w:rPr>
              <w:t xml:space="preserve">Principle 9.4 Release of pollutants </w:t>
            </w:r>
          </w:p>
        </w:tc>
      </w:tr>
      <w:tr w:rsidR="00410F54" w:rsidRPr="008144AA" w14:paraId="1F28A929" w14:textId="77777777" w:rsidTr="00AB4B86">
        <w:trPr>
          <w:trHeight w:val="149"/>
        </w:trPr>
        <w:tc>
          <w:tcPr>
            <w:tcW w:w="1276" w:type="pct"/>
          </w:tcPr>
          <w:p w14:paraId="04A17262" w14:textId="77777777" w:rsidR="00410F54" w:rsidRPr="008144AA" w:rsidRDefault="00410F54" w:rsidP="00410F54">
            <w:pPr>
              <w:spacing w:line="276" w:lineRule="auto"/>
              <w:rPr>
                <w:lang w:val="en-GB"/>
              </w:rPr>
            </w:pPr>
            <w:r w:rsidRPr="008144AA">
              <w:rPr>
                <w:lang w:val="en-GB"/>
              </w:rPr>
              <w:t>Could the Project potentially result in the release of pollutants to the environment?</w:t>
            </w:r>
          </w:p>
        </w:tc>
        <w:tc>
          <w:tcPr>
            <w:tcW w:w="1224" w:type="pct"/>
            <w:vMerge w:val="restart"/>
          </w:tcPr>
          <w:p w14:paraId="40ADD193" w14:textId="77777777" w:rsidR="00410F54" w:rsidRPr="008144AA" w:rsidRDefault="00410F54" w:rsidP="00410F54">
            <w:pPr>
              <w:spacing w:line="276" w:lineRule="auto"/>
              <w:rPr>
                <w:lang w:val="en-GB"/>
              </w:rPr>
            </w:pPr>
          </w:p>
        </w:tc>
        <w:tc>
          <w:tcPr>
            <w:tcW w:w="1251" w:type="pct"/>
            <w:vMerge w:val="restart"/>
            <w:shd w:val="clear" w:color="auto" w:fill="FFFFFF"/>
          </w:tcPr>
          <w:p w14:paraId="674DC22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D1F2705" w14:textId="77777777" w:rsidR="00410F54" w:rsidRPr="008144AA" w:rsidRDefault="00410F54" w:rsidP="00410F54">
            <w:pPr>
              <w:spacing w:line="276" w:lineRule="auto"/>
              <w:rPr>
                <w:lang w:val="en-GB"/>
              </w:rPr>
            </w:pPr>
          </w:p>
        </w:tc>
      </w:tr>
      <w:tr w:rsidR="00410F54" w:rsidRPr="008144AA" w14:paraId="0AA84DA8" w14:textId="77777777" w:rsidTr="00AB4B86">
        <w:trPr>
          <w:trHeight w:val="149"/>
        </w:trPr>
        <w:tc>
          <w:tcPr>
            <w:tcW w:w="1276" w:type="pct"/>
          </w:tcPr>
          <w:p w14:paraId="75EE422A" w14:textId="77777777" w:rsidR="00410F54" w:rsidRPr="008144AA" w:rsidRDefault="00410F54" w:rsidP="00410F54">
            <w:pPr>
              <w:spacing w:line="276" w:lineRule="auto"/>
              <w:rPr>
                <w:lang w:val="en-GB"/>
              </w:rPr>
            </w:pPr>
            <w:r w:rsidRPr="008144AA">
              <w:rPr>
                <w:lang w:val="en-GB"/>
              </w:rPr>
              <w:t>&gt;&gt;</w:t>
            </w:r>
          </w:p>
        </w:tc>
        <w:tc>
          <w:tcPr>
            <w:tcW w:w="1224" w:type="pct"/>
            <w:vMerge/>
          </w:tcPr>
          <w:p w14:paraId="506D2EE8" w14:textId="77777777" w:rsidR="00410F54" w:rsidRPr="008144AA" w:rsidRDefault="00410F54" w:rsidP="00410F54">
            <w:pPr>
              <w:spacing w:line="276" w:lineRule="auto"/>
              <w:rPr>
                <w:lang w:val="en-GB"/>
              </w:rPr>
            </w:pPr>
          </w:p>
        </w:tc>
        <w:tc>
          <w:tcPr>
            <w:tcW w:w="1251" w:type="pct"/>
            <w:vMerge/>
            <w:shd w:val="clear" w:color="auto" w:fill="FFFFFF"/>
          </w:tcPr>
          <w:p w14:paraId="07AD589F"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202D732D" w14:textId="77777777" w:rsidR="00410F54" w:rsidRPr="008144AA" w:rsidRDefault="00410F54" w:rsidP="00410F54">
            <w:pPr>
              <w:numPr>
                <w:ilvl w:val="0"/>
                <w:numId w:val="46"/>
              </w:numPr>
              <w:spacing w:line="276" w:lineRule="auto"/>
              <w:rPr>
                <w:lang w:val="en-GB"/>
              </w:rPr>
            </w:pPr>
          </w:p>
        </w:tc>
      </w:tr>
      <w:tr w:rsidR="00410F54" w:rsidRPr="008144AA" w14:paraId="2AC0EF26" w14:textId="77777777" w:rsidTr="00AB4B86">
        <w:tc>
          <w:tcPr>
            <w:tcW w:w="5000" w:type="pct"/>
            <w:gridSpan w:val="4"/>
            <w:shd w:val="clear" w:color="auto" w:fill="E2F8FA"/>
          </w:tcPr>
          <w:p w14:paraId="75B7E45E" w14:textId="77777777" w:rsidR="00410F54" w:rsidRPr="008144AA" w:rsidRDefault="00410F54" w:rsidP="00410F54">
            <w:pPr>
              <w:spacing w:line="276" w:lineRule="auto"/>
              <w:rPr>
                <w:lang w:val="en-GB"/>
              </w:rPr>
            </w:pPr>
            <w:r w:rsidRPr="008144AA">
              <w:rPr>
                <w:b/>
                <w:bCs/>
                <w:lang w:val="en-GB"/>
              </w:rPr>
              <w:t xml:space="preserve">Principle 9.5  Hazardous and Non-hazardous Waste  </w:t>
            </w:r>
          </w:p>
        </w:tc>
      </w:tr>
      <w:tr w:rsidR="00410F54" w:rsidRPr="008144AA" w14:paraId="616C9F34" w14:textId="77777777" w:rsidTr="00AB4B86">
        <w:trPr>
          <w:trHeight w:val="149"/>
        </w:trPr>
        <w:tc>
          <w:tcPr>
            <w:tcW w:w="1276" w:type="pct"/>
          </w:tcPr>
          <w:p w14:paraId="46A3482A" w14:textId="77777777" w:rsidR="00410F54" w:rsidRPr="008144AA" w:rsidRDefault="00410F54" w:rsidP="00410F54">
            <w:pPr>
              <w:spacing w:line="276" w:lineRule="auto"/>
              <w:rPr>
                <w:lang w:val="en-GB"/>
              </w:rPr>
            </w:pPr>
            <w:r w:rsidRPr="008144AA">
              <w:rPr>
                <w:lang w:val="en-GB"/>
              </w:rPr>
              <w:t xml:space="preserve">Will the Project involve the manufacture, trade, release, and/ or use of hazardous and </w:t>
            </w:r>
            <w:r w:rsidRPr="008144AA">
              <w:rPr>
                <w:lang w:val="en-GB"/>
              </w:rPr>
              <w:lastRenderedPageBreak/>
              <w:t>non-hazardous chemicals and/or materials?</w:t>
            </w:r>
          </w:p>
        </w:tc>
        <w:tc>
          <w:tcPr>
            <w:tcW w:w="1224" w:type="pct"/>
            <w:vMerge w:val="restart"/>
          </w:tcPr>
          <w:p w14:paraId="0114586A" w14:textId="77777777" w:rsidR="00410F54" w:rsidRPr="008144AA" w:rsidRDefault="00410F54" w:rsidP="00410F54">
            <w:pPr>
              <w:spacing w:line="276" w:lineRule="auto"/>
              <w:rPr>
                <w:lang w:val="en-GB"/>
              </w:rPr>
            </w:pPr>
          </w:p>
        </w:tc>
        <w:tc>
          <w:tcPr>
            <w:tcW w:w="1251" w:type="pct"/>
            <w:vMerge w:val="restart"/>
            <w:shd w:val="clear" w:color="auto" w:fill="FFFFFF"/>
          </w:tcPr>
          <w:p w14:paraId="0490963B"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39DFFFFF" w14:textId="77777777" w:rsidR="00410F54" w:rsidRPr="008144AA" w:rsidRDefault="00410F54" w:rsidP="00410F54">
            <w:pPr>
              <w:spacing w:line="276" w:lineRule="auto"/>
              <w:rPr>
                <w:lang w:val="en-GB"/>
              </w:rPr>
            </w:pPr>
          </w:p>
        </w:tc>
      </w:tr>
      <w:tr w:rsidR="00410F54" w:rsidRPr="008144AA" w14:paraId="7735E1E0" w14:textId="77777777" w:rsidTr="00AB4B86">
        <w:trPr>
          <w:trHeight w:val="149"/>
        </w:trPr>
        <w:tc>
          <w:tcPr>
            <w:tcW w:w="1276" w:type="pct"/>
          </w:tcPr>
          <w:p w14:paraId="1F246602" w14:textId="6DB34D66" w:rsidR="00410F54" w:rsidRPr="008144AA" w:rsidRDefault="00410F54" w:rsidP="00410F54">
            <w:pPr>
              <w:spacing w:line="276" w:lineRule="auto"/>
              <w:rPr>
                <w:lang w:val="en-GB"/>
              </w:rPr>
            </w:pPr>
            <w:r>
              <w:rPr>
                <w:lang w:val="en-GB"/>
              </w:rPr>
              <w:t>&gt;</w:t>
            </w:r>
            <w:r w:rsidRPr="008144AA">
              <w:rPr>
                <w:lang w:val="en-GB"/>
              </w:rPr>
              <w:t>&gt;</w:t>
            </w:r>
          </w:p>
        </w:tc>
        <w:tc>
          <w:tcPr>
            <w:tcW w:w="1224" w:type="pct"/>
            <w:vMerge/>
          </w:tcPr>
          <w:p w14:paraId="526A2594" w14:textId="77777777" w:rsidR="00410F54" w:rsidRPr="008144AA" w:rsidRDefault="00410F54" w:rsidP="00410F54">
            <w:pPr>
              <w:spacing w:line="276" w:lineRule="auto"/>
              <w:rPr>
                <w:lang w:val="en-GB"/>
              </w:rPr>
            </w:pPr>
          </w:p>
        </w:tc>
        <w:tc>
          <w:tcPr>
            <w:tcW w:w="1251" w:type="pct"/>
            <w:vMerge/>
            <w:shd w:val="clear" w:color="auto" w:fill="FFFFFF"/>
          </w:tcPr>
          <w:p w14:paraId="4D308A36"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5A332596" w14:textId="77777777" w:rsidR="00410F54" w:rsidRPr="008144AA" w:rsidRDefault="00410F54" w:rsidP="00410F54">
            <w:pPr>
              <w:numPr>
                <w:ilvl w:val="0"/>
                <w:numId w:val="46"/>
              </w:numPr>
              <w:spacing w:line="276" w:lineRule="auto"/>
              <w:rPr>
                <w:lang w:val="en-GB"/>
              </w:rPr>
            </w:pPr>
          </w:p>
        </w:tc>
      </w:tr>
      <w:tr w:rsidR="00410F54" w:rsidRPr="008144AA" w14:paraId="23F2D608" w14:textId="77777777" w:rsidTr="00AB4B86">
        <w:tc>
          <w:tcPr>
            <w:tcW w:w="5000" w:type="pct"/>
            <w:gridSpan w:val="4"/>
            <w:shd w:val="clear" w:color="auto" w:fill="E2F8FA"/>
          </w:tcPr>
          <w:p w14:paraId="69274E47" w14:textId="77777777" w:rsidR="00410F54" w:rsidRPr="008144AA" w:rsidRDefault="00410F54" w:rsidP="00410F54">
            <w:pPr>
              <w:spacing w:line="276" w:lineRule="auto"/>
              <w:rPr>
                <w:lang w:val="en-GB"/>
              </w:rPr>
            </w:pPr>
            <w:r w:rsidRPr="008144AA">
              <w:rPr>
                <w:b/>
                <w:bCs/>
                <w:lang w:val="en-GB"/>
              </w:rPr>
              <w:t xml:space="preserve">Principle 9.6 Pesticides &amp; Fertilisers </w:t>
            </w:r>
          </w:p>
        </w:tc>
      </w:tr>
      <w:tr w:rsidR="00410F54" w:rsidRPr="008144AA" w14:paraId="7F7936FC" w14:textId="77777777" w:rsidTr="00AB4B86">
        <w:trPr>
          <w:trHeight w:val="149"/>
        </w:trPr>
        <w:tc>
          <w:tcPr>
            <w:tcW w:w="1276" w:type="pct"/>
          </w:tcPr>
          <w:p w14:paraId="3609BB63" w14:textId="77777777" w:rsidR="00410F54" w:rsidRPr="008144AA" w:rsidRDefault="00410F54" w:rsidP="00410F54">
            <w:pPr>
              <w:spacing w:line="276" w:lineRule="auto"/>
              <w:rPr>
                <w:lang w:val="en-GB"/>
              </w:rPr>
            </w:pPr>
            <w:r w:rsidRPr="008144AA">
              <w:rPr>
                <w:lang w:val="en-GB"/>
              </w:rPr>
              <w:t>Will the Project involve the application of pesticides and/or fertilisers?</w:t>
            </w:r>
          </w:p>
        </w:tc>
        <w:tc>
          <w:tcPr>
            <w:tcW w:w="1224" w:type="pct"/>
            <w:vMerge w:val="restart"/>
          </w:tcPr>
          <w:p w14:paraId="2E668D92" w14:textId="77777777" w:rsidR="00410F54" w:rsidRPr="008144AA" w:rsidRDefault="00410F54" w:rsidP="00410F54">
            <w:pPr>
              <w:spacing w:line="276" w:lineRule="auto"/>
              <w:rPr>
                <w:lang w:val="en-GB"/>
              </w:rPr>
            </w:pPr>
          </w:p>
        </w:tc>
        <w:tc>
          <w:tcPr>
            <w:tcW w:w="1251" w:type="pct"/>
            <w:vMerge w:val="restart"/>
            <w:shd w:val="clear" w:color="auto" w:fill="FFFFFF"/>
          </w:tcPr>
          <w:p w14:paraId="2F51F441"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76142FC3" w14:textId="77777777" w:rsidR="00410F54" w:rsidRPr="008144AA" w:rsidRDefault="00410F54" w:rsidP="00410F54">
            <w:pPr>
              <w:spacing w:line="276" w:lineRule="auto"/>
              <w:rPr>
                <w:lang w:val="en-GB"/>
              </w:rPr>
            </w:pPr>
          </w:p>
        </w:tc>
      </w:tr>
      <w:tr w:rsidR="00410F54" w:rsidRPr="008144AA" w14:paraId="0747FD6C" w14:textId="77777777" w:rsidTr="00AB4B86">
        <w:trPr>
          <w:trHeight w:val="149"/>
        </w:trPr>
        <w:tc>
          <w:tcPr>
            <w:tcW w:w="1276" w:type="pct"/>
          </w:tcPr>
          <w:p w14:paraId="683F5828" w14:textId="77777777" w:rsidR="00410F54" w:rsidRPr="008144AA" w:rsidRDefault="00410F54" w:rsidP="00410F54">
            <w:pPr>
              <w:spacing w:line="276" w:lineRule="auto"/>
              <w:rPr>
                <w:lang w:val="en-GB"/>
              </w:rPr>
            </w:pPr>
            <w:r w:rsidRPr="008144AA">
              <w:rPr>
                <w:lang w:val="en-GB"/>
              </w:rPr>
              <w:t>&gt;&gt;</w:t>
            </w:r>
          </w:p>
        </w:tc>
        <w:tc>
          <w:tcPr>
            <w:tcW w:w="1224" w:type="pct"/>
            <w:vMerge/>
          </w:tcPr>
          <w:p w14:paraId="6125E50C" w14:textId="77777777" w:rsidR="00410F54" w:rsidRPr="008144AA" w:rsidRDefault="00410F54" w:rsidP="00410F54">
            <w:pPr>
              <w:spacing w:line="276" w:lineRule="auto"/>
              <w:rPr>
                <w:lang w:val="en-GB"/>
              </w:rPr>
            </w:pPr>
          </w:p>
        </w:tc>
        <w:tc>
          <w:tcPr>
            <w:tcW w:w="1251" w:type="pct"/>
            <w:vMerge/>
            <w:shd w:val="clear" w:color="auto" w:fill="FFFFFF"/>
          </w:tcPr>
          <w:p w14:paraId="05D0FA7E"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3D26744A" w14:textId="77777777" w:rsidR="00410F54" w:rsidRPr="008144AA" w:rsidRDefault="00410F54" w:rsidP="00410F54">
            <w:pPr>
              <w:numPr>
                <w:ilvl w:val="0"/>
                <w:numId w:val="46"/>
              </w:numPr>
              <w:spacing w:line="276" w:lineRule="auto"/>
              <w:rPr>
                <w:lang w:val="en-GB"/>
              </w:rPr>
            </w:pPr>
          </w:p>
        </w:tc>
      </w:tr>
      <w:tr w:rsidR="00410F54" w:rsidRPr="008144AA" w14:paraId="6035C321" w14:textId="77777777" w:rsidTr="00AB4B86">
        <w:tc>
          <w:tcPr>
            <w:tcW w:w="5000" w:type="pct"/>
            <w:gridSpan w:val="4"/>
            <w:shd w:val="clear" w:color="auto" w:fill="E2F8FA"/>
          </w:tcPr>
          <w:p w14:paraId="6FD1D719" w14:textId="77777777" w:rsidR="00410F54" w:rsidRPr="008144AA" w:rsidRDefault="00410F54" w:rsidP="00410F54">
            <w:pPr>
              <w:spacing w:line="276" w:lineRule="auto"/>
              <w:rPr>
                <w:lang w:val="en-GB"/>
              </w:rPr>
            </w:pPr>
            <w:r w:rsidRPr="008144AA">
              <w:rPr>
                <w:b/>
                <w:bCs/>
                <w:lang w:val="en-GB"/>
              </w:rPr>
              <w:t>Principle 9.7  Harvesting of Forests</w:t>
            </w:r>
          </w:p>
        </w:tc>
      </w:tr>
      <w:tr w:rsidR="00410F54" w:rsidRPr="008144AA" w14:paraId="0BF5933D" w14:textId="77777777" w:rsidTr="00AB4B86">
        <w:trPr>
          <w:trHeight w:val="149"/>
        </w:trPr>
        <w:tc>
          <w:tcPr>
            <w:tcW w:w="1276" w:type="pct"/>
          </w:tcPr>
          <w:p w14:paraId="098BBC4E" w14:textId="77777777" w:rsidR="00410F54" w:rsidRPr="008144AA" w:rsidRDefault="00410F54" w:rsidP="00410F54">
            <w:pPr>
              <w:spacing w:line="276" w:lineRule="auto"/>
              <w:rPr>
                <w:lang w:val="en-GB"/>
              </w:rPr>
            </w:pPr>
            <w:r w:rsidRPr="008144AA">
              <w:rPr>
                <w:lang w:val="en-GB"/>
              </w:rPr>
              <w:t>Will the Project involve the harvesting of forests?</w:t>
            </w:r>
          </w:p>
        </w:tc>
        <w:tc>
          <w:tcPr>
            <w:tcW w:w="1224" w:type="pct"/>
            <w:vMerge w:val="restart"/>
          </w:tcPr>
          <w:p w14:paraId="50C3C4B7" w14:textId="77777777" w:rsidR="00410F54" w:rsidRPr="008144AA" w:rsidRDefault="00410F54" w:rsidP="00410F54">
            <w:pPr>
              <w:spacing w:line="276" w:lineRule="auto"/>
              <w:rPr>
                <w:lang w:val="en-GB"/>
              </w:rPr>
            </w:pPr>
          </w:p>
        </w:tc>
        <w:tc>
          <w:tcPr>
            <w:tcW w:w="1251" w:type="pct"/>
            <w:vMerge w:val="restart"/>
            <w:shd w:val="clear" w:color="auto" w:fill="FFFFFF"/>
          </w:tcPr>
          <w:p w14:paraId="015E8C28"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3338EAF" w14:textId="77777777" w:rsidR="00410F54" w:rsidRPr="008144AA" w:rsidRDefault="00410F54" w:rsidP="00410F54">
            <w:pPr>
              <w:spacing w:line="276" w:lineRule="auto"/>
              <w:rPr>
                <w:lang w:val="en-GB"/>
              </w:rPr>
            </w:pPr>
          </w:p>
        </w:tc>
      </w:tr>
      <w:tr w:rsidR="00410F54" w:rsidRPr="008144AA" w14:paraId="62969FEA" w14:textId="77777777" w:rsidTr="00AB4B86">
        <w:trPr>
          <w:trHeight w:val="149"/>
        </w:trPr>
        <w:tc>
          <w:tcPr>
            <w:tcW w:w="1276" w:type="pct"/>
          </w:tcPr>
          <w:p w14:paraId="671E4AF6" w14:textId="77777777" w:rsidR="00410F54" w:rsidRPr="008144AA" w:rsidRDefault="00410F54" w:rsidP="00410F54">
            <w:pPr>
              <w:spacing w:line="276" w:lineRule="auto"/>
              <w:rPr>
                <w:lang w:val="en-GB"/>
              </w:rPr>
            </w:pPr>
            <w:r w:rsidRPr="008144AA">
              <w:rPr>
                <w:lang w:val="en-GB"/>
              </w:rPr>
              <w:t>&gt;&gt;</w:t>
            </w:r>
          </w:p>
        </w:tc>
        <w:tc>
          <w:tcPr>
            <w:tcW w:w="1224" w:type="pct"/>
            <w:vMerge/>
          </w:tcPr>
          <w:p w14:paraId="102E9F9E" w14:textId="77777777" w:rsidR="00410F54" w:rsidRPr="008144AA" w:rsidRDefault="00410F54" w:rsidP="00410F54">
            <w:pPr>
              <w:spacing w:line="276" w:lineRule="auto"/>
              <w:rPr>
                <w:lang w:val="en-GB"/>
              </w:rPr>
            </w:pPr>
          </w:p>
        </w:tc>
        <w:tc>
          <w:tcPr>
            <w:tcW w:w="1251" w:type="pct"/>
            <w:vMerge/>
            <w:shd w:val="clear" w:color="auto" w:fill="FFFFFF"/>
          </w:tcPr>
          <w:p w14:paraId="67AE1CE7"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1D97C614" w14:textId="77777777" w:rsidR="00410F54" w:rsidRPr="008144AA" w:rsidRDefault="00410F54" w:rsidP="00410F54">
            <w:pPr>
              <w:numPr>
                <w:ilvl w:val="0"/>
                <w:numId w:val="46"/>
              </w:numPr>
              <w:spacing w:line="276" w:lineRule="auto"/>
              <w:rPr>
                <w:lang w:val="en-GB"/>
              </w:rPr>
            </w:pPr>
          </w:p>
        </w:tc>
      </w:tr>
      <w:tr w:rsidR="00410F54" w:rsidRPr="008144AA" w14:paraId="59807B41" w14:textId="77777777" w:rsidTr="00AB4B86">
        <w:tc>
          <w:tcPr>
            <w:tcW w:w="5000" w:type="pct"/>
            <w:gridSpan w:val="4"/>
            <w:shd w:val="clear" w:color="auto" w:fill="E2F8FA"/>
          </w:tcPr>
          <w:p w14:paraId="4781CC1E" w14:textId="77777777" w:rsidR="00410F54" w:rsidRPr="008144AA" w:rsidRDefault="00410F54" w:rsidP="00410F54">
            <w:pPr>
              <w:spacing w:line="276" w:lineRule="auto"/>
              <w:rPr>
                <w:b/>
                <w:bCs/>
                <w:lang w:val="en-GB"/>
              </w:rPr>
            </w:pPr>
            <w:r w:rsidRPr="008144AA">
              <w:rPr>
                <w:b/>
                <w:bCs/>
                <w:lang w:val="en-GB"/>
              </w:rPr>
              <w:t>Principle 9.8 Food</w:t>
            </w:r>
          </w:p>
        </w:tc>
      </w:tr>
      <w:tr w:rsidR="00410F54" w:rsidRPr="008144AA" w14:paraId="7F3990D6" w14:textId="77777777" w:rsidTr="00AB4B86">
        <w:trPr>
          <w:trHeight w:val="149"/>
        </w:trPr>
        <w:tc>
          <w:tcPr>
            <w:tcW w:w="1276" w:type="pct"/>
          </w:tcPr>
          <w:p w14:paraId="31055D15" w14:textId="77777777" w:rsidR="00410F54" w:rsidRPr="008144AA" w:rsidRDefault="00410F54" w:rsidP="00410F54">
            <w:pPr>
              <w:spacing w:line="276" w:lineRule="auto"/>
              <w:rPr>
                <w:lang w:val="en-GB"/>
              </w:rPr>
            </w:pPr>
            <w:r w:rsidRPr="008144AA">
              <w:rPr>
                <w:lang w:val="en-GB"/>
              </w:rPr>
              <w:t>Does the Project modify the quantity or nutritional quality of food available such as through crop regime alteration or export or economic incentives?</w:t>
            </w:r>
          </w:p>
        </w:tc>
        <w:tc>
          <w:tcPr>
            <w:tcW w:w="1224" w:type="pct"/>
            <w:vMerge w:val="restart"/>
          </w:tcPr>
          <w:p w14:paraId="35D0BAC2" w14:textId="77777777" w:rsidR="00410F54" w:rsidRPr="008144AA" w:rsidRDefault="00410F54" w:rsidP="00410F54">
            <w:pPr>
              <w:spacing w:line="276" w:lineRule="auto"/>
              <w:rPr>
                <w:lang w:val="en-GB"/>
              </w:rPr>
            </w:pPr>
          </w:p>
        </w:tc>
        <w:tc>
          <w:tcPr>
            <w:tcW w:w="1251" w:type="pct"/>
            <w:vMerge w:val="restart"/>
            <w:shd w:val="clear" w:color="auto" w:fill="FFFFFF"/>
          </w:tcPr>
          <w:p w14:paraId="23996CEF"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4FF4D91A" w14:textId="77777777" w:rsidR="00410F54" w:rsidRPr="008144AA" w:rsidRDefault="00410F54" w:rsidP="00410F54">
            <w:pPr>
              <w:spacing w:line="276" w:lineRule="auto"/>
              <w:rPr>
                <w:lang w:val="en-GB"/>
              </w:rPr>
            </w:pPr>
          </w:p>
        </w:tc>
      </w:tr>
      <w:tr w:rsidR="00410F54" w:rsidRPr="008144AA" w14:paraId="3ED392A2" w14:textId="77777777" w:rsidTr="00AB4B86">
        <w:trPr>
          <w:trHeight w:val="149"/>
        </w:trPr>
        <w:tc>
          <w:tcPr>
            <w:tcW w:w="1276" w:type="pct"/>
          </w:tcPr>
          <w:p w14:paraId="5E764C24" w14:textId="77777777" w:rsidR="00410F54" w:rsidRPr="008144AA" w:rsidRDefault="00410F54" w:rsidP="00410F54">
            <w:pPr>
              <w:spacing w:line="276" w:lineRule="auto"/>
              <w:rPr>
                <w:lang w:val="en-GB"/>
              </w:rPr>
            </w:pPr>
            <w:r w:rsidRPr="008144AA">
              <w:rPr>
                <w:lang w:val="en-GB"/>
              </w:rPr>
              <w:t>&gt;&gt;</w:t>
            </w:r>
          </w:p>
        </w:tc>
        <w:tc>
          <w:tcPr>
            <w:tcW w:w="1224" w:type="pct"/>
            <w:vMerge/>
          </w:tcPr>
          <w:p w14:paraId="7B53D837" w14:textId="77777777" w:rsidR="00410F54" w:rsidRPr="008144AA" w:rsidRDefault="00410F54" w:rsidP="00410F54">
            <w:pPr>
              <w:spacing w:line="276" w:lineRule="auto"/>
              <w:rPr>
                <w:lang w:val="en-GB"/>
              </w:rPr>
            </w:pPr>
          </w:p>
        </w:tc>
        <w:tc>
          <w:tcPr>
            <w:tcW w:w="1251" w:type="pct"/>
            <w:vMerge/>
            <w:shd w:val="clear" w:color="auto" w:fill="FFFFFF"/>
          </w:tcPr>
          <w:p w14:paraId="5A9ABFB3"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7DB90A78" w14:textId="77777777" w:rsidR="00410F54" w:rsidRPr="008144AA" w:rsidRDefault="00410F54" w:rsidP="00410F54">
            <w:pPr>
              <w:numPr>
                <w:ilvl w:val="0"/>
                <w:numId w:val="46"/>
              </w:numPr>
              <w:spacing w:line="276" w:lineRule="auto"/>
              <w:rPr>
                <w:lang w:val="en-GB"/>
              </w:rPr>
            </w:pPr>
          </w:p>
        </w:tc>
      </w:tr>
      <w:tr w:rsidR="00410F54" w:rsidRPr="008144AA" w14:paraId="6DB92C13" w14:textId="77777777" w:rsidTr="00AB4B86">
        <w:tc>
          <w:tcPr>
            <w:tcW w:w="5000" w:type="pct"/>
            <w:gridSpan w:val="4"/>
            <w:shd w:val="clear" w:color="auto" w:fill="E2F8FA"/>
          </w:tcPr>
          <w:p w14:paraId="55AD2033" w14:textId="77777777" w:rsidR="00410F54" w:rsidRPr="008144AA" w:rsidRDefault="00410F54" w:rsidP="00410F54">
            <w:pPr>
              <w:spacing w:line="276" w:lineRule="auto"/>
              <w:rPr>
                <w:lang w:val="en-GB"/>
              </w:rPr>
            </w:pPr>
            <w:r w:rsidRPr="008144AA">
              <w:rPr>
                <w:b/>
                <w:bCs/>
                <w:lang w:val="en-GB"/>
              </w:rPr>
              <w:t>Principle 9.9  Animal husbandry </w:t>
            </w:r>
          </w:p>
        </w:tc>
      </w:tr>
      <w:tr w:rsidR="00410F54" w:rsidRPr="008144AA" w14:paraId="6E724D27" w14:textId="77777777" w:rsidTr="00AB4B86">
        <w:trPr>
          <w:trHeight w:val="149"/>
        </w:trPr>
        <w:tc>
          <w:tcPr>
            <w:tcW w:w="1276" w:type="pct"/>
          </w:tcPr>
          <w:p w14:paraId="7A107CBE" w14:textId="12AD2BEE" w:rsidR="00410F54" w:rsidRPr="008144AA" w:rsidRDefault="00410F54" w:rsidP="00410F54">
            <w:pPr>
              <w:spacing w:line="276" w:lineRule="auto"/>
              <w:rPr>
                <w:lang w:val="en-GB"/>
              </w:rPr>
            </w:pPr>
            <w:r w:rsidRPr="008144AA">
              <w:rPr>
                <w:lang w:val="en-GB"/>
              </w:rPr>
              <w:t>Will the Project involve animal husbandry?</w:t>
            </w:r>
          </w:p>
        </w:tc>
        <w:tc>
          <w:tcPr>
            <w:tcW w:w="1224" w:type="pct"/>
            <w:vMerge w:val="restart"/>
          </w:tcPr>
          <w:p w14:paraId="658E787C" w14:textId="77777777" w:rsidR="00410F54" w:rsidRPr="008144AA" w:rsidRDefault="00410F54" w:rsidP="00410F54">
            <w:pPr>
              <w:spacing w:line="276" w:lineRule="auto"/>
              <w:rPr>
                <w:lang w:val="en-GB"/>
              </w:rPr>
            </w:pPr>
          </w:p>
        </w:tc>
        <w:tc>
          <w:tcPr>
            <w:tcW w:w="1251" w:type="pct"/>
            <w:vMerge w:val="restart"/>
            <w:shd w:val="clear" w:color="auto" w:fill="FFFFFF"/>
          </w:tcPr>
          <w:p w14:paraId="25B129CE"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89D87E0" w14:textId="77777777" w:rsidR="00410F54" w:rsidRPr="008144AA" w:rsidRDefault="00410F54" w:rsidP="00410F54">
            <w:pPr>
              <w:spacing w:line="276" w:lineRule="auto"/>
              <w:rPr>
                <w:lang w:val="en-GB"/>
              </w:rPr>
            </w:pPr>
          </w:p>
        </w:tc>
      </w:tr>
      <w:tr w:rsidR="00410F54" w:rsidRPr="008144AA" w14:paraId="0837319A" w14:textId="77777777" w:rsidTr="00AB4B86">
        <w:trPr>
          <w:trHeight w:val="149"/>
        </w:trPr>
        <w:tc>
          <w:tcPr>
            <w:tcW w:w="1276" w:type="pct"/>
          </w:tcPr>
          <w:p w14:paraId="3206B486" w14:textId="77777777" w:rsidR="00410F54" w:rsidRPr="008144AA" w:rsidRDefault="00410F54" w:rsidP="00410F54">
            <w:pPr>
              <w:spacing w:line="276" w:lineRule="auto"/>
              <w:rPr>
                <w:lang w:val="en-GB"/>
              </w:rPr>
            </w:pPr>
            <w:r w:rsidRPr="008144AA">
              <w:rPr>
                <w:lang w:val="en-GB"/>
              </w:rPr>
              <w:lastRenderedPageBreak/>
              <w:t>&gt;&gt;</w:t>
            </w:r>
          </w:p>
        </w:tc>
        <w:tc>
          <w:tcPr>
            <w:tcW w:w="1224" w:type="pct"/>
            <w:vMerge/>
          </w:tcPr>
          <w:p w14:paraId="46484D20" w14:textId="77777777" w:rsidR="00410F54" w:rsidRPr="008144AA" w:rsidRDefault="00410F54" w:rsidP="00410F54">
            <w:pPr>
              <w:spacing w:line="276" w:lineRule="auto"/>
              <w:rPr>
                <w:lang w:val="en-GB"/>
              </w:rPr>
            </w:pPr>
          </w:p>
        </w:tc>
        <w:tc>
          <w:tcPr>
            <w:tcW w:w="1251" w:type="pct"/>
            <w:vMerge/>
            <w:shd w:val="clear" w:color="auto" w:fill="FFFFFF"/>
          </w:tcPr>
          <w:p w14:paraId="5EC3934C"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0FF6C02D" w14:textId="77777777" w:rsidR="00410F54" w:rsidRPr="008144AA" w:rsidRDefault="00410F54" w:rsidP="00410F54">
            <w:pPr>
              <w:numPr>
                <w:ilvl w:val="0"/>
                <w:numId w:val="46"/>
              </w:numPr>
              <w:spacing w:line="276" w:lineRule="auto"/>
              <w:rPr>
                <w:lang w:val="en-GB"/>
              </w:rPr>
            </w:pPr>
          </w:p>
        </w:tc>
      </w:tr>
      <w:tr w:rsidR="00410F54" w:rsidRPr="008144AA" w14:paraId="098D34E0" w14:textId="77777777" w:rsidTr="00AB4B86">
        <w:tc>
          <w:tcPr>
            <w:tcW w:w="5000" w:type="pct"/>
            <w:gridSpan w:val="4"/>
            <w:shd w:val="clear" w:color="auto" w:fill="E2F8FA"/>
          </w:tcPr>
          <w:p w14:paraId="48769DB6" w14:textId="77777777" w:rsidR="00410F54" w:rsidRPr="008144AA" w:rsidRDefault="00410F54" w:rsidP="00410F54">
            <w:pPr>
              <w:spacing w:line="276" w:lineRule="auto"/>
              <w:rPr>
                <w:lang w:val="en-GB"/>
              </w:rPr>
            </w:pPr>
            <w:r w:rsidRPr="008144AA">
              <w:rPr>
                <w:b/>
                <w:bCs/>
                <w:lang w:val="en-GB"/>
              </w:rPr>
              <w:t xml:space="preserve">Principle 9.10  High Conservation Value Areas and Critical Habitats </w:t>
            </w:r>
          </w:p>
        </w:tc>
      </w:tr>
      <w:tr w:rsidR="00410F54" w:rsidRPr="008144AA" w14:paraId="622859F1" w14:textId="77777777" w:rsidTr="00AB4B86">
        <w:trPr>
          <w:trHeight w:val="188"/>
        </w:trPr>
        <w:tc>
          <w:tcPr>
            <w:tcW w:w="1276" w:type="pct"/>
          </w:tcPr>
          <w:p w14:paraId="09321C1E" w14:textId="77777777" w:rsidR="00410F54" w:rsidRPr="008144AA" w:rsidRDefault="00410F54" w:rsidP="00410F54">
            <w:pPr>
              <w:spacing w:line="276" w:lineRule="auto"/>
              <w:rPr>
                <w:lang w:val="en-GB"/>
              </w:rPr>
            </w:pPr>
            <w:r w:rsidRPr="008144AA">
              <w:rPr>
                <w:lang w:val="en-GB"/>
              </w:rPr>
              <w:t>Does the Project physically affect or alter largely intact or High Conservation Value (HCV) ecosystems, critical habitats, landscapes, key biodiversity areas or sites identified?</w:t>
            </w:r>
          </w:p>
        </w:tc>
        <w:tc>
          <w:tcPr>
            <w:tcW w:w="1224" w:type="pct"/>
            <w:vMerge w:val="restart"/>
          </w:tcPr>
          <w:p w14:paraId="626D5ADA" w14:textId="77777777" w:rsidR="00410F54" w:rsidRPr="008144AA" w:rsidRDefault="00410F54" w:rsidP="00410F54">
            <w:pPr>
              <w:spacing w:line="276" w:lineRule="auto"/>
              <w:rPr>
                <w:lang w:val="en-GB"/>
              </w:rPr>
            </w:pPr>
          </w:p>
        </w:tc>
        <w:tc>
          <w:tcPr>
            <w:tcW w:w="1251" w:type="pct"/>
            <w:vMerge w:val="restart"/>
            <w:shd w:val="clear" w:color="auto" w:fill="FFFFFF"/>
          </w:tcPr>
          <w:p w14:paraId="184340A1"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67131563" w14:textId="77777777" w:rsidR="00410F54" w:rsidRPr="008144AA" w:rsidRDefault="00410F54" w:rsidP="00410F54">
            <w:pPr>
              <w:spacing w:line="276" w:lineRule="auto"/>
              <w:rPr>
                <w:lang w:val="en-GB"/>
              </w:rPr>
            </w:pPr>
          </w:p>
        </w:tc>
      </w:tr>
      <w:tr w:rsidR="00410F54" w:rsidRPr="008144AA" w14:paraId="12C5EE4E" w14:textId="77777777" w:rsidTr="00AB4B86">
        <w:trPr>
          <w:trHeight w:val="187"/>
        </w:trPr>
        <w:tc>
          <w:tcPr>
            <w:tcW w:w="1276" w:type="pct"/>
          </w:tcPr>
          <w:p w14:paraId="410F70BB" w14:textId="77777777" w:rsidR="00410F54" w:rsidRPr="008144AA" w:rsidRDefault="00410F54" w:rsidP="00410F54">
            <w:pPr>
              <w:spacing w:line="276" w:lineRule="auto"/>
              <w:rPr>
                <w:lang w:val="en-GB"/>
              </w:rPr>
            </w:pPr>
            <w:r w:rsidRPr="008144AA">
              <w:rPr>
                <w:lang w:val="en-GB"/>
              </w:rPr>
              <w:t>&gt;&gt;</w:t>
            </w:r>
          </w:p>
        </w:tc>
        <w:tc>
          <w:tcPr>
            <w:tcW w:w="1224" w:type="pct"/>
            <w:vMerge/>
          </w:tcPr>
          <w:p w14:paraId="08648B48" w14:textId="77777777" w:rsidR="00410F54" w:rsidRPr="008144AA" w:rsidRDefault="00410F54" w:rsidP="00410F54">
            <w:pPr>
              <w:spacing w:line="276" w:lineRule="auto"/>
              <w:rPr>
                <w:lang w:val="en-GB"/>
              </w:rPr>
            </w:pPr>
          </w:p>
        </w:tc>
        <w:tc>
          <w:tcPr>
            <w:tcW w:w="1251" w:type="pct"/>
            <w:vMerge/>
            <w:shd w:val="clear" w:color="auto" w:fill="FFFFFF"/>
          </w:tcPr>
          <w:p w14:paraId="143FF85D"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7527CBE4" w14:textId="77777777" w:rsidR="00410F54" w:rsidRPr="008144AA" w:rsidRDefault="00410F54" w:rsidP="00410F54">
            <w:pPr>
              <w:numPr>
                <w:ilvl w:val="0"/>
                <w:numId w:val="46"/>
              </w:numPr>
              <w:spacing w:line="276" w:lineRule="auto"/>
              <w:rPr>
                <w:lang w:val="en-GB"/>
              </w:rPr>
            </w:pPr>
          </w:p>
        </w:tc>
      </w:tr>
      <w:tr w:rsidR="00410F54" w:rsidRPr="008144AA" w14:paraId="02A6C8ED" w14:textId="77777777" w:rsidTr="00AB4B86">
        <w:tc>
          <w:tcPr>
            <w:tcW w:w="5000" w:type="pct"/>
            <w:gridSpan w:val="4"/>
            <w:shd w:val="clear" w:color="auto" w:fill="E2F8FA"/>
          </w:tcPr>
          <w:p w14:paraId="4E53DF35" w14:textId="77777777" w:rsidR="00410F54" w:rsidRPr="008144AA" w:rsidRDefault="00410F54" w:rsidP="00410F54">
            <w:pPr>
              <w:spacing w:line="276" w:lineRule="auto"/>
              <w:rPr>
                <w:lang w:val="en-GB"/>
              </w:rPr>
            </w:pPr>
            <w:r w:rsidRPr="008144AA">
              <w:rPr>
                <w:b/>
                <w:bCs/>
                <w:lang w:val="en-GB"/>
              </w:rPr>
              <w:t>Principle 9.11  Endangered Species </w:t>
            </w:r>
          </w:p>
        </w:tc>
      </w:tr>
      <w:tr w:rsidR="00410F54" w:rsidRPr="008144AA" w14:paraId="38A148C0" w14:textId="77777777" w:rsidTr="00AB4B86">
        <w:trPr>
          <w:trHeight w:val="188"/>
        </w:trPr>
        <w:tc>
          <w:tcPr>
            <w:tcW w:w="1276" w:type="pct"/>
          </w:tcPr>
          <w:p w14:paraId="3086A421" w14:textId="5DAFF686" w:rsidR="00410F54" w:rsidRPr="004C18FD" w:rsidRDefault="00376725" w:rsidP="00410F54">
            <w:pPr>
              <w:spacing w:line="276" w:lineRule="auto"/>
              <w:rPr>
                <w:rFonts w:cs="Arial"/>
                <w:szCs w:val="22"/>
                <w:lang w:eastAsia="de-DE"/>
              </w:rPr>
            </w:pPr>
            <w:r>
              <w:rPr>
                <w:rFonts w:cs="Arial"/>
                <w:szCs w:val="22"/>
                <w:lang w:eastAsia="de-DE"/>
              </w:rPr>
              <w:t xml:space="preserve">a. </w:t>
            </w:r>
            <w:r w:rsidR="00410F54" w:rsidRPr="004C18FD">
              <w:rPr>
                <w:rFonts w:cs="Arial"/>
                <w:szCs w:val="22"/>
                <w:lang w:eastAsia="de-DE"/>
              </w:rPr>
              <w:t>Are there any endangered species identified as potentially being present within the Project boundary (including those that may route through the area)?</w:t>
            </w:r>
          </w:p>
          <w:p w14:paraId="3853551D" w14:textId="5EB2034E" w:rsidR="00410F54" w:rsidRPr="004C18FD" w:rsidRDefault="00410F54" w:rsidP="004C18FD">
            <w:pPr>
              <w:pStyle w:val="ListParagraph"/>
              <w:numPr>
                <w:ilvl w:val="3"/>
                <w:numId w:val="53"/>
              </w:numPr>
              <w:spacing w:line="276" w:lineRule="auto"/>
              <w:ind w:left="313" w:hanging="313"/>
              <w:rPr>
                <w:rFonts w:cs="Arial"/>
                <w:szCs w:val="22"/>
                <w:lang w:eastAsia="de-DE"/>
              </w:rPr>
            </w:pPr>
            <w:r w:rsidRPr="004C18FD">
              <w:rPr>
                <w:rFonts w:cs="Arial"/>
                <w:szCs w:val="22"/>
                <w:lang w:eastAsia="de-DE"/>
              </w:rPr>
              <w:t xml:space="preserve">Does the Project potentially impact other areas where endangered species may be present through transboundary affects? </w:t>
            </w:r>
          </w:p>
        </w:tc>
        <w:tc>
          <w:tcPr>
            <w:tcW w:w="1224" w:type="pct"/>
            <w:vMerge w:val="restart"/>
          </w:tcPr>
          <w:p w14:paraId="6FF50C2E" w14:textId="77777777" w:rsidR="00410F54" w:rsidRPr="008144AA" w:rsidRDefault="00410F54" w:rsidP="00410F54">
            <w:pPr>
              <w:spacing w:line="276" w:lineRule="auto"/>
              <w:rPr>
                <w:lang w:val="en-GB"/>
              </w:rPr>
            </w:pPr>
          </w:p>
        </w:tc>
        <w:tc>
          <w:tcPr>
            <w:tcW w:w="1251" w:type="pct"/>
            <w:vMerge w:val="restart"/>
            <w:shd w:val="clear" w:color="auto" w:fill="FFFFFF"/>
          </w:tcPr>
          <w:p w14:paraId="26E127F7"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6C6EDE6" w14:textId="77777777" w:rsidR="00410F54" w:rsidRPr="008144AA" w:rsidRDefault="00410F54" w:rsidP="00410F54">
            <w:pPr>
              <w:spacing w:line="276" w:lineRule="auto"/>
              <w:rPr>
                <w:lang w:val="en-GB"/>
              </w:rPr>
            </w:pPr>
          </w:p>
        </w:tc>
      </w:tr>
      <w:tr w:rsidR="00410F54" w:rsidRPr="008144AA" w14:paraId="4F384784" w14:textId="77777777" w:rsidTr="00AB4B86">
        <w:trPr>
          <w:trHeight w:val="187"/>
        </w:trPr>
        <w:tc>
          <w:tcPr>
            <w:tcW w:w="1276" w:type="pct"/>
          </w:tcPr>
          <w:p w14:paraId="1E70D06F" w14:textId="77777777" w:rsidR="00410F54" w:rsidRPr="008144AA" w:rsidRDefault="00410F54" w:rsidP="00410F54">
            <w:pPr>
              <w:spacing w:line="276" w:lineRule="auto"/>
              <w:rPr>
                <w:lang w:val="en-GB"/>
              </w:rPr>
            </w:pPr>
            <w:r w:rsidRPr="008144AA">
              <w:rPr>
                <w:lang w:val="en-GB"/>
              </w:rPr>
              <w:t>&gt;&gt;</w:t>
            </w:r>
          </w:p>
        </w:tc>
        <w:tc>
          <w:tcPr>
            <w:tcW w:w="1224" w:type="pct"/>
            <w:vMerge/>
          </w:tcPr>
          <w:p w14:paraId="68F8EE44" w14:textId="77777777" w:rsidR="00410F54" w:rsidRPr="008144AA" w:rsidRDefault="00410F54" w:rsidP="00410F54">
            <w:pPr>
              <w:spacing w:line="276" w:lineRule="auto"/>
              <w:rPr>
                <w:lang w:val="en-GB"/>
              </w:rPr>
            </w:pPr>
          </w:p>
        </w:tc>
        <w:tc>
          <w:tcPr>
            <w:tcW w:w="1251" w:type="pct"/>
            <w:vMerge/>
            <w:shd w:val="clear" w:color="auto" w:fill="FFFFFF"/>
          </w:tcPr>
          <w:p w14:paraId="30D98C88" w14:textId="77777777" w:rsidR="00410F54" w:rsidRPr="008144AA" w:rsidDel="00BF65FF" w:rsidRDefault="00410F54" w:rsidP="00410F54">
            <w:pPr>
              <w:numPr>
                <w:ilvl w:val="0"/>
                <w:numId w:val="50"/>
              </w:numPr>
              <w:spacing w:line="276" w:lineRule="auto"/>
              <w:rPr>
                <w:lang w:val="en-GB"/>
              </w:rPr>
            </w:pPr>
          </w:p>
        </w:tc>
        <w:tc>
          <w:tcPr>
            <w:tcW w:w="1249" w:type="pct"/>
            <w:vMerge/>
            <w:shd w:val="clear" w:color="auto" w:fill="FFFFFF"/>
          </w:tcPr>
          <w:p w14:paraId="24F1117A" w14:textId="77777777" w:rsidR="00410F54" w:rsidRPr="008144AA" w:rsidRDefault="00410F54" w:rsidP="00410F54">
            <w:pPr>
              <w:numPr>
                <w:ilvl w:val="0"/>
                <w:numId w:val="46"/>
              </w:numPr>
              <w:spacing w:line="276" w:lineRule="auto"/>
              <w:rPr>
                <w:lang w:val="en-GB"/>
              </w:rPr>
            </w:pPr>
          </w:p>
        </w:tc>
      </w:tr>
    </w:tbl>
    <w:p w14:paraId="1B974581" w14:textId="4439FFA2" w:rsidR="009B77FD" w:rsidRDefault="009B77FD" w:rsidP="006D53FE"/>
    <w:p w14:paraId="5E8398CF" w14:textId="798A2220" w:rsidR="00AB4B86" w:rsidRDefault="00AB4B86">
      <w:pPr>
        <w:spacing w:line="276" w:lineRule="auto"/>
        <w:contextualSpacing w:val="0"/>
      </w:pPr>
      <w:r>
        <w:br w:type="page"/>
      </w:r>
    </w:p>
    <w:p w14:paraId="75419C8B" w14:textId="77777777" w:rsidR="00AB4B86" w:rsidRDefault="00AB4B86" w:rsidP="006D53FE">
      <w:pPr>
        <w:sectPr w:rsidR="00AB4B86" w:rsidSect="008144AA">
          <w:pgSz w:w="16840" w:h="11900" w:orient="landscape"/>
          <w:pgMar w:top="1134" w:right="1021" w:bottom="1134" w:left="1381" w:header="283" w:footer="0" w:gutter="0"/>
          <w:cols w:space="720"/>
          <w:docGrid w:linePitch="360"/>
        </w:sectPr>
      </w:pPr>
    </w:p>
    <w:p w14:paraId="434C192A" w14:textId="3A215BE6" w:rsidR="00AB4B86" w:rsidRDefault="00B71A2B" w:rsidP="00B71A2B">
      <w:pPr>
        <w:pStyle w:val="Heading3"/>
      </w:pPr>
      <w:bookmarkStart w:id="10" w:name="_Ref49516032"/>
      <w:r>
        <w:lastRenderedPageBreak/>
        <w:t xml:space="preserve">Appendix 2- </w:t>
      </w:r>
      <w:r w:rsidR="00AB4B86" w:rsidRPr="00B71A2B">
        <w:t xml:space="preserve">Contact information of </w:t>
      </w:r>
      <w:bookmarkEnd w:id="10"/>
      <w:r w:rsidR="00665583">
        <w:t>project participants</w:t>
      </w:r>
    </w:p>
    <w:p w14:paraId="2CCF583A" w14:textId="77777777" w:rsidR="00B4102E" w:rsidRPr="00B4102E" w:rsidRDefault="00B4102E" w:rsidP="00B4102E"/>
    <w:tbl>
      <w:tblPr>
        <w:tblStyle w:val="GridTable5Dark-Accent1"/>
        <w:tblW w:w="5000" w:type="pct"/>
        <w:tblCellMar>
          <w:top w:w="57" w:type="dxa"/>
        </w:tblCellMar>
        <w:tblLook w:val="0680" w:firstRow="0" w:lastRow="0" w:firstColumn="1" w:lastColumn="0" w:noHBand="1" w:noVBand="1"/>
      </w:tblPr>
      <w:tblGrid>
        <w:gridCol w:w="2492"/>
        <w:gridCol w:w="7130"/>
      </w:tblGrid>
      <w:tr w:rsidR="00B71A2B" w:rsidRPr="00B71A2B" w14:paraId="4DDD9E9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366A57C" w14:textId="77777777" w:rsidR="00B71A2B" w:rsidRPr="00B71A2B" w:rsidRDefault="00B71A2B" w:rsidP="00B71A2B">
            <w:pPr>
              <w:spacing w:after="200"/>
              <w:rPr>
                <w:color w:val="FFFFFF" w:themeColor="background1"/>
                <w:lang w:val="en-GB"/>
              </w:rPr>
            </w:pPr>
            <w:r w:rsidRPr="00B71A2B">
              <w:rPr>
                <w:color w:val="FFFFFF" w:themeColor="background1"/>
                <w:lang w:val="en-GB"/>
              </w:rPr>
              <w:t>Organization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DA2BC8">
            <w:pPr>
              <w:spacing w:after="200" w:line="276" w:lineRule="auto"/>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623ECB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5B472EF" w14:textId="77777777" w:rsidR="00B71A2B" w:rsidRPr="00B71A2B" w:rsidRDefault="00B71A2B" w:rsidP="00B71A2B">
            <w:pPr>
              <w:spacing w:after="200"/>
              <w:rPr>
                <w:color w:val="FFFFFF" w:themeColor="background1"/>
                <w:lang w:val="en-GB"/>
              </w:rPr>
            </w:pPr>
            <w:r w:rsidRPr="00B71A2B">
              <w:rPr>
                <w:color w:val="FFFFFF" w:themeColor="background1"/>
                <w:lang w:val="en-GB"/>
              </w:rPr>
              <w:t>Salutation</w:t>
            </w:r>
          </w:p>
        </w:tc>
        <w:tc>
          <w:tcPr>
            <w:tcW w:w="3705" w:type="pct"/>
          </w:tcPr>
          <w:p w14:paraId="36AA163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4F9E0C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B5B357" w14:textId="77777777" w:rsidR="00B71A2B" w:rsidRPr="00B71A2B" w:rsidRDefault="00B71A2B" w:rsidP="00B71A2B">
            <w:pPr>
              <w:spacing w:after="200"/>
              <w:rPr>
                <w:color w:val="FFFFFF" w:themeColor="background1"/>
                <w:lang w:val="en-GB"/>
              </w:rPr>
            </w:pPr>
            <w:r w:rsidRPr="00B71A2B">
              <w:rPr>
                <w:color w:val="FFFFFF" w:themeColor="background1"/>
                <w:lang w:val="en-GB"/>
              </w:rPr>
              <w:t>Department</w:t>
            </w:r>
          </w:p>
        </w:tc>
        <w:tc>
          <w:tcPr>
            <w:tcW w:w="3705" w:type="pct"/>
          </w:tcPr>
          <w:p w14:paraId="2CADDCB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DEA9F3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1301864" w14:textId="77777777" w:rsidR="00B71A2B" w:rsidRPr="00B71A2B" w:rsidRDefault="00B71A2B" w:rsidP="00B71A2B">
            <w:pPr>
              <w:spacing w:after="200"/>
              <w:rPr>
                <w:color w:val="FFFFFF" w:themeColor="background1"/>
                <w:lang w:val="en-GB"/>
              </w:rPr>
            </w:pPr>
            <w:r w:rsidRPr="00B71A2B">
              <w:rPr>
                <w:color w:val="FFFFFF" w:themeColor="background1"/>
                <w:lang w:val="en-GB"/>
              </w:rPr>
              <w:t>Mobile</w:t>
            </w:r>
          </w:p>
        </w:tc>
        <w:tc>
          <w:tcPr>
            <w:tcW w:w="3705" w:type="pct"/>
          </w:tcPr>
          <w:p w14:paraId="4D248AB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258F9FC"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CEBE4A9" w14:textId="77777777" w:rsidR="00B71A2B" w:rsidRPr="00B71A2B" w:rsidRDefault="00B71A2B" w:rsidP="00B71A2B">
            <w:pPr>
              <w:spacing w:after="200"/>
              <w:rPr>
                <w:color w:val="FFFFFF" w:themeColor="background1"/>
                <w:lang w:val="en-GB"/>
              </w:rPr>
            </w:pPr>
            <w:r w:rsidRPr="00B71A2B">
              <w:rPr>
                <w:color w:val="FFFFFF" w:themeColor="background1"/>
                <w:lang w:val="en-GB"/>
              </w:rPr>
              <w:t>Direct tel.</w:t>
            </w:r>
          </w:p>
        </w:tc>
        <w:tc>
          <w:tcPr>
            <w:tcW w:w="3705" w:type="pct"/>
          </w:tcPr>
          <w:p w14:paraId="00B0311E"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9CFCF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A7AE0DC" w14:textId="77777777" w:rsidR="00B71A2B" w:rsidRPr="00B71A2B" w:rsidRDefault="00B71A2B" w:rsidP="00B71A2B">
            <w:pPr>
              <w:spacing w:after="200"/>
              <w:rPr>
                <w:color w:val="FFFFFF" w:themeColor="background1"/>
                <w:lang w:val="en-GB"/>
              </w:rPr>
            </w:pPr>
            <w:r w:rsidRPr="00B71A2B">
              <w:rPr>
                <w:color w:val="FFFFFF" w:themeColor="background1"/>
                <w:lang w:val="en-GB"/>
              </w:rPr>
              <w:t>Personal e-mail</w:t>
            </w:r>
          </w:p>
        </w:tc>
        <w:tc>
          <w:tcPr>
            <w:tcW w:w="3705" w:type="pct"/>
          </w:tcPr>
          <w:p w14:paraId="4711329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779D30DE" w14:textId="77777777" w:rsidR="00B4102E" w:rsidRDefault="00B4102E" w:rsidP="00B4102E">
      <w:pPr>
        <w:rPr>
          <w:rFonts w:asciiTheme="majorHAnsi" w:eastAsiaTheme="majorEastAsia" w:hAnsiTheme="majorHAnsi" w:cs="Times New Roman (Headings CS)"/>
          <w:color w:val="00B9BD" w:themeColor="accent1"/>
          <w:sz w:val="32"/>
        </w:rPr>
      </w:pPr>
      <w:bookmarkStart w:id="11" w:name="_Ref49516052"/>
      <w:r>
        <w:br w:type="page"/>
      </w:r>
    </w:p>
    <w:p w14:paraId="53A1C065" w14:textId="36947019" w:rsidR="00DA2BC8" w:rsidRDefault="00DA2BC8" w:rsidP="00DA2BC8">
      <w:pPr>
        <w:pStyle w:val="Heading3"/>
        <w:rPr>
          <w:bCs/>
          <w:lang w:val="en-GB"/>
        </w:rPr>
      </w:pPr>
      <w:r>
        <w:lastRenderedPageBreak/>
        <w:t>Appendix 3-</w:t>
      </w:r>
      <w:bookmarkStart w:id="12" w:name="_Ref38872069"/>
      <w:bookmarkStart w:id="13" w:name="_Toc39582327"/>
      <w:bookmarkStart w:id="14" w:name="_Ref42257033"/>
      <w:r w:rsidRPr="00DA2BC8">
        <w:rPr>
          <w:rFonts w:ascii="Avenir Book" w:eastAsia="MS Mincho" w:hAnsi="Avenir Book" w:cs="Times New Roman"/>
          <w:b w:val="0"/>
          <w:bCs/>
          <w:color w:val="auto"/>
          <w:sz w:val="24"/>
          <w:lang w:val="en-GB"/>
          <w14:cntxtAlts w14:val="0"/>
        </w:rPr>
        <w:t xml:space="preserve"> </w:t>
      </w:r>
      <w:r w:rsidRPr="00DA2BC8">
        <w:rPr>
          <w:bCs/>
          <w:lang w:val="en-GB"/>
        </w:rPr>
        <w:t xml:space="preserve">LUF </w:t>
      </w:r>
      <w:bookmarkEnd w:id="12"/>
      <w:bookmarkEnd w:id="13"/>
      <w:r w:rsidRPr="00DA2BC8">
        <w:rPr>
          <w:bCs/>
          <w:lang w:val="en-GB"/>
        </w:rPr>
        <w:t>Additional Information</w:t>
      </w:r>
      <w:bookmarkEnd w:id="14"/>
    </w:p>
    <w:tbl>
      <w:tblPr>
        <w:tblStyle w:val="GridTable5Dark-Accent1"/>
        <w:tblW w:w="0" w:type="auto"/>
        <w:tblLayout w:type="fixed"/>
        <w:tblCellMar>
          <w:top w:w="85" w:type="dxa"/>
          <w:bottom w:w="85" w:type="dxa"/>
        </w:tblCellMar>
        <w:tblLook w:val="0680" w:firstRow="0" w:lastRow="0" w:firstColumn="1" w:lastColumn="0" w:noHBand="1" w:noVBand="1"/>
      </w:tblPr>
      <w:tblGrid>
        <w:gridCol w:w="4199"/>
        <w:gridCol w:w="4642"/>
      </w:tblGrid>
      <w:tr w:rsidR="00DA2BC8" w:rsidRPr="006D4056" w14:paraId="5358AB98"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8E46FE5" w14:textId="77777777" w:rsidR="00DA2BC8" w:rsidRPr="00444CAE" w:rsidRDefault="00DA2BC8" w:rsidP="00444CAE">
            <w:pPr>
              <w:pStyle w:val="Normal-white"/>
            </w:pPr>
            <w:r w:rsidRPr="00444CAE">
              <w:t>Risk of change to the Project Area during Project Certification Period:</w:t>
            </w:r>
          </w:p>
        </w:tc>
        <w:tc>
          <w:tcPr>
            <w:tcW w:w="4642" w:type="dxa"/>
          </w:tcPr>
          <w:p w14:paraId="1EA5A286"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5C1F1FEE"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0BBBD9E9" w14:textId="77777777" w:rsidR="00DA2BC8" w:rsidRPr="00444CAE" w:rsidRDefault="00DA2BC8" w:rsidP="00444CAE">
            <w:pPr>
              <w:pStyle w:val="Normal-white"/>
            </w:pPr>
            <w:r w:rsidRPr="00444CAE">
              <w:t>Risk of change to the Project activities during Project Certification Period:</w:t>
            </w:r>
          </w:p>
        </w:tc>
        <w:tc>
          <w:tcPr>
            <w:tcW w:w="4642" w:type="dxa"/>
          </w:tcPr>
          <w:p w14:paraId="40A3848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0639F19E"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118C9D9" w14:textId="77777777" w:rsidR="00DA2BC8" w:rsidRPr="00444CAE" w:rsidRDefault="00DA2BC8" w:rsidP="00444CAE">
            <w:pPr>
              <w:pStyle w:val="Normal-white"/>
            </w:pPr>
            <w:r w:rsidRPr="00444CAE">
              <w:t>Land-use history and current status of Project Area:</w:t>
            </w:r>
          </w:p>
        </w:tc>
        <w:tc>
          <w:tcPr>
            <w:tcW w:w="4642" w:type="dxa"/>
          </w:tcPr>
          <w:p w14:paraId="1F046240"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493E630" w14:textId="77777777" w:rsidTr="00DA2BC8">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77F6EEFF" w14:textId="77777777" w:rsidR="00DA2BC8" w:rsidRPr="00444CAE" w:rsidRDefault="00DA2BC8" w:rsidP="00444CAE">
            <w:pPr>
              <w:pStyle w:val="Normal-white"/>
            </w:pPr>
            <w:r w:rsidRPr="00444CAE">
              <w:t>Socio-Economic history:</w:t>
            </w:r>
          </w:p>
        </w:tc>
        <w:tc>
          <w:tcPr>
            <w:tcW w:w="4642" w:type="dxa"/>
          </w:tcPr>
          <w:p w14:paraId="573B9A1B"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1330E92F" w14:textId="77777777" w:rsidTr="00DA2BC8">
        <w:trPr>
          <w:trHeight w:val="305"/>
        </w:trPr>
        <w:tc>
          <w:tcPr>
            <w:cnfStyle w:val="001000000000" w:firstRow="0" w:lastRow="0" w:firstColumn="1" w:lastColumn="0" w:oddVBand="0" w:evenVBand="0" w:oddHBand="0" w:evenHBand="0" w:firstRowFirstColumn="0" w:firstRowLastColumn="0" w:lastRowFirstColumn="0" w:lastRowLastColumn="0"/>
            <w:tcW w:w="4199" w:type="dxa"/>
          </w:tcPr>
          <w:p w14:paraId="58F273E3" w14:textId="77777777" w:rsidR="00DA2BC8" w:rsidRPr="00444CAE" w:rsidRDefault="00DA2BC8" w:rsidP="00444CAE">
            <w:pPr>
              <w:pStyle w:val="Normal-white"/>
            </w:pPr>
            <w:r w:rsidRPr="00444CAE">
              <w:t>Forest management applied (past and future)</w:t>
            </w:r>
          </w:p>
        </w:tc>
        <w:tc>
          <w:tcPr>
            <w:tcW w:w="4642" w:type="dxa"/>
          </w:tcPr>
          <w:p w14:paraId="6854AAFF"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471956B"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566E5CCE" w14:textId="77777777" w:rsidR="00DA2BC8" w:rsidRPr="00444CAE" w:rsidRDefault="00DA2BC8" w:rsidP="00444CAE">
            <w:pPr>
              <w:pStyle w:val="Normal-white"/>
            </w:pPr>
            <w:r w:rsidRPr="00444CAE">
              <w:t>Forest characteristics (including main tree species planted)</w:t>
            </w:r>
          </w:p>
        </w:tc>
        <w:tc>
          <w:tcPr>
            <w:tcW w:w="4642" w:type="dxa"/>
          </w:tcPr>
          <w:p w14:paraId="62EB3588"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591E4B3"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47E231B" w14:textId="77777777" w:rsidR="00DA2BC8" w:rsidRPr="00444CAE" w:rsidRDefault="00DA2BC8" w:rsidP="00444CAE">
            <w:pPr>
              <w:pStyle w:val="Normal-white"/>
            </w:pPr>
            <w:r w:rsidRPr="00444CAE">
              <w:t>Main social impacts (risks and benefits)</w:t>
            </w:r>
          </w:p>
        </w:tc>
        <w:tc>
          <w:tcPr>
            <w:tcW w:w="4642" w:type="dxa"/>
          </w:tcPr>
          <w:p w14:paraId="361598C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19171CFB"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FF96E4" w14:textId="77777777" w:rsidR="00DA2BC8" w:rsidRPr="00444CAE" w:rsidRDefault="00DA2BC8" w:rsidP="00444CAE">
            <w:pPr>
              <w:pStyle w:val="Normal-white"/>
            </w:pPr>
            <w:r w:rsidRPr="00444CAE">
              <w:t>Main environmental impacts (risks and benefits)</w:t>
            </w:r>
          </w:p>
        </w:tc>
        <w:tc>
          <w:tcPr>
            <w:tcW w:w="4642" w:type="dxa"/>
          </w:tcPr>
          <w:p w14:paraId="004CB061"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AF277D1"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26BF9550" w14:textId="77777777" w:rsidR="00DA2BC8" w:rsidRPr="00444CAE" w:rsidRDefault="00DA2BC8" w:rsidP="00444CAE">
            <w:pPr>
              <w:pStyle w:val="Normal-white"/>
            </w:pPr>
            <w:r w:rsidRPr="00444CAE">
              <w:t>Financial structure</w:t>
            </w:r>
          </w:p>
        </w:tc>
        <w:tc>
          <w:tcPr>
            <w:tcW w:w="4642" w:type="dxa"/>
          </w:tcPr>
          <w:p w14:paraId="1ECFF4E3"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6344DABC"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32EB4E1D" w14:textId="77777777" w:rsidR="00DA2BC8" w:rsidRPr="00444CAE" w:rsidRDefault="00DA2BC8" w:rsidP="00444CAE">
            <w:pPr>
              <w:pStyle w:val="Normal-white"/>
            </w:pPr>
            <w:r w:rsidRPr="00444CAE">
              <w:t>Infrastructure (roads/houses etc):</w:t>
            </w:r>
          </w:p>
        </w:tc>
        <w:tc>
          <w:tcPr>
            <w:tcW w:w="4642" w:type="dxa"/>
          </w:tcPr>
          <w:p w14:paraId="0820896D"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728E0C3C"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63884AB7" w14:textId="77777777" w:rsidR="00DA2BC8" w:rsidRPr="00444CAE" w:rsidRDefault="00DA2BC8" w:rsidP="00444CAE">
            <w:pPr>
              <w:pStyle w:val="Normal-white"/>
            </w:pPr>
            <w:r w:rsidRPr="00444CAE">
              <w:t>Water bodies:</w:t>
            </w:r>
          </w:p>
        </w:tc>
        <w:tc>
          <w:tcPr>
            <w:tcW w:w="4642" w:type="dxa"/>
          </w:tcPr>
          <w:p w14:paraId="7EA7484F"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7D5BBF8"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E785EA5" w14:textId="77777777" w:rsidR="00DA2BC8" w:rsidRPr="00DA2BC8" w:rsidRDefault="00DA2BC8" w:rsidP="00DA2BC8">
            <w:pPr>
              <w:tabs>
                <w:tab w:val="left" w:pos="3536"/>
              </w:tabs>
              <w:spacing w:line="276" w:lineRule="auto"/>
              <w:rPr>
                <w:rFonts w:asciiTheme="minorHAnsi" w:hAnsiTheme="minorHAnsi" w:cs="Arial"/>
                <w:color w:val="FFFFFF" w:themeColor="background1"/>
                <w:sz w:val="20"/>
              </w:rPr>
            </w:pPr>
            <w:r w:rsidRPr="00DA2BC8">
              <w:rPr>
                <w:rFonts w:asciiTheme="minorHAnsi" w:hAnsiTheme="minorHAnsi" w:cs="Arial"/>
                <w:color w:val="FFFFFF" w:themeColor="background1"/>
                <w:sz w:val="20"/>
              </w:rPr>
              <w:t xml:space="preserve">Sites with special  significance  for  indigenous  people and  local  communities </w:t>
            </w:r>
            <w:r w:rsidRPr="00DA2BC8">
              <w:rPr>
                <w:rFonts w:asciiTheme="minorHAnsi" w:hAnsiTheme="minorHAnsi" w:cs="Arial"/>
                <w:color w:val="FFFFFF" w:themeColor="background1"/>
                <w:sz w:val="20"/>
              </w:rPr>
              <w:softHyphen/>
            </w:r>
            <w:r w:rsidRPr="00DA2BC8">
              <w:rPr>
                <w:rFonts w:ascii="Cambria Math" w:hAnsi="Cambria Math" w:cs="Cambria Math"/>
                <w:color w:val="FFFFFF" w:themeColor="background1"/>
                <w:sz w:val="20"/>
              </w:rPr>
              <w:t>‐</w:t>
            </w:r>
            <w:r w:rsidRPr="00DA2BC8">
              <w:rPr>
                <w:rFonts w:asciiTheme="minorHAnsi" w:hAnsiTheme="minorHAnsi" w:cs="Arial"/>
                <w:color w:val="FFFFFF" w:themeColor="background1"/>
                <w:sz w:val="20"/>
              </w:rPr>
              <w:t xml:space="preserve"> resulting  from the Stakeholder  Consultation:</w:t>
            </w:r>
          </w:p>
        </w:tc>
        <w:tc>
          <w:tcPr>
            <w:tcW w:w="4642" w:type="dxa"/>
          </w:tcPr>
          <w:p w14:paraId="7AD3BBBA"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20445293"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4D98D410" w14:textId="77777777" w:rsidR="00DA2BC8" w:rsidRPr="00444CAE" w:rsidRDefault="00DA2BC8" w:rsidP="00444CAE">
            <w:pPr>
              <w:pStyle w:val="Normal-white"/>
            </w:pPr>
            <w:r w:rsidRPr="00444CAE">
              <w:t>Where indigenous people and local communities are situated:</w:t>
            </w:r>
          </w:p>
        </w:tc>
        <w:tc>
          <w:tcPr>
            <w:tcW w:w="4642" w:type="dxa"/>
          </w:tcPr>
          <w:p w14:paraId="7B0C41C6"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r w:rsidR="00DA2BC8" w:rsidRPr="006D4056" w14:paraId="3D811CB4" w14:textId="77777777" w:rsidTr="00DA2BC8">
        <w:trPr>
          <w:trHeight w:val="242"/>
        </w:trPr>
        <w:tc>
          <w:tcPr>
            <w:cnfStyle w:val="001000000000" w:firstRow="0" w:lastRow="0" w:firstColumn="1" w:lastColumn="0" w:oddVBand="0" w:evenVBand="0" w:oddHBand="0" w:evenHBand="0" w:firstRowFirstColumn="0" w:firstRowLastColumn="0" w:lastRowFirstColumn="0" w:lastRowLastColumn="0"/>
            <w:tcW w:w="4199" w:type="dxa"/>
          </w:tcPr>
          <w:p w14:paraId="78209ECD" w14:textId="77777777" w:rsidR="00DA2BC8" w:rsidRPr="00444CAE" w:rsidRDefault="00DA2BC8" w:rsidP="00444CAE">
            <w:pPr>
              <w:pStyle w:val="Normal-white"/>
            </w:pPr>
            <w:r w:rsidRPr="00444CAE">
              <w:t>Where indigenous people and local communities have legal rights, customary rights or sites with special cultural, ecological, economic, religious or spiritual significance:</w:t>
            </w:r>
          </w:p>
        </w:tc>
        <w:tc>
          <w:tcPr>
            <w:tcW w:w="4642" w:type="dxa"/>
          </w:tcPr>
          <w:p w14:paraId="167910AB" w14:textId="77777777" w:rsidR="00DA2BC8" w:rsidRPr="00DA2BC8" w:rsidRDefault="00DA2BC8" w:rsidP="00B925F2">
            <w:pPr>
              <w:tabs>
                <w:tab w:val="left" w:pos="3536"/>
              </w:tabs>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515151" w:themeColor="text1"/>
                <w:sz w:val="20"/>
              </w:rPr>
            </w:pPr>
          </w:p>
        </w:tc>
      </w:tr>
    </w:tbl>
    <w:p w14:paraId="47C021AF" w14:textId="7F5EB662" w:rsidR="00DA2BC8" w:rsidRDefault="00DA2BC8" w:rsidP="00DA2BC8"/>
    <w:p w14:paraId="64E7E2C4" w14:textId="30D90B52" w:rsidR="00B71A2B" w:rsidRDefault="00B71A2B" w:rsidP="00B71A2B">
      <w:pPr>
        <w:pStyle w:val="Heading3"/>
      </w:pPr>
      <w:r>
        <w:lastRenderedPageBreak/>
        <w:t xml:space="preserve">Appendix </w:t>
      </w:r>
      <w:r w:rsidR="00DA2BC8">
        <w:t>4</w:t>
      </w:r>
      <w:r>
        <w:t>-</w:t>
      </w:r>
      <w:r w:rsidRPr="007C1D64">
        <w:t xml:space="preserve">Summary of </w:t>
      </w:r>
      <w:r>
        <w:t>Approved</w:t>
      </w:r>
      <w:r w:rsidRPr="007C1D64">
        <w:t xml:space="preserve"> </w:t>
      </w:r>
      <w:r>
        <w:t>D</w:t>
      </w:r>
      <w:r w:rsidRPr="007C1D64">
        <w:t xml:space="preserve">esign </w:t>
      </w:r>
      <w:r>
        <w:t>C</w:t>
      </w:r>
      <w:r w:rsidRPr="007C1D64">
        <w:t>hanges</w:t>
      </w:r>
      <w:bookmarkEnd w:id="11"/>
    </w:p>
    <w:p w14:paraId="2EF35D02" w14:textId="5F674B7D" w:rsidR="00B71A2B" w:rsidRPr="00582337" w:rsidRDefault="00B71A2B" w:rsidP="00A61CC2">
      <w:pPr>
        <w:rPr>
          <w:lang w:eastAsia="en-GB"/>
        </w:rPr>
      </w:pPr>
      <w:r w:rsidRPr="00582337">
        <w:rPr>
          <w:lang w:eastAsia="en-GB"/>
        </w:rPr>
        <w:t xml:space="preserve">Please refer to </w:t>
      </w:r>
      <w:r w:rsidR="0044468F">
        <w:rPr>
          <w:lang w:eastAsia="en-GB"/>
        </w:rPr>
        <w:t xml:space="preserve">Design Change </w:t>
      </w:r>
      <w:hyperlink r:id="rId22" w:history="1">
        <w:r w:rsidR="0044468F" w:rsidRPr="000A0D06">
          <w:rPr>
            <w:rStyle w:val="Hyperlink"/>
            <w:rFonts w:ascii="Verdana" w:hAnsi="Verdana"/>
            <w:lang w:eastAsia="en-GB"/>
          </w:rPr>
          <w:t>Requirements</w:t>
        </w:r>
      </w:hyperlink>
      <w:r w:rsidRPr="00582337">
        <w:rPr>
          <w:lang w:eastAsia="en-GB"/>
        </w:rPr>
        <w:t xml:space="preserve"> for more information on </w:t>
      </w:r>
      <w:r>
        <w:rPr>
          <w:lang w:eastAsia="en-GB"/>
        </w:rPr>
        <w:t>procedures governing</w:t>
      </w:r>
      <w:r w:rsidRPr="00582337">
        <w:rPr>
          <w:lang w:eastAsia="en-GB"/>
        </w:rPr>
        <w:t xml:space="preserve"> Design Change</w:t>
      </w:r>
      <w:r>
        <w:rPr>
          <w:lang w:eastAsia="en-GB"/>
        </w:rPr>
        <w:t>s</w:t>
      </w:r>
    </w:p>
    <w:p w14:paraId="3246E5BA" w14:textId="7B2B6863" w:rsidR="00B71A2B" w:rsidRDefault="00B71A2B" w:rsidP="00A61CC2"/>
    <w:p w14:paraId="4B50884A" w14:textId="6B894F21" w:rsidR="00206434" w:rsidRDefault="00206434" w:rsidP="00A61CC2"/>
    <w:p w14:paraId="0DAD9370" w14:textId="56FDD946" w:rsidR="00206434" w:rsidRDefault="00206434" w:rsidP="00A61CC2"/>
    <w:p w14:paraId="63852500" w14:textId="33F6F5A0" w:rsidR="00206434" w:rsidRDefault="00206434" w:rsidP="00206434">
      <w:pPr>
        <w:pStyle w:val="Heading5"/>
      </w:pPr>
      <w:r>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277"/>
        <w:gridCol w:w="1275"/>
        <w:gridCol w:w="7077"/>
      </w:tblGrid>
      <w:tr w:rsidR="00206434" w:rsidRPr="00B72193" w14:paraId="70C89C00" w14:textId="77777777" w:rsidTr="00DA2BC8">
        <w:trPr>
          <w:cnfStyle w:val="100000000000" w:firstRow="1" w:lastRow="0" w:firstColumn="0" w:lastColumn="0" w:oddVBand="0" w:evenVBand="0" w:oddHBand="0" w:evenHBand="0" w:firstRowFirstColumn="0" w:firstRowLastColumn="0" w:lastRowFirstColumn="0" w:lastRowLastColumn="0"/>
        </w:trPr>
        <w:tc>
          <w:tcPr>
            <w:tcW w:w="1277" w:type="dxa"/>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275" w:type="dxa"/>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7077" w:type="dxa"/>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206434" w:rsidRPr="00B72193" w14:paraId="590179F0" w14:textId="77777777" w:rsidTr="00DA2BC8">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5B159486" w14:textId="12EE2A3F" w:rsidR="00206434" w:rsidRPr="00206434" w:rsidRDefault="00206434" w:rsidP="00206434">
            <w:pPr>
              <w:rPr>
                <w:rFonts w:asciiTheme="minorHAnsi" w:hAnsiTheme="minorHAnsi"/>
                <w:sz w:val="20"/>
              </w:rPr>
            </w:pPr>
            <w:r w:rsidRPr="00206434">
              <w:rPr>
                <w:rFonts w:asciiTheme="minorHAnsi" w:hAnsiTheme="minorHAnsi"/>
                <w:sz w:val="20"/>
              </w:rPr>
              <w:t>1.</w:t>
            </w:r>
            <w:r w:rsidR="00DA2BC8">
              <w:rPr>
                <w:rFonts w:asciiTheme="minorHAnsi" w:hAnsiTheme="minorHAnsi"/>
                <w:sz w:val="20"/>
              </w:rPr>
              <w:t>2</w:t>
            </w:r>
          </w:p>
        </w:tc>
        <w:tc>
          <w:tcPr>
            <w:tcW w:w="1275" w:type="dxa"/>
            <w:vAlign w:val="top"/>
          </w:tcPr>
          <w:p w14:paraId="65EFC181" w14:textId="78A569F0" w:rsidR="00206434" w:rsidRPr="00206434" w:rsidRDefault="00DA2BC8" w:rsidP="00206434">
            <w:pPr>
              <w:rPr>
                <w:rFonts w:asciiTheme="minorHAnsi" w:hAnsiTheme="minorHAnsi"/>
                <w:sz w:val="20"/>
              </w:rPr>
            </w:pPr>
            <w:r>
              <w:rPr>
                <w:rFonts w:asciiTheme="minorHAnsi" w:hAnsiTheme="minorHAnsi"/>
                <w:sz w:val="20"/>
              </w:rPr>
              <w:t xml:space="preserve">14 </w:t>
            </w:r>
            <w:r w:rsidR="00206434" w:rsidRPr="00206434">
              <w:rPr>
                <w:rFonts w:asciiTheme="minorHAnsi" w:hAnsiTheme="minorHAnsi"/>
                <w:sz w:val="20"/>
              </w:rPr>
              <w:t>October 2020</w:t>
            </w:r>
          </w:p>
        </w:tc>
        <w:tc>
          <w:tcPr>
            <w:tcW w:w="7077" w:type="dxa"/>
            <w:vAlign w:val="top"/>
          </w:tcPr>
          <w:p w14:paraId="39DF5020" w14:textId="77777777" w:rsidR="00206434" w:rsidRPr="00AE357F" w:rsidRDefault="00206434" w:rsidP="00AE357F">
            <w:pPr>
              <w:spacing w:line="240" w:lineRule="auto"/>
              <w:rPr>
                <w:sz w:val="20"/>
                <w:szCs w:val="20"/>
              </w:rPr>
            </w:pPr>
            <w:r w:rsidRPr="00AE357F">
              <w:rPr>
                <w:sz w:val="20"/>
                <w:szCs w:val="20"/>
              </w:rPr>
              <w:t>Hyperlinked section summary to enable quick access to key sections</w:t>
            </w:r>
          </w:p>
          <w:p w14:paraId="4711A26F" w14:textId="77777777" w:rsidR="00206434" w:rsidRPr="00AE357F" w:rsidRDefault="00206434" w:rsidP="00AE357F">
            <w:pPr>
              <w:spacing w:line="240" w:lineRule="auto"/>
              <w:rPr>
                <w:sz w:val="20"/>
                <w:szCs w:val="20"/>
              </w:rPr>
            </w:pPr>
            <w:r w:rsidRPr="00AE357F">
              <w:rPr>
                <w:sz w:val="20"/>
                <w:szCs w:val="20"/>
              </w:rPr>
              <w:t>Improved clarity on Key Project Information</w:t>
            </w:r>
          </w:p>
          <w:p w14:paraId="0A9148C1" w14:textId="77777777" w:rsidR="00206434" w:rsidRPr="00AE357F" w:rsidRDefault="00206434" w:rsidP="00AE357F">
            <w:pPr>
              <w:spacing w:line="240" w:lineRule="auto"/>
              <w:rPr>
                <w:sz w:val="20"/>
                <w:szCs w:val="20"/>
              </w:rPr>
            </w:pPr>
            <w:r w:rsidRPr="00AE357F">
              <w:rPr>
                <w:sz w:val="20"/>
                <w:szCs w:val="20"/>
              </w:rPr>
              <w:t>Inclusion criteria table added</w:t>
            </w:r>
          </w:p>
          <w:p w14:paraId="02A0D215" w14:textId="77777777" w:rsidR="00206434" w:rsidRPr="00AE357F" w:rsidRDefault="00206434" w:rsidP="00AE357F">
            <w:pPr>
              <w:spacing w:line="240" w:lineRule="auto"/>
              <w:rPr>
                <w:sz w:val="20"/>
                <w:szCs w:val="20"/>
              </w:rPr>
            </w:pPr>
            <w:r w:rsidRPr="00AE357F">
              <w:rPr>
                <w:sz w:val="20"/>
                <w:szCs w:val="20"/>
              </w:rPr>
              <w:t xml:space="preserve">Gender sensitive requirements added </w:t>
            </w:r>
          </w:p>
          <w:p w14:paraId="6EA82B6B" w14:textId="77777777" w:rsidR="00206434" w:rsidRPr="00AE357F" w:rsidRDefault="00206434" w:rsidP="00AE357F">
            <w:pPr>
              <w:spacing w:line="240" w:lineRule="auto"/>
              <w:rPr>
                <w:sz w:val="20"/>
                <w:szCs w:val="20"/>
              </w:rPr>
            </w:pPr>
            <w:r w:rsidRPr="00AE357F">
              <w:rPr>
                <w:sz w:val="20"/>
                <w:szCs w:val="20"/>
              </w:rPr>
              <w:t xml:space="preserve">Prior consideration (1 </w:t>
            </w:r>
            <w:proofErr w:type="spellStart"/>
            <w:r w:rsidRPr="00AE357F">
              <w:rPr>
                <w:sz w:val="20"/>
                <w:szCs w:val="20"/>
              </w:rPr>
              <w:t>yr</w:t>
            </w:r>
            <w:proofErr w:type="spellEnd"/>
            <w:r w:rsidRPr="00AE357F">
              <w:rPr>
                <w:sz w:val="20"/>
                <w:szCs w:val="20"/>
              </w:rPr>
              <w:t xml:space="preserve"> rule) and Ongoing Financial Need added</w:t>
            </w:r>
          </w:p>
          <w:p w14:paraId="4496A621" w14:textId="77777777" w:rsidR="00206434" w:rsidRPr="00AE357F" w:rsidRDefault="00206434" w:rsidP="00AE357F">
            <w:pPr>
              <w:spacing w:line="240" w:lineRule="auto"/>
              <w:rPr>
                <w:sz w:val="20"/>
                <w:szCs w:val="20"/>
              </w:rPr>
            </w:pPr>
            <w:r w:rsidRPr="00AE357F">
              <w:rPr>
                <w:sz w:val="20"/>
                <w:szCs w:val="20"/>
              </w:rPr>
              <w:t>Safeguard Principles Assessment as annex and a new section to include applicable safeguards for clarity</w:t>
            </w:r>
          </w:p>
          <w:p w14:paraId="62700CF0" w14:textId="77777777" w:rsidR="00206434" w:rsidRPr="00AE357F" w:rsidRDefault="00206434" w:rsidP="00AE357F">
            <w:pPr>
              <w:spacing w:line="240" w:lineRule="auto"/>
              <w:rPr>
                <w:sz w:val="20"/>
                <w:szCs w:val="20"/>
              </w:rPr>
            </w:pPr>
            <w:r w:rsidRPr="00AE357F">
              <w:rPr>
                <w:sz w:val="20"/>
                <w:szCs w:val="20"/>
              </w:rPr>
              <w:t>Improved Clarity on SDG contribution/SDG Impact term used throughout</w:t>
            </w:r>
          </w:p>
          <w:p w14:paraId="7FAD41EE" w14:textId="77777777" w:rsidR="00206434" w:rsidRPr="00AE357F" w:rsidRDefault="00206434" w:rsidP="00AE357F">
            <w:pPr>
              <w:spacing w:line="240" w:lineRule="auto"/>
              <w:rPr>
                <w:sz w:val="20"/>
                <w:szCs w:val="20"/>
              </w:rPr>
            </w:pPr>
            <w:r w:rsidRPr="00AE357F">
              <w:rPr>
                <w:sz w:val="20"/>
                <w:szCs w:val="20"/>
              </w:rPr>
              <w:t>Clarity on Stakeholder Consultation information required</w:t>
            </w:r>
          </w:p>
          <w:p w14:paraId="34C73322" w14:textId="447F49EF" w:rsidR="00206434" w:rsidRPr="00206434" w:rsidRDefault="00542571" w:rsidP="00AE357F">
            <w:pPr>
              <w:spacing w:line="240" w:lineRule="auto"/>
            </w:pPr>
            <w:r w:rsidRPr="00AE357F">
              <w:rPr>
                <w:sz w:val="20"/>
                <w:szCs w:val="20"/>
              </w:rPr>
              <w:t xml:space="preserve">Provision of an </w:t>
            </w:r>
            <w:hyperlink r:id="rId23" w:history="1">
              <w:r w:rsidRPr="00AE357F">
                <w:rPr>
                  <w:rStyle w:val="Hyperlink"/>
                  <w:sz w:val="20"/>
                  <w:szCs w:val="20"/>
                </w:rPr>
                <w:t>accompanying Guide</w:t>
              </w:r>
            </w:hyperlink>
            <w:r w:rsidRPr="00AE357F">
              <w:rPr>
                <w:sz w:val="20"/>
                <w:szCs w:val="20"/>
              </w:rPr>
              <w:t xml:space="preserve"> to help the user understand detailed rules and requirements</w:t>
            </w:r>
          </w:p>
        </w:tc>
      </w:tr>
      <w:tr w:rsidR="00DA2BC8" w:rsidRPr="00B72193" w14:paraId="0A7E35FF" w14:textId="77777777" w:rsidTr="00DA2BC8">
        <w:tc>
          <w:tcPr>
            <w:tcW w:w="1277" w:type="dxa"/>
            <w:vAlign w:val="top"/>
          </w:tcPr>
          <w:p w14:paraId="5B85D762" w14:textId="5CFD359A" w:rsidR="00DA2BC8" w:rsidRPr="00206434" w:rsidRDefault="00DA2BC8" w:rsidP="00DA2BC8">
            <w:pPr>
              <w:rPr>
                <w:rFonts w:asciiTheme="minorHAnsi" w:hAnsiTheme="minorHAnsi"/>
                <w:sz w:val="20"/>
              </w:rPr>
            </w:pPr>
            <w:r>
              <w:rPr>
                <w:rFonts w:asciiTheme="minorHAnsi" w:hAnsiTheme="minorHAnsi"/>
                <w:sz w:val="20"/>
              </w:rPr>
              <w:t>1.1</w:t>
            </w:r>
          </w:p>
        </w:tc>
        <w:tc>
          <w:tcPr>
            <w:tcW w:w="1275" w:type="dxa"/>
            <w:vAlign w:val="top"/>
          </w:tcPr>
          <w:p w14:paraId="38A4ABB6" w14:textId="68CC908B" w:rsidR="00DA2BC8" w:rsidRDefault="00DA2BC8" w:rsidP="00DA2BC8">
            <w:pPr>
              <w:rPr>
                <w:rFonts w:asciiTheme="minorHAnsi" w:hAnsiTheme="minorHAnsi"/>
                <w:sz w:val="20"/>
              </w:rPr>
            </w:pPr>
            <w:r>
              <w:rPr>
                <w:rFonts w:asciiTheme="minorHAnsi" w:hAnsiTheme="minorHAnsi"/>
                <w:sz w:val="20"/>
              </w:rPr>
              <w:t>24 August 2017</w:t>
            </w:r>
          </w:p>
        </w:tc>
        <w:tc>
          <w:tcPr>
            <w:tcW w:w="7077" w:type="dxa"/>
            <w:vAlign w:val="top"/>
          </w:tcPr>
          <w:p w14:paraId="205C282E" w14:textId="6EC9216E" w:rsidR="00DA2BC8" w:rsidRPr="00DA2BC8" w:rsidRDefault="00DA2BC8" w:rsidP="00DA2BC8">
            <w:pPr>
              <w:spacing w:line="276" w:lineRule="auto"/>
              <w:rPr>
                <w:rFonts w:asciiTheme="minorHAnsi" w:hAnsiTheme="minorHAnsi"/>
                <w:sz w:val="20"/>
              </w:rPr>
            </w:pPr>
            <w:r w:rsidRPr="00DA2BC8">
              <w:rPr>
                <w:rFonts w:asciiTheme="minorHAnsi" w:hAnsiTheme="minorHAnsi"/>
                <w:sz w:val="20"/>
              </w:rPr>
              <w:t>Updated to include section A.8 on ‘gender sensitive’ requirements</w:t>
            </w:r>
          </w:p>
        </w:tc>
      </w:tr>
      <w:tr w:rsidR="00DA2BC8" w:rsidRPr="00B72193" w14:paraId="7B33608A" w14:textId="77777777" w:rsidTr="00DA2BC8">
        <w:trPr>
          <w:cnfStyle w:val="000000100000" w:firstRow="0" w:lastRow="0" w:firstColumn="0" w:lastColumn="0" w:oddVBand="0" w:evenVBand="0" w:oddHBand="1" w:evenHBand="0" w:firstRowFirstColumn="0" w:firstRowLastColumn="0" w:lastRowFirstColumn="0" w:lastRowLastColumn="0"/>
        </w:trPr>
        <w:tc>
          <w:tcPr>
            <w:tcW w:w="1277" w:type="dxa"/>
            <w:vAlign w:val="top"/>
          </w:tcPr>
          <w:p w14:paraId="28AFDD2E" w14:textId="389BEB6D" w:rsidR="00DA2BC8" w:rsidRPr="00206434" w:rsidRDefault="00DA2BC8" w:rsidP="00DA2BC8">
            <w:pPr>
              <w:rPr>
                <w:rFonts w:asciiTheme="minorHAnsi" w:hAnsiTheme="minorHAnsi"/>
                <w:sz w:val="20"/>
              </w:rPr>
            </w:pPr>
            <w:r w:rsidRPr="00206434">
              <w:rPr>
                <w:rFonts w:asciiTheme="minorHAnsi" w:hAnsiTheme="minorHAnsi"/>
                <w:sz w:val="20"/>
              </w:rPr>
              <w:t>1</w:t>
            </w:r>
            <w:r>
              <w:rPr>
                <w:rFonts w:asciiTheme="minorHAnsi" w:hAnsiTheme="minorHAnsi"/>
                <w:sz w:val="20"/>
              </w:rPr>
              <w:t>.0</w:t>
            </w:r>
          </w:p>
        </w:tc>
        <w:tc>
          <w:tcPr>
            <w:tcW w:w="1275" w:type="dxa"/>
            <w:vAlign w:val="top"/>
          </w:tcPr>
          <w:p w14:paraId="7DC50440" w14:textId="109EB861" w:rsidR="00DA2BC8" w:rsidRPr="00206434" w:rsidRDefault="00DA2BC8" w:rsidP="00DA2BC8">
            <w:pPr>
              <w:rPr>
                <w:rFonts w:asciiTheme="minorHAnsi" w:hAnsiTheme="minorHAnsi"/>
                <w:sz w:val="20"/>
              </w:rPr>
            </w:pPr>
            <w:r w:rsidRPr="00206434">
              <w:rPr>
                <w:rFonts w:asciiTheme="minorHAnsi" w:hAnsiTheme="minorHAnsi"/>
                <w:sz w:val="20"/>
              </w:rPr>
              <w:t>1</w:t>
            </w:r>
            <w:r>
              <w:rPr>
                <w:rFonts w:asciiTheme="minorHAnsi" w:hAnsiTheme="minorHAnsi"/>
                <w:sz w:val="20"/>
              </w:rPr>
              <w:t>0</w:t>
            </w:r>
            <w:r w:rsidRPr="00206434">
              <w:rPr>
                <w:rFonts w:asciiTheme="minorHAnsi" w:hAnsiTheme="minorHAnsi"/>
                <w:sz w:val="20"/>
              </w:rPr>
              <w:t xml:space="preserve"> July 2017</w:t>
            </w:r>
          </w:p>
        </w:tc>
        <w:tc>
          <w:tcPr>
            <w:tcW w:w="7077" w:type="dxa"/>
            <w:vAlign w:val="top"/>
          </w:tcPr>
          <w:p w14:paraId="0A410397" w14:textId="77777777" w:rsidR="00DA2BC8" w:rsidRPr="00206434" w:rsidRDefault="00DA2BC8" w:rsidP="00DA2BC8">
            <w:pPr>
              <w:rPr>
                <w:rFonts w:asciiTheme="minorHAnsi" w:hAnsiTheme="minorHAnsi"/>
                <w:sz w:val="20"/>
              </w:rPr>
            </w:pPr>
            <w:r w:rsidRPr="00206434">
              <w:rPr>
                <w:rFonts w:asciiTheme="minorHAnsi" w:hAnsiTheme="minorHAnsi"/>
                <w:sz w:val="20"/>
              </w:rPr>
              <w:t>Initial adoption</w:t>
            </w:r>
          </w:p>
        </w:tc>
      </w:tr>
    </w:tbl>
    <w:p w14:paraId="62E020A7" w14:textId="6A603FB2" w:rsidR="00206434" w:rsidRPr="00B71A2B" w:rsidRDefault="00206434" w:rsidP="00A61CC2"/>
    <w:sectPr w:rsidR="00206434" w:rsidRPr="00B71A2B" w:rsidSect="00AB4B86">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81536" w14:textId="77777777" w:rsidR="00886C69" w:rsidRDefault="00886C69" w:rsidP="008C7A19">
      <w:r>
        <w:separator/>
      </w:r>
    </w:p>
    <w:p w14:paraId="4862A38A" w14:textId="77777777" w:rsidR="00886C69" w:rsidRDefault="00886C69"/>
    <w:p w14:paraId="0B28C6B1" w14:textId="77777777" w:rsidR="00886C69" w:rsidRDefault="00886C69"/>
  </w:endnote>
  <w:endnote w:type="continuationSeparator" w:id="0">
    <w:p w14:paraId="64EBEE1D" w14:textId="77777777" w:rsidR="00886C69" w:rsidRDefault="00886C69" w:rsidP="008C7A19">
      <w:r>
        <w:continuationSeparator/>
      </w:r>
    </w:p>
    <w:p w14:paraId="4A1AC359" w14:textId="77777777" w:rsidR="00886C69" w:rsidRDefault="00886C69"/>
    <w:p w14:paraId="7FC50DFC" w14:textId="77777777" w:rsidR="00886C69" w:rsidRDefault="00886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PT Mono">
    <w:altName w:val="PT Mono"/>
    <w:panose1 w:val="02060509020205020204"/>
    <w:charset w:val="4D"/>
    <w:family w:val="modern"/>
    <w:pitch w:val="fixed"/>
    <w:sig w:usb0="A00002EF" w:usb1="500078E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F8D" w14:textId="77777777" w:rsidR="00B925F2" w:rsidRDefault="00B925F2" w:rsidP="00926E1B">
    <w:pPr>
      <w:framePr w:wrap="none" w:vAnchor="text" w:hAnchor="margin" w:xAlign="right" w:y="1"/>
    </w:pPr>
    <w:r>
      <w:fldChar w:fldCharType="begin"/>
    </w:r>
    <w:r>
      <w:instrText xml:space="preserve">PAGE  </w:instrText>
    </w:r>
    <w:r>
      <w:fldChar w:fldCharType="end"/>
    </w:r>
  </w:p>
  <w:p w14:paraId="06054D33" w14:textId="77777777" w:rsidR="00B925F2" w:rsidRDefault="00B925F2" w:rsidP="006E4980">
    <w:pPr>
      <w:ind w:right="360"/>
    </w:pPr>
  </w:p>
  <w:p w14:paraId="146F635D" w14:textId="77777777" w:rsidR="00B925F2" w:rsidRDefault="00B925F2"/>
  <w:p w14:paraId="0B4C13D8" w14:textId="77777777" w:rsidR="00B925F2" w:rsidRDefault="00B92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3AE0" w14:textId="77777777" w:rsidR="00B925F2" w:rsidRPr="00872BFA" w:rsidRDefault="00B925F2" w:rsidP="006E3FE5">
    <w:pPr>
      <w:ind w:right="360"/>
      <w:rPr>
        <w:szCs w:val="20"/>
      </w:rPr>
    </w:pPr>
    <w:r>
      <w:rPr>
        <w:noProof/>
        <w:szCs w:val="20"/>
      </w:rPr>
      <mc:AlternateContent>
        <mc:Choice Requires="wps">
          <w:drawing>
            <wp:anchor distT="0" distB="0" distL="114300" distR="114300" simplePos="0" relativeHeight="251659264"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" fillcolor="white [3201]" stroked="f" strokeweight=".5pt">
              <v:textbo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v:textbox>
            </v:shape>
          </w:pict>
        </mc:Fallback>
      </mc:AlternateContent>
    </w:r>
    <w:r>
      <w:rPr>
        <w:noProof/>
      </w:rPr>
      <w:drawing>
        <wp:anchor distT="0" distB="0" distL="114300" distR="114300" simplePos="0" relativeHeight="251662336"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B925F2" w:rsidRPr="00B01B0E" w:rsidRDefault="00B925F2"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B925F2" w:rsidRDefault="00B925F2"/>
  <w:p w14:paraId="61A4650C" w14:textId="77777777" w:rsidR="00B925F2" w:rsidRDefault="00B925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67A85" w14:textId="77777777" w:rsidR="00B925F2" w:rsidRDefault="00B925F2">
    <w:r w:rsidRPr="007B2737">
      <w:rPr>
        <w:noProof/>
      </w:rPr>
      <mc:AlternateContent>
        <mc:Choice Requires="wps">
          <w:drawing>
            <wp:anchor distT="0" distB="0" distL="114300" distR="114300" simplePos="0" relativeHeight="251675648"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" fillcolor="white [3201]" stroked="f" strokeweight=".5pt">
              <v:textbo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v:textbox>
            </v:shape>
          </w:pict>
        </mc:Fallback>
      </mc:AlternateContent>
    </w:r>
    <w:r>
      <w:rPr>
        <w:noProof/>
        <w14:cntxtAlts w14:val="0"/>
      </w:rPr>
      <w:drawing>
        <wp:anchor distT="0" distB="0" distL="114300" distR="114300" simplePos="0" relativeHeight="251678720"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643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2339B" w14:textId="77777777" w:rsidR="00886C69" w:rsidRDefault="00886C69" w:rsidP="008C7A19">
      <w:r>
        <w:separator/>
      </w:r>
    </w:p>
    <w:p w14:paraId="33E293A8" w14:textId="77777777" w:rsidR="00886C69" w:rsidRDefault="00886C69"/>
    <w:p w14:paraId="16475F69" w14:textId="77777777" w:rsidR="00886C69" w:rsidRDefault="00886C69"/>
  </w:footnote>
  <w:footnote w:type="continuationSeparator" w:id="0">
    <w:p w14:paraId="41529F11" w14:textId="77777777" w:rsidR="00886C69" w:rsidRDefault="00886C69" w:rsidP="008C7A19">
      <w:r>
        <w:continuationSeparator/>
      </w:r>
    </w:p>
    <w:p w14:paraId="19AD21D3" w14:textId="77777777" w:rsidR="00886C69" w:rsidRDefault="00886C69"/>
    <w:p w14:paraId="21F75C8B" w14:textId="77777777" w:rsidR="00886C69" w:rsidRDefault="00886C69"/>
  </w:footnote>
  <w:footnote w:id="1">
    <w:p w14:paraId="297F4F10" w14:textId="77777777" w:rsidR="00B925F2" w:rsidRDefault="00B925F2" w:rsidP="00535750">
      <w:pPr>
        <w:pStyle w:val="FootnoteText"/>
      </w:pPr>
      <w:r>
        <w:rPr>
          <w:rStyle w:val="FootnoteReference"/>
        </w:rPr>
        <w:footnoteRef/>
      </w:r>
      <w:r>
        <w:t xml:space="preserve"> Please refer to </w:t>
      </w:r>
      <w:r>
        <w:fldChar w:fldCharType="begin"/>
      </w:r>
      <w:r>
        <w:instrText xml:space="preserve"> REF _Ref38872069 \r \h </w:instrText>
      </w:r>
      <w:r>
        <w:fldChar w:fldCharType="separate"/>
      </w:r>
      <w:r>
        <w:t>Appendix 3</w:t>
      </w:r>
      <w:r>
        <w:fldChar w:fldCharType="end"/>
      </w:r>
      <w:r>
        <w:t xml:space="preserve"> for detailed information on LUF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CDF4" w14:textId="77777777" w:rsidR="00B925F2" w:rsidRDefault="00B925F2" w:rsidP="00926E1B">
    <w:pPr>
      <w:framePr w:wrap="none" w:vAnchor="text" w:hAnchor="margin" w:xAlign="right" w:y="1"/>
    </w:pPr>
    <w:r>
      <w:fldChar w:fldCharType="begin"/>
    </w:r>
    <w:r>
      <w:instrText xml:space="preserve">PAGE  </w:instrText>
    </w:r>
    <w:r>
      <w:fldChar w:fldCharType="end"/>
    </w:r>
  </w:p>
  <w:p w14:paraId="1703D2EC" w14:textId="77777777" w:rsidR="00B925F2" w:rsidRDefault="00B925F2" w:rsidP="00DB4ED0">
    <w:pPr>
      <w:ind w:right="360"/>
    </w:pPr>
  </w:p>
  <w:p w14:paraId="08BF73F1" w14:textId="77777777" w:rsidR="00B925F2" w:rsidRDefault="00B925F2"/>
  <w:p w14:paraId="5F471A1D" w14:textId="77777777" w:rsidR="00B925F2" w:rsidRDefault="00B925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8831" w14:textId="74FA2E6D" w:rsidR="00B925F2" w:rsidRPr="006C572D" w:rsidRDefault="00B925F2"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44468F">
          <w:rPr>
            <w:b/>
            <w:bCs/>
            <w:color w:val="00B9BD" w:themeColor="accent1"/>
            <w:sz w:val="16"/>
            <w:szCs w:val="16"/>
          </w:rPr>
          <w:t>TEMPLATE- T-PreReview_V1.2-Project-Design-Document</w:t>
        </w:r>
      </w:sdtContent>
    </w:sdt>
  </w:p>
  <w:p w14:paraId="4B85A8B5" w14:textId="77777777" w:rsidR="00B925F2" w:rsidRDefault="00B925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3A72F" w14:textId="77777777" w:rsidR="00B925F2" w:rsidRPr="008F3380" w:rsidRDefault="00B925F2" w:rsidP="00B01B0E">
    <w:pPr>
      <w:ind w:left="-1134"/>
    </w:pPr>
    <w:r>
      <w:rPr>
        <w:noProof/>
        <w14:cntxtAlts w14:val="0"/>
      </w:rPr>
      <mc:AlternateContent>
        <mc:Choice Requires="wps">
          <w:drawing>
            <wp:anchor distT="0" distB="0" distL="114300" distR="114300" simplePos="0" relativeHeight="25167769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" fillcolor="#00b9bd [3204]" stroked="f">
              <v:textbo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73600"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8"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18.7pt;height:18.7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BFACA294"/>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098E4A09"/>
    <w:multiLevelType w:val="multilevel"/>
    <w:tmpl w:val="9022FC9A"/>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11BD30DF"/>
    <w:multiLevelType w:val="multilevel"/>
    <w:tmpl w:val="7FFA41AA"/>
    <w:lvl w:ilvl="0">
      <w:start w:val="1"/>
      <w:numFmt w:val="upperRoman"/>
      <w:suff w:val="space"/>
      <w:lvlText w:val="%1. "/>
      <w:lvlJc w:val="center"/>
      <w:pPr>
        <w:ind w:left="0" w:firstLine="0"/>
      </w:pPr>
      <w:rPr>
        <w:rFonts w:ascii="Times New Roman Bold" w:hAnsi="Times New Roman Bold" w:hint="default"/>
        <w:b/>
        <w:i w:val="0"/>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720"/>
        </w:tabs>
        <w:ind w:left="0" w:firstLine="0"/>
      </w:pPr>
      <w:rPr>
        <w:rFonts w:hint="default"/>
        <w:b w:val="0"/>
        <w:sz w:val="22"/>
      </w:rPr>
    </w:lvl>
    <w:lvl w:ilvl="4">
      <w:start w:val="1"/>
      <w:numFmt w:val="lowerLetter"/>
      <w:lvlText w:val="(%5)"/>
      <w:lvlJc w:val="left"/>
      <w:pPr>
        <w:tabs>
          <w:tab w:val="num" w:pos="1440"/>
        </w:tabs>
        <w:ind w:left="1440" w:hanging="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rPr>
        <w:rFonts w:hint="default"/>
      </w:rPr>
    </w:lvl>
    <w:lvl w:ilvl="8">
      <w:start w:val="1"/>
      <w:numFmt w:val="none"/>
      <w:lvlText w:val="[(%5)%9"/>
      <w:lvlJc w:val="left"/>
      <w:pPr>
        <w:tabs>
          <w:tab w:val="num" w:pos="1440"/>
        </w:tabs>
        <w:ind w:left="1440" w:hanging="720"/>
      </w:pPr>
      <w:rPr>
        <w:rFonts w:hint="default"/>
      </w:rPr>
    </w:lvl>
  </w:abstractNum>
  <w:abstractNum w:abstractNumId="15" w15:restartNumberingAfterBreak="0">
    <w:nsid w:val="137D607B"/>
    <w:multiLevelType w:val="hybridMultilevel"/>
    <w:tmpl w:val="35263B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160C7A9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9" w15:restartNumberingAfterBreak="0">
    <w:nsid w:val="19D64F9A"/>
    <w:multiLevelType w:val="multilevel"/>
    <w:tmpl w:val="66820496"/>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23" w15:restartNumberingAfterBreak="0">
    <w:nsid w:val="20B44A9E"/>
    <w:multiLevelType w:val="multilevel"/>
    <w:tmpl w:val="AEA6BDB0"/>
    <w:lvl w:ilvl="0">
      <w:start w:val="1"/>
      <w:numFmt w:val="upperRoman"/>
      <w:suff w:val="space"/>
      <w:lvlText w:val="PART %1. "/>
      <w:lvlJc w:val="left"/>
      <w:pPr>
        <w:ind w:left="0" w:firstLine="0"/>
      </w:pPr>
      <w:rPr>
        <w:rFonts w:hint="default"/>
      </w:rPr>
    </w:lvl>
    <w:lvl w:ilvl="1">
      <w:start w:val="1"/>
      <w:numFmt w:val="upperLetter"/>
      <w:suff w:val="space"/>
      <w:lvlText w:val="SECTION %2."/>
      <w:lvlJc w:val="left"/>
      <w:pPr>
        <w:ind w:left="0" w:firstLine="0"/>
      </w:pPr>
      <w:rPr>
        <w:rFonts w:hint="default"/>
      </w:rPr>
    </w:lvl>
    <w:lvl w:ilvl="2">
      <w:start w:val="1"/>
      <w:numFmt w:val="decimal"/>
      <w:suff w:val="space"/>
      <w:lvlText w:val="%2.%3."/>
      <w:lvlJc w:val="left"/>
      <w:pPr>
        <w:ind w:left="0" w:firstLine="0"/>
      </w:pPr>
      <w:rPr>
        <w:rFonts w:hint="default"/>
        <w:i w:val="0"/>
      </w:rPr>
    </w:lvl>
    <w:lvl w:ilvl="3">
      <w:start w:val="1"/>
      <w:numFmt w:val="decimal"/>
      <w:suff w:val="space"/>
      <w:lvlText w:val="%2.%3.%4."/>
      <w:lvlJc w:val="left"/>
      <w:pPr>
        <w:ind w:left="0" w:firstLine="0"/>
      </w:pPr>
      <w:rPr>
        <w:rFonts w:hint="default"/>
      </w:rPr>
    </w:lvl>
    <w:lvl w:ilvl="4">
      <w:start w:val="1"/>
      <w:numFmt w:val="decimal"/>
      <w:suff w:val="space"/>
      <w:lvlText w:val="%2.%3.%4.%5."/>
      <w:lvlJc w:val="left"/>
      <w:pPr>
        <w:ind w:left="0" w:firstLine="0"/>
      </w:pPr>
      <w:rPr>
        <w:rFonts w:hint="default"/>
      </w:rPr>
    </w:lvl>
    <w:lvl w:ilvl="5">
      <w:start w:val="1"/>
      <w:numFmt w:val="decimal"/>
      <w:suff w:val="space"/>
      <w:lvlText w:val="%2.%3.%4.%5.%6."/>
      <w:lvlJc w:val="left"/>
      <w:pPr>
        <w:ind w:left="0" w:firstLine="0"/>
      </w:pPr>
      <w:rPr>
        <w:rFonts w:hint="default"/>
      </w:rPr>
    </w:lvl>
    <w:lvl w:ilvl="6">
      <w:start w:val="1"/>
      <w:numFmt w:val="decimal"/>
      <w:suff w:val="space"/>
      <w:lvlText w:val="%2.%3.%4.%5.%6.%7."/>
      <w:lvlJc w:val="left"/>
      <w:pPr>
        <w:ind w:left="1296" w:hanging="1296"/>
      </w:pPr>
      <w:rPr>
        <w:rFonts w:hint="default"/>
      </w:rPr>
    </w:lvl>
    <w:lvl w:ilvl="7">
      <w:start w:val="1"/>
      <w:numFmt w:val="decimal"/>
      <w:suff w:val="space"/>
      <w:lvlText w:val="%2.%3.%4.%5.%6.%7.%8."/>
      <w:lvlJc w:val="left"/>
      <w:pPr>
        <w:ind w:left="0" w:firstLine="0"/>
      </w:pPr>
      <w:rPr>
        <w:rFonts w:hint="default"/>
      </w:rPr>
    </w:lvl>
    <w:lvl w:ilvl="8">
      <w:start w:val="1"/>
      <w:numFmt w:val="decimal"/>
      <w:suff w:val="space"/>
      <w:lvlText w:val="%2.%3.%4.%5.%6.%7.%8.%9."/>
      <w:lvlJc w:val="left"/>
      <w:pPr>
        <w:ind w:left="0" w:firstLine="0"/>
      </w:pPr>
      <w:rPr>
        <w:rFonts w:hint="default"/>
      </w:rPr>
    </w:lvl>
  </w:abstractNum>
  <w:abstractNum w:abstractNumId="24" w15:restartNumberingAfterBreak="0">
    <w:nsid w:val="224858E1"/>
    <w:multiLevelType w:val="multilevel"/>
    <w:tmpl w:val="A5D42878"/>
    <w:name w:val="Sections LIST2"/>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pStyle w:val="SectionList2nd"/>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pStyle w:val="SectionList"/>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283942C6"/>
    <w:multiLevelType w:val="multilevel"/>
    <w:tmpl w:val="27FEB2A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6" w15:restartNumberingAfterBreak="0">
    <w:nsid w:val="29957A2B"/>
    <w:multiLevelType w:val="multilevel"/>
    <w:tmpl w:val="5734D2CA"/>
    <w:lvl w:ilvl="0">
      <w:start w:val="1"/>
      <w:numFmt w:val="upperLetter"/>
      <w:lvlText w:val="Section %1."/>
      <w:lvlJc w:val="left"/>
      <w:pPr>
        <w:ind w:left="0" w:firstLine="0"/>
      </w:pPr>
      <w:rPr>
        <w:rFonts w:hint="default"/>
        <w:caps/>
      </w:rPr>
    </w:lvl>
    <w:lvl w:ilvl="1">
      <w:start w:val="1"/>
      <w:numFmt w:val="decimal"/>
      <w:lvlText w:val="%1.%2."/>
      <w:lvlJc w:val="left"/>
      <w:pPr>
        <w:tabs>
          <w:tab w:val="num" w:pos="3772"/>
        </w:tabs>
        <w:ind w:left="2978"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2B2037D9"/>
    <w:multiLevelType w:val="multilevel"/>
    <w:tmpl w:val="C182385A"/>
    <w:numStyleLink w:val="SDMAppHeadList"/>
  </w:abstractNum>
  <w:abstractNum w:abstractNumId="28" w15:restartNumberingAfterBreak="0">
    <w:nsid w:val="2ED146BB"/>
    <w:multiLevelType w:val="multilevel"/>
    <w:tmpl w:val="A3F441A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29" w15:restartNumberingAfterBreak="0">
    <w:nsid w:val="311C2EC5"/>
    <w:multiLevelType w:val="multilevel"/>
    <w:tmpl w:val="07CC947C"/>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0" w15:restartNumberingAfterBreak="0">
    <w:nsid w:val="31565EE1"/>
    <w:multiLevelType w:val="multilevel"/>
    <w:tmpl w:val="2E5020FE"/>
    <w:numStyleLink w:val="GS-Parapgraphsnumbered"/>
  </w:abstractNum>
  <w:abstractNum w:abstractNumId="31" w15:restartNumberingAfterBreak="0">
    <w:nsid w:val="32CD1755"/>
    <w:multiLevelType w:val="hybridMultilevel"/>
    <w:tmpl w:val="40D494C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40E4D914">
      <w:start w:val="2"/>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9F3A7E"/>
    <w:multiLevelType w:val="multilevel"/>
    <w:tmpl w:val="714C14E4"/>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3" w15:restartNumberingAfterBreak="0">
    <w:nsid w:val="38747130"/>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4" w15:restartNumberingAfterBreak="0">
    <w:nsid w:val="38F9755D"/>
    <w:multiLevelType w:val="multilevel"/>
    <w:tmpl w:val="009CDDF4"/>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3903593B"/>
    <w:multiLevelType w:val="multilevel"/>
    <w:tmpl w:val="EE7465E4"/>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4253"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36" w15:restartNumberingAfterBreak="0">
    <w:nsid w:val="3BEF7FF7"/>
    <w:multiLevelType w:val="multilevel"/>
    <w:tmpl w:val="EE664734"/>
    <w:name w:val="Sections LIST"/>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37"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8" w15:restartNumberingAfterBreak="0">
    <w:nsid w:val="3D772E3C"/>
    <w:multiLevelType w:val="hybridMultilevel"/>
    <w:tmpl w:val="BC9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0320BD1"/>
    <w:multiLevelType w:val="multilevel"/>
    <w:tmpl w:val="6EBA3E6E"/>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2"/>
      <w:numFmt w:val="decimal"/>
      <w:isLg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1" w15:restartNumberingAfterBreak="0">
    <w:nsid w:val="41EA6D64"/>
    <w:multiLevelType w:val="multilevel"/>
    <w:tmpl w:val="0809001D"/>
    <w:name w:val="Section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260284E"/>
    <w:multiLevelType w:val="hybridMultilevel"/>
    <w:tmpl w:val="FAAC26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4221CDD"/>
    <w:multiLevelType w:val="multilevel"/>
    <w:tmpl w:val="2CCA90B8"/>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5"/>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4" w15:restartNumberingAfterBreak="0">
    <w:nsid w:val="45A75F0A"/>
    <w:multiLevelType w:val="hybridMultilevel"/>
    <w:tmpl w:val="38E4ED70"/>
    <w:lvl w:ilvl="0" w:tplc="7214C8F6">
      <w:start w:val="1"/>
      <w:numFmt w:val="decimal"/>
      <w:lvlText w:val="Comment/Request %1."/>
      <w:lvlJc w:val="left"/>
      <w:pPr>
        <w:ind w:left="480" w:hanging="480"/>
      </w:pPr>
      <w:rPr>
        <w:rFonts w:ascii="Avenir Book" w:hAnsi="Avenir Book" w:hint="default"/>
        <w:b/>
        <w:bCs/>
        <w:i w:val="0"/>
        <w:iCs w:val="0"/>
        <w:color w:val="000000"/>
        <w:sz w:val="24"/>
        <w:szCs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5F91E5D"/>
    <w:multiLevelType w:val="multilevel"/>
    <w:tmpl w:val="A7142688"/>
    <w:lvl w:ilvl="0">
      <w:start w:val="1"/>
      <w:numFmt w:val="upperLetter"/>
      <w:lvlText w:val="Section %1."/>
      <w:lvlJc w:val="left"/>
      <w:pPr>
        <w:tabs>
          <w:tab w:val="num" w:pos="397"/>
        </w:tabs>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46" w15:restartNumberingAfterBreak="0">
    <w:nsid w:val="48CC7E79"/>
    <w:multiLevelType w:val="multilevel"/>
    <w:tmpl w:val="2E5020FE"/>
    <w:numStyleLink w:val="GS-Parapgraphsnumbered"/>
  </w:abstractNum>
  <w:abstractNum w:abstractNumId="47" w15:restartNumberingAfterBreak="0">
    <w:nsid w:val="48F9479C"/>
    <w:multiLevelType w:val="multilevel"/>
    <w:tmpl w:val="3B524082"/>
    <w:lvl w:ilvl="0">
      <w:start w:val="1"/>
      <w:numFmt w:val="upperLetter"/>
      <w:suff w:val="nothing"/>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tabs>
          <w:tab w:val="num" w:pos="1588"/>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48" w15:restartNumberingAfterBreak="0">
    <w:nsid w:val="49AA4382"/>
    <w:multiLevelType w:val="multilevel"/>
    <w:tmpl w:val="13E2221A"/>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4.%3.%2.%1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49" w15:restartNumberingAfterBreak="0">
    <w:nsid w:val="49DF2AE3"/>
    <w:multiLevelType w:val="multilevel"/>
    <w:tmpl w:val="2E5020FE"/>
    <w:numStyleLink w:val="GS-Parapgraphsnumbered"/>
  </w:abstractNum>
  <w:abstractNum w:abstractNumId="50" w15:restartNumberingAfterBreak="0">
    <w:nsid w:val="4BA3735B"/>
    <w:multiLevelType w:val="multilevel"/>
    <w:tmpl w:val="2E5020FE"/>
    <w:numStyleLink w:val="GS-Parapgraphsnumbered"/>
  </w:abstractNum>
  <w:abstractNum w:abstractNumId="51" w15:restartNumberingAfterBreak="0">
    <w:nsid w:val="5A2B6EDB"/>
    <w:multiLevelType w:val="multilevel"/>
    <w:tmpl w:val="8FEA73FC"/>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sz w:val="16"/>
        <w:szCs w:val="16"/>
      </w:rPr>
    </w:lvl>
    <w:lvl w:ilvl="8">
      <w:start w:val="1"/>
      <w:numFmt w:val="lowerRoman"/>
      <w:lvlText w:val="%9."/>
      <w:lvlJc w:val="left"/>
      <w:pPr>
        <w:tabs>
          <w:tab w:val="num" w:pos="2520"/>
        </w:tabs>
        <w:ind w:left="2520" w:hanging="360"/>
      </w:pPr>
      <w:rPr>
        <w:rFonts w:hint="default"/>
      </w:rPr>
    </w:lvl>
  </w:abstractNum>
  <w:abstractNum w:abstractNumId="52"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53" w15:restartNumberingAfterBreak="0">
    <w:nsid w:val="67F60B50"/>
    <w:multiLevelType w:val="multilevel"/>
    <w:tmpl w:val="A5D42878"/>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54"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AC426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E493F2D"/>
    <w:multiLevelType w:val="multilevel"/>
    <w:tmpl w:val="0602B464"/>
    <w:lvl w:ilvl="0">
      <w:start w:val="1"/>
      <w:numFmt w:val="decimal"/>
      <w:lvlText w:val="%1|"/>
      <w:lvlJc w:val="left"/>
      <w:pPr>
        <w:ind w:left="624" w:hanging="624"/>
      </w:pPr>
      <w:rPr>
        <w:rFonts w:ascii="Verdana" w:hAnsi="Verdana" w:hint="default"/>
        <w:b w:val="0"/>
        <w:i w:val="0"/>
        <w:color w:val="2AB9BD"/>
        <w:sz w:val="32"/>
      </w:rPr>
    </w:lvl>
    <w:lvl w:ilvl="1">
      <w:start w:val="1"/>
      <w:numFmt w:val="decimal"/>
      <w:lvlText w:val="%1.%2 |"/>
      <w:lvlJc w:val="left"/>
      <w:pPr>
        <w:ind w:left="680" w:hanging="680"/>
      </w:pPr>
      <w:rPr>
        <w:rFonts w:ascii="Verdana" w:hAnsi="Verdana" w:hint="default"/>
        <w:b/>
        <w:i w:val="0"/>
        <w:sz w:val="22"/>
      </w:rPr>
    </w:lvl>
    <w:lvl w:ilvl="2">
      <w:start w:val="1"/>
      <w:numFmt w:val="decimal"/>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57"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58" w15:restartNumberingAfterBreak="0">
    <w:nsid w:val="745A7A56"/>
    <w:multiLevelType w:val="hybridMultilevel"/>
    <w:tmpl w:val="2166C65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12"/>
  </w:num>
  <w:num w:numId="13">
    <w:abstractNumId w:val="22"/>
  </w:num>
  <w:num w:numId="14">
    <w:abstractNumId w:val="49"/>
    <w:lvlOverride w:ilvl="0">
      <w:lvl w:ilvl="0">
        <w:start w:val="1"/>
        <w:numFmt w:val="decimal"/>
        <w:lvlText w:val="%1|"/>
        <w:lvlJc w:val="left"/>
        <w:pPr>
          <w:ind w:left="624" w:hanging="624"/>
        </w:pPr>
        <w:rPr>
          <w:rFonts w:ascii="Verdana" w:hAnsi="Verdana" w:hint="default"/>
          <w:b w:val="0"/>
          <w:i w:val="0"/>
          <w:color w:val="2AB9BD"/>
          <w:sz w:val="32"/>
        </w:rPr>
      </w:lvl>
    </w:lvlOverride>
    <w:lvlOverride w:ilvl="1">
      <w:lvl w:ilvl="1">
        <w:start w:val="1"/>
        <w:numFmt w:val="decimal"/>
        <w:lvlText w:val="%1.%2 |"/>
        <w:lvlJc w:val="left"/>
        <w:pPr>
          <w:ind w:left="680" w:hanging="680"/>
        </w:pPr>
        <w:rPr>
          <w:rFonts w:ascii="Verdana" w:hAnsi="Verdana" w:hint="default"/>
          <w:b/>
          <w:i w:val="0"/>
          <w:sz w:val="22"/>
        </w:rPr>
      </w:lvl>
    </w:lvlOverride>
    <w:lvlOverride w:ilvl="2">
      <w:lvl w:ilvl="2">
        <w:start w:val="1"/>
        <w:numFmt w:val="decimal"/>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abstractNumId w:val="30"/>
  </w:num>
  <w:num w:numId="16">
    <w:abstractNumId w:val="2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3"/>
  </w:num>
  <w:num w:numId="20">
    <w:abstractNumId w:val="48"/>
  </w:num>
  <w:num w:numId="21">
    <w:abstractNumId w:val="56"/>
  </w:num>
  <w:num w:numId="22">
    <w:abstractNumId w:val="46"/>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6"/>
  </w:num>
  <w:num w:numId="27">
    <w:abstractNumId w:val="18"/>
  </w:num>
  <w:num w:numId="28">
    <w:abstractNumId w:val="50"/>
  </w:num>
  <w:num w:numId="29">
    <w:abstractNumId w:val="44"/>
  </w:num>
  <w:num w:numId="30">
    <w:abstractNumId w:val="29"/>
  </w:num>
  <w:num w:numId="31">
    <w:abstractNumId w:val="45"/>
  </w:num>
  <w:num w:numId="32">
    <w:abstractNumId w:val="55"/>
  </w:num>
  <w:num w:numId="33">
    <w:abstractNumId w:val="11"/>
  </w:num>
  <w:num w:numId="34">
    <w:abstractNumId w:val="10"/>
  </w:num>
  <w:num w:numId="35">
    <w:abstractNumId w:val="47"/>
  </w:num>
  <w:num w:numId="36">
    <w:abstractNumId w:val="26"/>
  </w:num>
  <w:num w:numId="37">
    <w:abstractNumId w:val="32"/>
  </w:num>
  <w:num w:numId="38">
    <w:abstractNumId w:val="21"/>
  </w:num>
  <w:num w:numId="39">
    <w:abstractNumId w:val="27"/>
  </w:num>
  <w:num w:numId="40">
    <w:abstractNumId w:val="42"/>
  </w:num>
  <w:num w:numId="41">
    <w:abstractNumId w:val="58"/>
  </w:num>
  <w:num w:numId="42">
    <w:abstractNumId w:val="20"/>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52"/>
  </w:num>
  <w:num w:numId="50">
    <w:abstractNumId w:val="38"/>
  </w:num>
  <w:num w:numId="51">
    <w:abstractNumId w:val="39"/>
  </w:num>
  <w:num w:numId="52">
    <w:abstractNumId w:val="54"/>
  </w:num>
  <w:num w:numId="53">
    <w:abstractNumId w:val="31"/>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24"/>
  </w:num>
  <w:num w:numId="57">
    <w:abstractNumId w:val="13"/>
  </w:num>
  <w:num w:numId="58">
    <w:abstractNumId w:val="35"/>
  </w:num>
  <w:num w:numId="59">
    <w:abstractNumId w:val="34"/>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53"/>
  </w:num>
  <w:num w:numId="65">
    <w:abstractNumId w:val="15"/>
  </w:num>
  <w:num w:numId="66">
    <w:abstractNumId w:val="33"/>
  </w:num>
  <w:num w:numId="67">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A4"/>
    <w:rsid w:val="000026C5"/>
    <w:rsid w:val="00003D6F"/>
    <w:rsid w:val="00006426"/>
    <w:rsid w:val="000075AF"/>
    <w:rsid w:val="00020299"/>
    <w:rsid w:val="0002272D"/>
    <w:rsid w:val="00023280"/>
    <w:rsid w:val="0002378C"/>
    <w:rsid w:val="00024265"/>
    <w:rsid w:val="000247F2"/>
    <w:rsid w:val="000274C3"/>
    <w:rsid w:val="00030446"/>
    <w:rsid w:val="00030A48"/>
    <w:rsid w:val="00031E9E"/>
    <w:rsid w:val="0003304E"/>
    <w:rsid w:val="000333C7"/>
    <w:rsid w:val="000359F4"/>
    <w:rsid w:val="00044765"/>
    <w:rsid w:val="00050063"/>
    <w:rsid w:val="000522F0"/>
    <w:rsid w:val="0005345A"/>
    <w:rsid w:val="00063EB5"/>
    <w:rsid w:val="000810C1"/>
    <w:rsid w:val="000814FF"/>
    <w:rsid w:val="00084B59"/>
    <w:rsid w:val="000A0D06"/>
    <w:rsid w:val="000A0DC9"/>
    <w:rsid w:val="000A16D6"/>
    <w:rsid w:val="000A35C3"/>
    <w:rsid w:val="000A4875"/>
    <w:rsid w:val="000B4978"/>
    <w:rsid w:val="000B6474"/>
    <w:rsid w:val="000B7DA5"/>
    <w:rsid w:val="000C1CE2"/>
    <w:rsid w:val="000D6486"/>
    <w:rsid w:val="000D6E99"/>
    <w:rsid w:val="000D7884"/>
    <w:rsid w:val="000D7EE9"/>
    <w:rsid w:val="000E12EB"/>
    <w:rsid w:val="001021D9"/>
    <w:rsid w:val="00110538"/>
    <w:rsid w:val="00112BD5"/>
    <w:rsid w:val="00115BD1"/>
    <w:rsid w:val="00115D7C"/>
    <w:rsid w:val="00116173"/>
    <w:rsid w:val="00154D7B"/>
    <w:rsid w:val="00162234"/>
    <w:rsid w:val="001660DA"/>
    <w:rsid w:val="001663D9"/>
    <w:rsid w:val="001730C7"/>
    <w:rsid w:val="0017623D"/>
    <w:rsid w:val="00180D81"/>
    <w:rsid w:val="00182685"/>
    <w:rsid w:val="00187D08"/>
    <w:rsid w:val="001912A7"/>
    <w:rsid w:val="00194BC2"/>
    <w:rsid w:val="00195ABB"/>
    <w:rsid w:val="0019700D"/>
    <w:rsid w:val="001A4056"/>
    <w:rsid w:val="001A689F"/>
    <w:rsid w:val="001B2CC4"/>
    <w:rsid w:val="001B309B"/>
    <w:rsid w:val="001B467E"/>
    <w:rsid w:val="001D2EDD"/>
    <w:rsid w:val="001E1C7C"/>
    <w:rsid w:val="001E6A43"/>
    <w:rsid w:val="001F6981"/>
    <w:rsid w:val="002035F7"/>
    <w:rsid w:val="00206434"/>
    <w:rsid w:val="00207CC8"/>
    <w:rsid w:val="00211D67"/>
    <w:rsid w:val="00215AC7"/>
    <w:rsid w:val="00230562"/>
    <w:rsid w:val="00232015"/>
    <w:rsid w:val="0023634A"/>
    <w:rsid w:val="00242B17"/>
    <w:rsid w:val="00252EB9"/>
    <w:rsid w:val="0025433D"/>
    <w:rsid w:val="00254AEF"/>
    <w:rsid w:val="00254C62"/>
    <w:rsid w:val="00255D8C"/>
    <w:rsid w:val="00255E44"/>
    <w:rsid w:val="002562D0"/>
    <w:rsid w:val="00256315"/>
    <w:rsid w:val="00270B0D"/>
    <w:rsid w:val="00274E51"/>
    <w:rsid w:val="00276BDE"/>
    <w:rsid w:val="00277899"/>
    <w:rsid w:val="00285911"/>
    <w:rsid w:val="0029674D"/>
    <w:rsid w:val="00296DC5"/>
    <w:rsid w:val="002A0F33"/>
    <w:rsid w:val="002A44F4"/>
    <w:rsid w:val="002A5BC3"/>
    <w:rsid w:val="002B1D07"/>
    <w:rsid w:val="002B4300"/>
    <w:rsid w:val="002B50AD"/>
    <w:rsid w:val="002C39B0"/>
    <w:rsid w:val="002C482C"/>
    <w:rsid w:val="002D3696"/>
    <w:rsid w:val="002D49B8"/>
    <w:rsid w:val="002D4C81"/>
    <w:rsid w:val="002D6690"/>
    <w:rsid w:val="002E14BB"/>
    <w:rsid w:val="002E5A40"/>
    <w:rsid w:val="002E5DB5"/>
    <w:rsid w:val="002E6553"/>
    <w:rsid w:val="002F3F74"/>
    <w:rsid w:val="002F4151"/>
    <w:rsid w:val="003033AA"/>
    <w:rsid w:val="00303D6E"/>
    <w:rsid w:val="00305A97"/>
    <w:rsid w:val="00306F75"/>
    <w:rsid w:val="00310BA7"/>
    <w:rsid w:val="00315108"/>
    <w:rsid w:val="00323887"/>
    <w:rsid w:val="003250CD"/>
    <w:rsid w:val="0034270A"/>
    <w:rsid w:val="00344999"/>
    <w:rsid w:val="003457C2"/>
    <w:rsid w:val="0034581C"/>
    <w:rsid w:val="00350D03"/>
    <w:rsid w:val="00354BD9"/>
    <w:rsid w:val="00355EF5"/>
    <w:rsid w:val="003578B0"/>
    <w:rsid w:val="00357A49"/>
    <w:rsid w:val="00367DCF"/>
    <w:rsid w:val="00371AAD"/>
    <w:rsid w:val="003762B2"/>
    <w:rsid w:val="003765B8"/>
    <w:rsid w:val="00376725"/>
    <w:rsid w:val="00381555"/>
    <w:rsid w:val="003842BC"/>
    <w:rsid w:val="003905E0"/>
    <w:rsid w:val="00390A80"/>
    <w:rsid w:val="00391F1F"/>
    <w:rsid w:val="00394A4D"/>
    <w:rsid w:val="00395992"/>
    <w:rsid w:val="003A6007"/>
    <w:rsid w:val="003B02ED"/>
    <w:rsid w:val="003C5387"/>
    <w:rsid w:val="003C74B1"/>
    <w:rsid w:val="003D37DD"/>
    <w:rsid w:val="003D78AB"/>
    <w:rsid w:val="003D7C4A"/>
    <w:rsid w:val="003E1832"/>
    <w:rsid w:val="003E1EF0"/>
    <w:rsid w:val="003E2308"/>
    <w:rsid w:val="003E4D37"/>
    <w:rsid w:val="003E5C1D"/>
    <w:rsid w:val="003E6F11"/>
    <w:rsid w:val="003F2ECB"/>
    <w:rsid w:val="003F4502"/>
    <w:rsid w:val="003F5D2F"/>
    <w:rsid w:val="003F672B"/>
    <w:rsid w:val="003F79A1"/>
    <w:rsid w:val="00407130"/>
    <w:rsid w:val="00410F54"/>
    <w:rsid w:val="00414D3B"/>
    <w:rsid w:val="00420BCD"/>
    <w:rsid w:val="00420D7B"/>
    <w:rsid w:val="00434113"/>
    <w:rsid w:val="00442DEF"/>
    <w:rsid w:val="0044468F"/>
    <w:rsid w:val="00444CAE"/>
    <w:rsid w:val="00452510"/>
    <w:rsid w:val="0045722A"/>
    <w:rsid w:val="00460A48"/>
    <w:rsid w:val="00460D2E"/>
    <w:rsid w:val="00465C92"/>
    <w:rsid w:val="00472B8D"/>
    <w:rsid w:val="004733D4"/>
    <w:rsid w:val="00474F46"/>
    <w:rsid w:val="0047688F"/>
    <w:rsid w:val="004809E4"/>
    <w:rsid w:val="004A4010"/>
    <w:rsid w:val="004C18FD"/>
    <w:rsid w:val="004C32AF"/>
    <w:rsid w:val="004C3B1A"/>
    <w:rsid w:val="004C7F61"/>
    <w:rsid w:val="004D3B79"/>
    <w:rsid w:val="004E361A"/>
    <w:rsid w:val="004E5D90"/>
    <w:rsid w:val="004F01F3"/>
    <w:rsid w:val="004F1FBA"/>
    <w:rsid w:val="004F2E51"/>
    <w:rsid w:val="004F6DAD"/>
    <w:rsid w:val="00504EA6"/>
    <w:rsid w:val="005076F0"/>
    <w:rsid w:val="00523A5E"/>
    <w:rsid w:val="0053201C"/>
    <w:rsid w:val="005344A4"/>
    <w:rsid w:val="00535750"/>
    <w:rsid w:val="00542571"/>
    <w:rsid w:val="00544D39"/>
    <w:rsid w:val="00551567"/>
    <w:rsid w:val="005567EB"/>
    <w:rsid w:val="005572AE"/>
    <w:rsid w:val="005603AE"/>
    <w:rsid w:val="00574567"/>
    <w:rsid w:val="005763F3"/>
    <w:rsid w:val="00576FC7"/>
    <w:rsid w:val="005906EB"/>
    <w:rsid w:val="005948B0"/>
    <w:rsid w:val="005A434A"/>
    <w:rsid w:val="005A4E62"/>
    <w:rsid w:val="005B089A"/>
    <w:rsid w:val="005B270D"/>
    <w:rsid w:val="005B5D81"/>
    <w:rsid w:val="005C0043"/>
    <w:rsid w:val="005D1CA5"/>
    <w:rsid w:val="005D3504"/>
    <w:rsid w:val="005D3DDB"/>
    <w:rsid w:val="005E39D8"/>
    <w:rsid w:val="005E3BAB"/>
    <w:rsid w:val="005E56D6"/>
    <w:rsid w:val="00615C39"/>
    <w:rsid w:val="00617B6E"/>
    <w:rsid w:val="00626247"/>
    <w:rsid w:val="00630842"/>
    <w:rsid w:val="0063193F"/>
    <w:rsid w:val="00635A56"/>
    <w:rsid w:val="00643361"/>
    <w:rsid w:val="00645B2A"/>
    <w:rsid w:val="0064613C"/>
    <w:rsid w:val="00646539"/>
    <w:rsid w:val="00651118"/>
    <w:rsid w:val="00654716"/>
    <w:rsid w:val="00665583"/>
    <w:rsid w:val="00665AA9"/>
    <w:rsid w:val="00673824"/>
    <w:rsid w:val="00674989"/>
    <w:rsid w:val="0068201F"/>
    <w:rsid w:val="006824D1"/>
    <w:rsid w:val="00695D96"/>
    <w:rsid w:val="006A2FAC"/>
    <w:rsid w:val="006B1CE7"/>
    <w:rsid w:val="006B37F3"/>
    <w:rsid w:val="006C572D"/>
    <w:rsid w:val="006D1E83"/>
    <w:rsid w:val="006D20D9"/>
    <w:rsid w:val="006D2F2C"/>
    <w:rsid w:val="006D53FE"/>
    <w:rsid w:val="006E3CFB"/>
    <w:rsid w:val="006E3FE5"/>
    <w:rsid w:val="006E4258"/>
    <w:rsid w:val="006E4980"/>
    <w:rsid w:val="006F1E95"/>
    <w:rsid w:val="006F3E5E"/>
    <w:rsid w:val="006F47AB"/>
    <w:rsid w:val="006F52DA"/>
    <w:rsid w:val="006F7BB5"/>
    <w:rsid w:val="00703916"/>
    <w:rsid w:val="00720C0A"/>
    <w:rsid w:val="007216C7"/>
    <w:rsid w:val="00723916"/>
    <w:rsid w:val="00744F34"/>
    <w:rsid w:val="007502EB"/>
    <w:rsid w:val="00750F10"/>
    <w:rsid w:val="007530C0"/>
    <w:rsid w:val="007556B8"/>
    <w:rsid w:val="0076407F"/>
    <w:rsid w:val="00765E86"/>
    <w:rsid w:val="007779C9"/>
    <w:rsid w:val="00782BD0"/>
    <w:rsid w:val="00791122"/>
    <w:rsid w:val="00793CCD"/>
    <w:rsid w:val="00794454"/>
    <w:rsid w:val="00795912"/>
    <w:rsid w:val="007A0AE9"/>
    <w:rsid w:val="007A43A9"/>
    <w:rsid w:val="007A6351"/>
    <w:rsid w:val="007B2737"/>
    <w:rsid w:val="007B281F"/>
    <w:rsid w:val="007D142E"/>
    <w:rsid w:val="007D2F0B"/>
    <w:rsid w:val="007E245A"/>
    <w:rsid w:val="007E4B7E"/>
    <w:rsid w:val="007E6E61"/>
    <w:rsid w:val="007F21DA"/>
    <w:rsid w:val="00805821"/>
    <w:rsid w:val="008144AA"/>
    <w:rsid w:val="008179CB"/>
    <w:rsid w:val="00841049"/>
    <w:rsid w:val="008447C8"/>
    <w:rsid w:val="008454D4"/>
    <w:rsid w:val="00856754"/>
    <w:rsid w:val="008621EB"/>
    <w:rsid w:val="0086356F"/>
    <w:rsid w:val="00865667"/>
    <w:rsid w:val="00870EB1"/>
    <w:rsid w:val="00872BFA"/>
    <w:rsid w:val="00876776"/>
    <w:rsid w:val="008772B1"/>
    <w:rsid w:val="008843D4"/>
    <w:rsid w:val="00885D25"/>
    <w:rsid w:val="00886640"/>
    <w:rsid w:val="00886C69"/>
    <w:rsid w:val="00887036"/>
    <w:rsid w:val="008A09BB"/>
    <w:rsid w:val="008A2069"/>
    <w:rsid w:val="008A21FD"/>
    <w:rsid w:val="008B0FFF"/>
    <w:rsid w:val="008B266D"/>
    <w:rsid w:val="008B6037"/>
    <w:rsid w:val="008C7A19"/>
    <w:rsid w:val="008D3102"/>
    <w:rsid w:val="008D6DAE"/>
    <w:rsid w:val="008D7EED"/>
    <w:rsid w:val="008E1F4D"/>
    <w:rsid w:val="008E24AE"/>
    <w:rsid w:val="008F3380"/>
    <w:rsid w:val="008F3BFC"/>
    <w:rsid w:val="00900D2B"/>
    <w:rsid w:val="00902FE5"/>
    <w:rsid w:val="009102B0"/>
    <w:rsid w:val="00912AEB"/>
    <w:rsid w:val="0092116A"/>
    <w:rsid w:val="00924273"/>
    <w:rsid w:val="00926E1B"/>
    <w:rsid w:val="0093232F"/>
    <w:rsid w:val="009347B6"/>
    <w:rsid w:val="009450D7"/>
    <w:rsid w:val="00945374"/>
    <w:rsid w:val="00945F17"/>
    <w:rsid w:val="009474C7"/>
    <w:rsid w:val="00947B25"/>
    <w:rsid w:val="00953185"/>
    <w:rsid w:val="00956232"/>
    <w:rsid w:val="00956C00"/>
    <w:rsid w:val="009609BB"/>
    <w:rsid w:val="0096101A"/>
    <w:rsid w:val="0096773B"/>
    <w:rsid w:val="00971778"/>
    <w:rsid w:val="00974F10"/>
    <w:rsid w:val="009777A4"/>
    <w:rsid w:val="00980B70"/>
    <w:rsid w:val="00980D83"/>
    <w:rsid w:val="009823F5"/>
    <w:rsid w:val="00982B72"/>
    <w:rsid w:val="009864AA"/>
    <w:rsid w:val="009900F2"/>
    <w:rsid w:val="00991401"/>
    <w:rsid w:val="0099229A"/>
    <w:rsid w:val="009A6536"/>
    <w:rsid w:val="009B20DD"/>
    <w:rsid w:val="009B75F1"/>
    <w:rsid w:val="009B77FD"/>
    <w:rsid w:val="009C0570"/>
    <w:rsid w:val="009C0A4A"/>
    <w:rsid w:val="009C72AA"/>
    <w:rsid w:val="009D22A9"/>
    <w:rsid w:val="009F0A48"/>
    <w:rsid w:val="009F2BB0"/>
    <w:rsid w:val="009F6BF9"/>
    <w:rsid w:val="00A0148B"/>
    <w:rsid w:val="00A0155E"/>
    <w:rsid w:val="00A10B8A"/>
    <w:rsid w:val="00A135E3"/>
    <w:rsid w:val="00A30A73"/>
    <w:rsid w:val="00A40EA3"/>
    <w:rsid w:val="00A43B8D"/>
    <w:rsid w:val="00A44419"/>
    <w:rsid w:val="00A5101E"/>
    <w:rsid w:val="00A56D5F"/>
    <w:rsid w:val="00A60CCC"/>
    <w:rsid w:val="00A61CC2"/>
    <w:rsid w:val="00A6345E"/>
    <w:rsid w:val="00A73DCA"/>
    <w:rsid w:val="00A762C3"/>
    <w:rsid w:val="00A84259"/>
    <w:rsid w:val="00A86EDD"/>
    <w:rsid w:val="00A90FAC"/>
    <w:rsid w:val="00A96321"/>
    <w:rsid w:val="00AA381B"/>
    <w:rsid w:val="00AA48A0"/>
    <w:rsid w:val="00AA5DF7"/>
    <w:rsid w:val="00AB1B8A"/>
    <w:rsid w:val="00AB4B86"/>
    <w:rsid w:val="00AB677D"/>
    <w:rsid w:val="00AC2448"/>
    <w:rsid w:val="00AE357F"/>
    <w:rsid w:val="00AE7C52"/>
    <w:rsid w:val="00AF0E13"/>
    <w:rsid w:val="00AF17F0"/>
    <w:rsid w:val="00AF1B21"/>
    <w:rsid w:val="00AF6E33"/>
    <w:rsid w:val="00B01408"/>
    <w:rsid w:val="00B01B0E"/>
    <w:rsid w:val="00B03B63"/>
    <w:rsid w:val="00B04B01"/>
    <w:rsid w:val="00B07798"/>
    <w:rsid w:val="00B14058"/>
    <w:rsid w:val="00B14D3F"/>
    <w:rsid w:val="00B264DF"/>
    <w:rsid w:val="00B26817"/>
    <w:rsid w:val="00B3080C"/>
    <w:rsid w:val="00B34990"/>
    <w:rsid w:val="00B35CC7"/>
    <w:rsid w:val="00B36696"/>
    <w:rsid w:val="00B4102E"/>
    <w:rsid w:val="00B446DF"/>
    <w:rsid w:val="00B46B23"/>
    <w:rsid w:val="00B47041"/>
    <w:rsid w:val="00B5109B"/>
    <w:rsid w:val="00B518BB"/>
    <w:rsid w:val="00B60961"/>
    <w:rsid w:val="00B62B62"/>
    <w:rsid w:val="00B6326B"/>
    <w:rsid w:val="00B64ECF"/>
    <w:rsid w:val="00B6506A"/>
    <w:rsid w:val="00B7120F"/>
    <w:rsid w:val="00B71A2B"/>
    <w:rsid w:val="00B80242"/>
    <w:rsid w:val="00B8229D"/>
    <w:rsid w:val="00B84C9F"/>
    <w:rsid w:val="00B8535E"/>
    <w:rsid w:val="00B85932"/>
    <w:rsid w:val="00B91CFF"/>
    <w:rsid w:val="00B925F2"/>
    <w:rsid w:val="00B928BE"/>
    <w:rsid w:val="00B92E40"/>
    <w:rsid w:val="00B94D1C"/>
    <w:rsid w:val="00BA49E6"/>
    <w:rsid w:val="00BB1DCE"/>
    <w:rsid w:val="00BB518D"/>
    <w:rsid w:val="00BB782E"/>
    <w:rsid w:val="00BB7B7D"/>
    <w:rsid w:val="00BC0D41"/>
    <w:rsid w:val="00BC32E7"/>
    <w:rsid w:val="00BD17F6"/>
    <w:rsid w:val="00BD19CD"/>
    <w:rsid w:val="00BD25D0"/>
    <w:rsid w:val="00BD3B1F"/>
    <w:rsid w:val="00BE771C"/>
    <w:rsid w:val="00BF6C17"/>
    <w:rsid w:val="00C064DB"/>
    <w:rsid w:val="00C07624"/>
    <w:rsid w:val="00C15B27"/>
    <w:rsid w:val="00C171B1"/>
    <w:rsid w:val="00C30F02"/>
    <w:rsid w:val="00C33EA5"/>
    <w:rsid w:val="00C3740B"/>
    <w:rsid w:val="00C37B0E"/>
    <w:rsid w:val="00C40D2D"/>
    <w:rsid w:val="00C45155"/>
    <w:rsid w:val="00C46075"/>
    <w:rsid w:val="00C474AC"/>
    <w:rsid w:val="00C50691"/>
    <w:rsid w:val="00C522C0"/>
    <w:rsid w:val="00C54DF9"/>
    <w:rsid w:val="00C575F3"/>
    <w:rsid w:val="00C63D79"/>
    <w:rsid w:val="00C657D0"/>
    <w:rsid w:val="00C77216"/>
    <w:rsid w:val="00C8412C"/>
    <w:rsid w:val="00C92677"/>
    <w:rsid w:val="00C97873"/>
    <w:rsid w:val="00CA264D"/>
    <w:rsid w:val="00CC0F34"/>
    <w:rsid w:val="00CC7902"/>
    <w:rsid w:val="00CD1C93"/>
    <w:rsid w:val="00CD41BB"/>
    <w:rsid w:val="00CD604B"/>
    <w:rsid w:val="00CD6F2D"/>
    <w:rsid w:val="00CE2E4A"/>
    <w:rsid w:val="00CE38AB"/>
    <w:rsid w:val="00CF1A06"/>
    <w:rsid w:val="00CF2594"/>
    <w:rsid w:val="00CF3112"/>
    <w:rsid w:val="00CF467C"/>
    <w:rsid w:val="00CF5514"/>
    <w:rsid w:val="00D061EC"/>
    <w:rsid w:val="00D07221"/>
    <w:rsid w:val="00D11347"/>
    <w:rsid w:val="00D13CAE"/>
    <w:rsid w:val="00D16BCB"/>
    <w:rsid w:val="00D16FF2"/>
    <w:rsid w:val="00D23FDC"/>
    <w:rsid w:val="00D26A58"/>
    <w:rsid w:val="00D37847"/>
    <w:rsid w:val="00D42E09"/>
    <w:rsid w:val="00D5370E"/>
    <w:rsid w:val="00D53E6E"/>
    <w:rsid w:val="00D57184"/>
    <w:rsid w:val="00D61BA3"/>
    <w:rsid w:val="00D62519"/>
    <w:rsid w:val="00D6703C"/>
    <w:rsid w:val="00D675AC"/>
    <w:rsid w:val="00D72227"/>
    <w:rsid w:val="00D7300E"/>
    <w:rsid w:val="00D828F7"/>
    <w:rsid w:val="00D82FCB"/>
    <w:rsid w:val="00D83439"/>
    <w:rsid w:val="00D850C2"/>
    <w:rsid w:val="00D86D16"/>
    <w:rsid w:val="00D93C56"/>
    <w:rsid w:val="00DA2BC8"/>
    <w:rsid w:val="00DA79DC"/>
    <w:rsid w:val="00DB0BFB"/>
    <w:rsid w:val="00DB4ED0"/>
    <w:rsid w:val="00DB5A1C"/>
    <w:rsid w:val="00DD1390"/>
    <w:rsid w:val="00DD5F2A"/>
    <w:rsid w:val="00DD76F7"/>
    <w:rsid w:val="00DE1179"/>
    <w:rsid w:val="00DE1A23"/>
    <w:rsid w:val="00E105D3"/>
    <w:rsid w:val="00E11165"/>
    <w:rsid w:val="00E11C36"/>
    <w:rsid w:val="00E169C2"/>
    <w:rsid w:val="00E34A98"/>
    <w:rsid w:val="00E3712B"/>
    <w:rsid w:val="00E40011"/>
    <w:rsid w:val="00E466C8"/>
    <w:rsid w:val="00E47FE4"/>
    <w:rsid w:val="00E540EB"/>
    <w:rsid w:val="00E719E1"/>
    <w:rsid w:val="00E73D9B"/>
    <w:rsid w:val="00E75006"/>
    <w:rsid w:val="00E754C9"/>
    <w:rsid w:val="00E84A40"/>
    <w:rsid w:val="00E86263"/>
    <w:rsid w:val="00EA3AB2"/>
    <w:rsid w:val="00EA3ADE"/>
    <w:rsid w:val="00EC15FF"/>
    <w:rsid w:val="00EC19F3"/>
    <w:rsid w:val="00EC1EFC"/>
    <w:rsid w:val="00EC5900"/>
    <w:rsid w:val="00ED67E7"/>
    <w:rsid w:val="00ED7B6B"/>
    <w:rsid w:val="00EF223D"/>
    <w:rsid w:val="00EF5292"/>
    <w:rsid w:val="00F00C93"/>
    <w:rsid w:val="00F12591"/>
    <w:rsid w:val="00F34038"/>
    <w:rsid w:val="00F35E8F"/>
    <w:rsid w:val="00F42BD2"/>
    <w:rsid w:val="00F43583"/>
    <w:rsid w:val="00F451D8"/>
    <w:rsid w:val="00F476BB"/>
    <w:rsid w:val="00F5420F"/>
    <w:rsid w:val="00F5452B"/>
    <w:rsid w:val="00F65B41"/>
    <w:rsid w:val="00F65B67"/>
    <w:rsid w:val="00F70072"/>
    <w:rsid w:val="00F71AA8"/>
    <w:rsid w:val="00F71EBA"/>
    <w:rsid w:val="00F74E31"/>
    <w:rsid w:val="00F751F2"/>
    <w:rsid w:val="00F82FB1"/>
    <w:rsid w:val="00F842B1"/>
    <w:rsid w:val="00F84BDE"/>
    <w:rsid w:val="00F87EBE"/>
    <w:rsid w:val="00F92931"/>
    <w:rsid w:val="00FA54F4"/>
    <w:rsid w:val="00FB5BFF"/>
    <w:rsid w:val="00FD2E95"/>
    <w:rsid w:val="00FD688C"/>
    <w:rsid w:val="00FE33E0"/>
    <w:rsid w:val="00FE34E8"/>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7F8"/>
  <w14:defaultImageDpi w14:val="32767"/>
  <w15:chartTrackingRefBased/>
  <w15:docId w15:val="{DE3BB5EC-94B4-B54A-8059-7885850E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Heading5"/>
    <w:link w:val="Heading4Char"/>
    <w:uiPriority w:val="9"/>
    <w:unhideWhenUsed/>
    <w:rsid w:val="007F21DA"/>
    <w:pPr>
      <w:keepNext/>
      <w:keepLines/>
      <w:spacing w:before="240" w:after="120" w:line="240" w:lineRule="auto"/>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B01408"/>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7F21DA"/>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semiHidden/>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semiHidden/>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semiHidden/>
    <w:unhideWhenUsed/>
    <w:rsid w:val="00B01B0E"/>
  </w:style>
  <w:style w:type="character" w:customStyle="1" w:styleId="DateChar">
    <w:name w:val="Date Char"/>
    <w:basedOn w:val="DefaultParagraphFont"/>
    <w:link w:val="Date"/>
    <w:uiPriority w:val="99"/>
    <w:semiHidden/>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991401"/>
    <w:pPr>
      <w:numPr>
        <w:numId w:val="28"/>
      </w:numPr>
    </w:pPr>
  </w:style>
  <w:style w:type="paragraph" w:customStyle="1" w:styleId="H5">
    <w:name w:val="H5"/>
    <w:basedOn w:val="Heading5"/>
    <w:qFormat/>
    <w:rsid w:val="00350D03"/>
    <w:pPr>
      <w:numPr>
        <w:ilvl w:val="1"/>
        <w:numId w:val="28"/>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27"/>
      </w:numPr>
    </w:pPr>
  </w:style>
  <w:style w:type="paragraph" w:customStyle="1" w:styleId="P">
    <w:name w:val="P"/>
    <w:basedOn w:val="Normal"/>
    <w:qFormat/>
    <w:rsid w:val="00350D03"/>
    <w:pPr>
      <w:numPr>
        <w:ilvl w:val="2"/>
        <w:numId w:val="28"/>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Normal-white">
    <w:name w:val="Normal - white"/>
    <w:basedOn w:val="Normal"/>
    <w:qFormat/>
    <w:rsid w:val="00444CAE"/>
    <w:pPr>
      <w:spacing w:before="120" w:after="120" w:line="240" w:lineRule="auto"/>
    </w:pPr>
    <w:rPr>
      <w:rFonts w:asciiTheme="minorHAnsi" w:hAnsiTheme="minorHAnsi" w:cs="Arial"/>
      <w:bCs/>
      <w:color w:val="FFFFFF" w:themeColor="background1"/>
      <w:sz w:val="20"/>
      <w:lang w:eastAsia="en-GB"/>
    </w:rPr>
  </w:style>
  <w:style w:type="paragraph" w:customStyle="1" w:styleId="SectionList">
    <w:name w:val="Section List"/>
    <w:basedOn w:val="Heading5"/>
    <w:next w:val="Default"/>
    <w:autoRedefine/>
    <w:rsid w:val="00B01408"/>
    <w:pPr>
      <w:numPr>
        <w:ilvl w:val="4"/>
        <w:numId w:val="56"/>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33"/>
      </w:numPr>
    </w:pPr>
  </w:style>
  <w:style w:type="paragraph" w:customStyle="1" w:styleId="SectionList2nd">
    <w:name w:val="Section List 2nd"/>
    <w:basedOn w:val="Normal"/>
    <w:rsid w:val="00B01408"/>
    <w:pPr>
      <w:numPr>
        <w:ilvl w:val="2"/>
        <w:numId w:val="56"/>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38"/>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RegTableText">
    <w:name w:val="RegTableText"/>
    <w:basedOn w:val="Normal"/>
    <w:rsid w:val="00E34A98"/>
    <w:pPr>
      <w:tabs>
        <w:tab w:val="num" w:pos="0"/>
      </w:tabs>
      <w:spacing w:before="20" w:after="20" w:line="240" w:lineRule="auto"/>
      <w:contextualSpacing w:val="0"/>
      <w:jc w:val="both"/>
    </w:pPr>
    <w:rPr>
      <w:rFonts w:ascii="Arial" w:eastAsia="Times New Roman" w:hAnsi="Arial" w:cs="Times New Roman"/>
      <w:color w:val="auto"/>
      <w:szCs w:val="20"/>
      <w:lang w:val="en-GB" w:eastAsia="de-D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28188940">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goldstandard.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globalgoals.goldstandard.org/glossary/" TargetMode="External"/><Relationship Id="rId7" Type="http://schemas.openxmlformats.org/officeDocument/2006/relationships/settings" Target="settings.xml"/><Relationship Id="rId12" Type="http://schemas.openxmlformats.org/officeDocument/2006/relationships/hyperlink" Target="https://globalgoals.goldstandard.org/standards/TGuide-PreReview_V1.2-Project-Design-Document.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lobalgoals.goldstandard.org/standards/TGuide-PreReview_V1.2-Project-Design-Docu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standards/TGuide-PreReview_V1.2-Project-Design-Document.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globalgoals.goldstandard.org/standards/TGuide-PreReview_V1.2-Project-Design-Document.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globalgoals.goldstandard.org/111-par-design-change-require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oldstandard/Documents/GS4GG%20STANDARDS%20Website/Standards%20Templates/Word%20-%20GS4GG%20-%20TEMPLATES/TEMPLATE-TEMPLATE.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4750F6899D704E86ED59F92C8BD84A" ma:contentTypeVersion="9" ma:contentTypeDescription="Create a new document." ma:contentTypeScope="" ma:versionID="4b08852f38f9d61af653bede4b00e2bf">
  <xsd:schema xmlns:xsd="http://www.w3.org/2001/XMLSchema" xmlns:xs="http://www.w3.org/2001/XMLSchema" xmlns:p="http://schemas.microsoft.com/office/2006/metadata/properties" xmlns:ns2="40ff25b3-493e-4851-82b7-4e504def2eba" xmlns:ns3="f6af1aca-0353-497c-ad55-189cc252d094" targetNamespace="http://schemas.microsoft.com/office/2006/metadata/properties" ma:root="true" ma:fieldsID="8b6799b798efcce2c0f77415f89f005a" ns2:_="" ns3:_="">
    <xsd:import namespace="40ff25b3-493e-4851-82b7-4e504def2eba"/>
    <xsd:import namespace="f6af1aca-0353-497c-ad55-189cc252d0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f1aca-0353-497c-ad55-189cc252d0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4BE17-4E2E-4E9F-8BC1-E57398AD15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3.xml><?xml version="1.0" encoding="utf-8"?>
<ds:datastoreItem xmlns:ds="http://schemas.openxmlformats.org/officeDocument/2006/customXml" ds:itemID="{CEF0AEA1-04B7-46F7-8597-6E912AF3A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f6af1aca-0353-497c-ad55-189cc252d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E8F7C-7BE8-43D9-A505-4A9FCFC7C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TEMPLATE-TEMPLATE.dotx</Template>
  <TotalTime>42</TotalTime>
  <Pages>24</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TEMPLATE- T-PreReview_V1.2-Project-Design-Document</vt:lpstr>
    </vt:vector>
  </TitlesOfParts>
  <Manager/>
  <Company/>
  <LinksUpToDate>false</LinksUpToDate>
  <CharactersWithSpaces>17876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T-PreReview_V1.2-Project-Design-Document</dc:title>
  <dc:subject/>
  <dc:creator>Gold Standard</dc:creator>
  <cp:keywords/>
  <dc:description/>
  <cp:lastModifiedBy>Gold Standard</cp:lastModifiedBy>
  <cp:revision>33</cp:revision>
  <cp:lastPrinted>2017-11-02T02:38:00Z</cp:lastPrinted>
  <dcterms:created xsi:type="dcterms:W3CDTF">2021-02-26T14:06:00Z</dcterms:created>
  <dcterms:modified xsi:type="dcterms:W3CDTF">2021-03-04T16:21:00Z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0x0101001E4750F6899D704E86ED59F92C8BD84A</vt:lpwstr>
  </property>
</Properties>
</file>