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6092" w14:textId="77777777" w:rsidR="00C722B6" w:rsidRPr="00733861" w:rsidRDefault="00C722B6" w:rsidP="00C722B6">
      <w:pPr>
        <w:spacing w:line="240" w:lineRule="auto"/>
        <w:rPr>
          <w:b/>
          <w:caps/>
          <w:color w:val="00B9BD" w:themeColor="accent1"/>
          <w:sz w:val="48"/>
          <w:lang w:val="en-GB"/>
        </w:rPr>
      </w:pPr>
      <w:r w:rsidRPr="00A15F54">
        <w:rPr>
          <w:b/>
          <w:caps/>
          <w:color w:val="00B9BD" w:themeColor="accent1"/>
          <w:sz w:val="48"/>
        </w:rPr>
        <w:t xml:space="preserve">Stakeholder Consultation </w:t>
      </w:r>
      <w:r w:rsidRPr="00733861">
        <w:rPr>
          <w:b/>
          <w:caps/>
          <w:color w:val="00B9BD" w:themeColor="accent1"/>
          <w:sz w:val="48"/>
          <w:lang w:val="en-GB"/>
        </w:rPr>
        <w:t>Report</w:t>
      </w:r>
    </w:p>
    <w:p w14:paraId="3CD7A092" w14:textId="17A8E6CD" w:rsidR="00F92931" w:rsidRPr="001450A2" w:rsidRDefault="00A46284" w:rsidP="002E5DB5">
      <w:pPr>
        <w:rPr>
          <w:rStyle w:val="PageNumber"/>
        </w:rPr>
      </w:pPr>
      <w:r w:rsidRPr="00A46284">
        <w:rPr>
          <w:rStyle w:val="PageNumber"/>
          <w:noProof/>
          <w14:cntxtAlts w14:val="0"/>
        </w:rPr>
        <w:pict w14:anchorId="15522EB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1E7CFDC" w14:textId="77777777" w:rsidR="002A102B" w:rsidRDefault="0002272D" w:rsidP="00635A56">
      <w:pPr>
        <w:pStyle w:val="Heading6"/>
        <w:rPr>
          <w:sz w:val="24"/>
        </w:rPr>
      </w:pPr>
      <w:r w:rsidRPr="004C621D">
        <w:rPr>
          <w:sz w:val="24"/>
        </w:rPr>
        <w:t xml:space="preserve">PUBLICATION DATE </w:t>
      </w:r>
      <w:r w:rsidRPr="004C621D">
        <w:t xml:space="preserve"> </w:t>
      </w:r>
      <w:r w:rsidR="00846426" w:rsidRPr="004C621D">
        <w:rPr>
          <w:b/>
          <w:bCs/>
          <w:color w:val="515151" w:themeColor="text1"/>
        </w:rPr>
        <w:t>14</w:t>
      </w:r>
      <w:r w:rsidRPr="004C621D">
        <w:rPr>
          <w:b/>
          <w:bCs/>
          <w:color w:val="515151" w:themeColor="text1"/>
        </w:rPr>
        <w:t>.</w:t>
      </w:r>
      <w:r w:rsidR="00460D2E" w:rsidRPr="004C621D">
        <w:rPr>
          <w:b/>
          <w:bCs/>
          <w:color w:val="515151" w:themeColor="text1"/>
        </w:rPr>
        <w:t>10</w:t>
      </w:r>
      <w:r w:rsidRPr="004C621D">
        <w:rPr>
          <w:b/>
          <w:bCs/>
          <w:color w:val="515151" w:themeColor="text1"/>
        </w:rPr>
        <w:t>.</w:t>
      </w:r>
      <w:r w:rsidR="00460D2E" w:rsidRPr="004C621D">
        <w:rPr>
          <w:b/>
          <w:bCs/>
          <w:color w:val="515151" w:themeColor="text1"/>
        </w:rPr>
        <w:t>2020</w:t>
      </w:r>
      <w:r w:rsidR="00A96321" w:rsidRPr="004C621D">
        <w:br/>
      </w:r>
      <w:proofErr w:type="gramStart"/>
      <w:r w:rsidR="00CD41BB" w:rsidRPr="004C621D">
        <w:rPr>
          <w:sz w:val="24"/>
        </w:rPr>
        <w:t xml:space="preserve">VERSION </w:t>
      </w:r>
      <w:r w:rsidRPr="004C621D">
        <w:t xml:space="preserve"> </w:t>
      </w:r>
      <w:r w:rsidRPr="004C621D">
        <w:rPr>
          <w:b/>
          <w:bCs/>
          <w:color w:val="515151" w:themeColor="text1"/>
        </w:rPr>
        <w:t>v.</w:t>
      </w:r>
      <w:proofErr w:type="gramEnd"/>
      <w:r w:rsidRPr="004C621D">
        <w:rPr>
          <w:b/>
          <w:bCs/>
          <w:color w:val="515151" w:themeColor="text1"/>
        </w:rPr>
        <w:t xml:space="preserve"> </w:t>
      </w:r>
      <w:r w:rsidR="00460D2E" w:rsidRPr="004C621D">
        <w:rPr>
          <w:b/>
          <w:bCs/>
          <w:color w:val="515151" w:themeColor="text1"/>
        </w:rPr>
        <w:t>1</w:t>
      </w:r>
      <w:r w:rsidRPr="004C621D">
        <w:rPr>
          <w:b/>
          <w:bCs/>
          <w:color w:val="515151" w:themeColor="text1"/>
        </w:rPr>
        <w:t>.</w:t>
      </w:r>
      <w:r w:rsidR="0097286E" w:rsidRPr="004C621D">
        <w:rPr>
          <w:b/>
          <w:bCs/>
          <w:color w:val="515151" w:themeColor="text1"/>
        </w:rPr>
        <w:t>1</w:t>
      </w:r>
      <w:r w:rsidRPr="004C621D">
        <w:rPr>
          <w:b/>
          <w:bCs/>
          <w:color w:val="515151" w:themeColor="text1"/>
        </w:rPr>
        <w:t xml:space="preserve"> </w:t>
      </w:r>
      <w:r w:rsidR="0096773B" w:rsidRPr="004C621D">
        <w:rPr>
          <w:b/>
          <w:bCs/>
          <w:color w:val="515151" w:themeColor="text1"/>
        </w:rPr>
        <w:br/>
      </w:r>
      <w:r w:rsidR="00A96321" w:rsidRPr="004C621D">
        <w:rPr>
          <w:sz w:val="24"/>
        </w:rPr>
        <w:t xml:space="preserve">RELATED </w:t>
      </w:r>
      <w:r w:rsidR="0097286E" w:rsidRPr="004C621D">
        <w:rPr>
          <w:sz w:val="24"/>
        </w:rPr>
        <w:t>SUPPORT</w:t>
      </w:r>
      <w:r w:rsidR="00A96321" w:rsidRPr="004C621D">
        <w:rPr>
          <w:sz w:val="24"/>
        </w:rPr>
        <w:t xml:space="preserve"> </w:t>
      </w:r>
    </w:p>
    <w:p w14:paraId="3737D389" w14:textId="3AB377C4" w:rsidR="00635A56" w:rsidRPr="00175BA4" w:rsidRDefault="00175BA4" w:rsidP="00175BA4">
      <w:pPr>
        <w:pStyle w:val="Heading6"/>
        <w:rPr>
          <w:b/>
          <w:bCs/>
          <w:noProof/>
          <w14:cntxtAlts w14:val="0"/>
        </w:rPr>
      </w:pPr>
      <w:r w:rsidRPr="00175BA4">
        <w:rPr>
          <w:b/>
          <w:bCs/>
          <w:color w:val="515151" w:themeColor="text1"/>
        </w:rPr>
        <w:t>-</w:t>
      </w:r>
      <w:r>
        <w:rPr>
          <w:b/>
          <w:bCs/>
          <w:color w:val="515151" w:themeColor="text1"/>
        </w:rPr>
        <w:t xml:space="preserve"> </w:t>
      </w:r>
      <w:hyperlink r:id="rId11" w:history="1">
        <w:r w:rsidR="00FC3F3C" w:rsidRPr="00175BA4">
          <w:rPr>
            <w:b/>
            <w:bCs/>
            <w:color w:val="515151" w:themeColor="text1"/>
          </w:rPr>
          <w:t>TEMPLATE GUIDE Stakeholder Consultation Report v. 1.1</w:t>
        </w:r>
      </w:hyperlink>
    </w:p>
    <w:p w14:paraId="73BB0815" w14:textId="77777777" w:rsidR="00F92931" w:rsidRPr="00947B25" w:rsidRDefault="00A46284" w:rsidP="00175BA4">
      <w:r w:rsidRPr="00A46284">
        <w:rPr>
          <w:noProof/>
          <w14:cntxtAlts w14:val="0"/>
        </w:rPr>
        <w:pict w14:anchorId="0F4C900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931FB3F" w14:textId="77777777" w:rsidR="00C30F02" w:rsidRPr="00175BA4" w:rsidRDefault="00C30F02" w:rsidP="00175BA4"/>
    <w:p w14:paraId="3D809633" w14:textId="77777777" w:rsidR="007D2F0B" w:rsidRPr="00175BA4" w:rsidRDefault="007D2F0B" w:rsidP="00175BA4"/>
    <w:p w14:paraId="675A72F4" w14:textId="77777777" w:rsidR="004473A5" w:rsidRPr="001450A2" w:rsidRDefault="004473A5" w:rsidP="004473A5">
      <w:pPr>
        <w:rPr>
          <w:rStyle w:val="PageNumber"/>
        </w:rPr>
      </w:pPr>
    </w:p>
    <w:p w14:paraId="13F8EF15" w14:textId="77777777" w:rsidR="004473A5" w:rsidRPr="001450A2" w:rsidRDefault="004473A5" w:rsidP="004473A5">
      <w:pPr>
        <w:rPr>
          <w:rStyle w:val="PageNumber"/>
        </w:rPr>
      </w:pPr>
      <w:r w:rsidRPr="001450A2">
        <w:rPr>
          <w:rStyle w:val="PageNumber"/>
        </w:rPr>
        <w:t xml:space="preserve">This document contains the following Sections </w:t>
      </w:r>
    </w:p>
    <w:p w14:paraId="137C07A3" w14:textId="5288209A" w:rsidR="004473A5" w:rsidRPr="00872EDC" w:rsidRDefault="004473A5" w:rsidP="001450A2">
      <w:pPr>
        <w:rPr>
          <w:rStyle w:val="Hyperlink"/>
        </w:rPr>
      </w:pPr>
      <w:r w:rsidRPr="00974F10">
        <w:br/>
      </w:r>
      <w:hyperlink w:anchor="_KEY_PROJECT_INFORMATION_1" w:history="1">
        <w:r w:rsidRPr="00872EDC">
          <w:rPr>
            <w:rStyle w:val="Hyperlink"/>
          </w:rPr>
          <w:t>Key Project Information</w:t>
        </w:r>
      </w:hyperlink>
    </w:p>
    <w:p w14:paraId="48E7CC0D" w14:textId="435BF6F0" w:rsidR="00F31989" w:rsidRPr="001450A2" w:rsidRDefault="00D646F5" w:rsidP="001450A2">
      <w:hyperlink w:anchor="seca" w:history="1">
        <w:r w:rsidR="001450A2" w:rsidRPr="00F44616">
          <w:rPr>
            <w:rStyle w:val="Hyperlink"/>
            <w:rFonts w:ascii="Verdana" w:hAnsi="Verdana"/>
          </w:rPr>
          <w:t>SECTION A</w:t>
        </w:r>
      </w:hyperlink>
      <w:r w:rsidR="001450A2">
        <w:t xml:space="preserve"> -</w:t>
      </w:r>
      <w:r w:rsidR="00F31989" w:rsidRPr="001450A2">
        <w:t xml:space="preserve"> Information </w:t>
      </w:r>
      <w:r w:rsidR="00EB7F9A" w:rsidRPr="001450A2">
        <w:t>m</w:t>
      </w:r>
      <w:r w:rsidR="00F31989" w:rsidRPr="001450A2">
        <w:t xml:space="preserve">ade </w:t>
      </w:r>
      <w:r w:rsidR="00EB7F9A" w:rsidRPr="001450A2">
        <w:t>a</w:t>
      </w:r>
      <w:r w:rsidR="00F31989" w:rsidRPr="001450A2">
        <w:t xml:space="preserve">vailable </w:t>
      </w:r>
      <w:r w:rsidR="00EB7F9A" w:rsidRPr="001450A2">
        <w:t>t</w:t>
      </w:r>
      <w:r w:rsidR="00F31989" w:rsidRPr="001450A2">
        <w:t xml:space="preserve">o Stakeholders </w:t>
      </w:r>
    </w:p>
    <w:p w14:paraId="7F8BFAFE" w14:textId="684CAF64" w:rsidR="00F31989" w:rsidRPr="001450A2" w:rsidRDefault="00A46284" w:rsidP="001450A2">
      <w:hyperlink w:anchor="secb" w:history="1">
        <w:r w:rsidR="001450A2" w:rsidRPr="00F44616">
          <w:rPr>
            <w:rStyle w:val="Hyperlink"/>
            <w:rFonts w:ascii="Verdana" w:hAnsi="Verdana"/>
          </w:rPr>
          <w:t>SECTION B</w:t>
        </w:r>
      </w:hyperlink>
      <w:r w:rsidR="001450A2">
        <w:t xml:space="preserve"> - </w:t>
      </w:r>
      <w:r w:rsidR="00F31989" w:rsidRPr="001450A2">
        <w:t xml:space="preserve">Invitations </w:t>
      </w:r>
      <w:r w:rsidR="00EB7F9A" w:rsidRPr="001450A2">
        <w:t>m</w:t>
      </w:r>
      <w:r w:rsidR="00F31989" w:rsidRPr="001450A2">
        <w:t xml:space="preserve">ade </w:t>
      </w:r>
      <w:r w:rsidR="00EB7F9A" w:rsidRPr="001450A2">
        <w:t>t</w:t>
      </w:r>
      <w:r w:rsidR="00F31989" w:rsidRPr="001450A2">
        <w:t>o Stakeholders</w:t>
      </w:r>
    </w:p>
    <w:p w14:paraId="3828CE2C" w14:textId="5A0D2F04" w:rsidR="00F31989" w:rsidRPr="001450A2" w:rsidRDefault="00A46284" w:rsidP="001450A2">
      <w:hyperlink w:anchor="secc" w:history="1">
        <w:r w:rsidR="001450A2" w:rsidRPr="00F44616">
          <w:rPr>
            <w:rStyle w:val="Hyperlink"/>
            <w:rFonts w:ascii="Verdana" w:hAnsi="Verdana"/>
          </w:rPr>
          <w:t>SECTION C</w:t>
        </w:r>
      </w:hyperlink>
      <w:r w:rsidR="001450A2">
        <w:t xml:space="preserve"> - </w:t>
      </w:r>
      <w:r w:rsidR="00F31989" w:rsidRPr="001450A2">
        <w:t xml:space="preserve">Report </w:t>
      </w:r>
      <w:r w:rsidR="00EB7F9A" w:rsidRPr="001450A2">
        <w:t>o</w:t>
      </w:r>
      <w:r w:rsidR="00F31989" w:rsidRPr="001450A2">
        <w:t xml:space="preserve">f </w:t>
      </w:r>
      <w:r w:rsidR="00EB7F9A" w:rsidRPr="001450A2">
        <w:t>t</w:t>
      </w:r>
      <w:r w:rsidR="00F31989" w:rsidRPr="001450A2">
        <w:t>he Consultation Process</w:t>
      </w:r>
    </w:p>
    <w:p w14:paraId="107A370B" w14:textId="0099BBD1" w:rsidR="00F31989" w:rsidRPr="001450A2" w:rsidRDefault="00A46284" w:rsidP="001450A2">
      <w:hyperlink w:anchor="secd" w:history="1">
        <w:r w:rsidR="001450A2" w:rsidRPr="00F44616">
          <w:rPr>
            <w:rStyle w:val="Hyperlink"/>
            <w:rFonts w:ascii="Verdana" w:hAnsi="Verdana"/>
          </w:rPr>
          <w:t>SECTION D</w:t>
        </w:r>
      </w:hyperlink>
      <w:r w:rsidR="001450A2">
        <w:t xml:space="preserve"> -</w:t>
      </w:r>
      <w:r w:rsidR="00F31989" w:rsidRPr="001450A2">
        <w:t xml:space="preserve"> Continuous </w:t>
      </w:r>
      <w:r w:rsidR="00EB7F9A" w:rsidRPr="001450A2">
        <w:t>i</w:t>
      </w:r>
      <w:r w:rsidR="00F31989" w:rsidRPr="001450A2">
        <w:t xml:space="preserve">nput / Grievance </w:t>
      </w:r>
      <w:r w:rsidR="00EB7F9A" w:rsidRPr="001450A2">
        <w:t>m</w:t>
      </w:r>
      <w:r w:rsidR="00F31989" w:rsidRPr="001450A2">
        <w:t xml:space="preserve">echanism </w:t>
      </w:r>
    </w:p>
    <w:p w14:paraId="3B9E584B" w14:textId="1A48D237" w:rsidR="00F31989" w:rsidRPr="001450A2" w:rsidRDefault="00A46284" w:rsidP="001450A2">
      <w:hyperlink w:anchor="sece" w:history="1">
        <w:r w:rsidR="00F31989" w:rsidRPr="00F44616">
          <w:rPr>
            <w:rStyle w:val="Hyperlink"/>
          </w:rPr>
          <w:t>SECTION E</w:t>
        </w:r>
      </w:hyperlink>
      <w:r w:rsidR="00F31989" w:rsidRPr="001450A2">
        <w:t xml:space="preserve"> – Stakeholder </w:t>
      </w:r>
      <w:r w:rsidR="00817EAF" w:rsidRPr="001450A2">
        <w:t>Feedback Round</w:t>
      </w:r>
    </w:p>
    <w:p w14:paraId="471CA981" w14:textId="77777777" w:rsidR="004473A5" w:rsidRPr="001450A2" w:rsidRDefault="004473A5" w:rsidP="004473A5">
      <w:pPr>
        <w:rPr>
          <w:rStyle w:val="PageNumber"/>
        </w:rPr>
      </w:pPr>
    </w:p>
    <w:p w14:paraId="090EF51A" w14:textId="5EFF5E3E" w:rsidR="006D53FE" w:rsidRPr="001450A2" w:rsidRDefault="006D53FE" w:rsidP="004C3B1A">
      <w:pPr>
        <w:rPr>
          <w:rStyle w:val="PageNumber"/>
        </w:rPr>
      </w:pPr>
    </w:p>
    <w:p w14:paraId="05CF5A40" w14:textId="7EC60809" w:rsidR="00BB782E" w:rsidRPr="001450A2" w:rsidRDefault="00BB782E" w:rsidP="004C3B1A">
      <w:pPr>
        <w:rPr>
          <w:rStyle w:val="PageNumber"/>
        </w:rPr>
      </w:pPr>
    </w:p>
    <w:p w14:paraId="7EB0AC62" w14:textId="120660DD" w:rsidR="001F5883" w:rsidRDefault="00733861" w:rsidP="00175BA4">
      <w:pPr>
        <w:spacing w:line="276" w:lineRule="auto"/>
        <w:contextualSpacing w:val="0"/>
      </w:pPr>
      <w:r w:rsidRPr="001450A2">
        <w:rPr>
          <w:rStyle w:val="PageNumber"/>
        </w:rPr>
        <w:br w:type="page"/>
      </w:r>
      <w:bookmarkStart w:id="0" w:name="_KEY_PROJECT_INFORMATION"/>
      <w:bookmarkEnd w:id="0"/>
    </w:p>
    <w:p w14:paraId="1A2614A8" w14:textId="455CE480" w:rsidR="00AC7156" w:rsidRPr="00175BA4" w:rsidRDefault="00AC7156" w:rsidP="00175BA4">
      <w:pPr>
        <w:framePr w:wrap="around" w:vAnchor="text" w:hAnchor="margin" w:y="1"/>
        <w:pBdr>
          <w:top w:val="single" w:sz="2" w:space="10" w:color="00B9BD" w:themeColor="accent1"/>
          <w:left w:val="single" w:sz="2" w:space="10" w:color="00B9BD" w:themeColor="accent1"/>
          <w:bottom w:val="single" w:sz="2" w:space="4" w:color="00B9BD" w:themeColor="accent1"/>
          <w:right w:val="single" w:sz="2" w:space="10" w:color="00B9BD" w:themeColor="accent1"/>
        </w:pBdr>
        <w:rPr>
          <w:rStyle w:val="Hyperlink"/>
          <w:rFonts w:ascii="Verdana" w:hAnsi="Verdana"/>
          <w:color w:val="4D4D4C"/>
          <w:u w:val="none"/>
        </w:rPr>
      </w:pPr>
      <w:r w:rsidRPr="00DD1F6B">
        <w:rPr>
          <w:lang w:val="en-GB"/>
        </w:rPr>
        <w:lastRenderedPageBreak/>
        <w:t>This template has been revised to aid a consistent interpretation and to better support project developers submitting documentation for certification. Please read the accompanying guide to understand how to complete this template accurately.</w:t>
      </w:r>
      <w:hyperlink r:id="rId12" w:history="1">
        <w:r w:rsidRPr="004C621D">
          <w:rPr>
            <w:rStyle w:val="Hyperlink"/>
            <w:rFonts w:asciiTheme="majorHAnsi" w:hAnsiTheme="majorHAnsi"/>
          </w:rPr>
          <w:t xml:space="preserve">- </w:t>
        </w:r>
        <w:r w:rsidRPr="004C621D">
          <w:rPr>
            <w:rStyle w:val="Hyperlink"/>
            <w:rFonts w:asciiTheme="majorHAnsi" w:hAnsiTheme="majorHAnsi"/>
            <w:b/>
            <w:bCs/>
          </w:rPr>
          <w:t>TEMPLATE GUIDE Stakeholder Consultation Report v. 1.1</w:t>
        </w:r>
      </w:hyperlink>
    </w:p>
    <w:p w14:paraId="41F329E7" w14:textId="13EAD1BE" w:rsidR="00AC7156" w:rsidRPr="00DD1F6B" w:rsidRDefault="00AC7156" w:rsidP="00AC7156">
      <w:pPr>
        <w:framePr w:wrap="around" w:vAnchor="text" w:hAnchor="margin" w:y="1"/>
        <w:pBdr>
          <w:top w:val="single" w:sz="2" w:space="10" w:color="00B9BD" w:themeColor="accent1"/>
          <w:left w:val="single" w:sz="2" w:space="10" w:color="00B9BD" w:themeColor="accent1"/>
          <w:bottom w:val="single" w:sz="2" w:space="4" w:color="00B9BD" w:themeColor="accent1"/>
          <w:right w:val="single" w:sz="2" w:space="10" w:color="00B9BD" w:themeColor="accent1"/>
        </w:pBdr>
        <w:spacing w:line="276" w:lineRule="auto"/>
        <w:contextualSpacing w:val="0"/>
        <w:rPr>
          <w:lang w:val="en-GB"/>
        </w:rPr>
      </w:pPr>
      <w:r>
        <w:rPr>
          <w:lang w:val="en-GB"/>
        </w:rPr>
        <w:t>Please delete</w:t>
      </w:r>
      <w:r w:rsidR="00175BA4">
        <w:rPr>
          <w:lang w:val="en-GB"/>
        </w:rPr>
        <w:t xml:space="preserve"> this</w:t>
      </w:r>
      <w:r>
        <w:rPr>
          <w:lang w:val="en-GB"/>
        </w:rPr>
        <w:t xml:space="preserve"> blue text box</w:t>
      </w:r>
      <w:r w:rsidR="00175BA4">
        <w:rPr>
          <w:lang w:val="en-GB"/>
        </w:rPr>
        <w:t xml:space="preserve"> </w:t>
      </w:r>
      <w:r>
        <w:rPr>
          <w:lang w:val="en-GB"/>
        </w:rPr>
        <w:t xml:space="preserve">upon completion  </w:t>
      </w:r>
    </w:p>
    <w:p w14:paraId="74ECA499" w14:textId="4DCF4660" w:rsidR="004473A5" w:rsidRPr="00B62262" w:rsidRDefault="004473A5" w:rsidP="00B62262">
      <w:pPr>
        <w:pStyle w:val="Heading3"/>
      </w:pPr>
      <w:bookmarkStart w:id="1" w:name="_KEY_PROJECT_INFORMATION_1"/>
      <w:bookmarkEnd w:id="1"/>
      <w:r w:rsidRPr="00C45525">
        <w:t>KEY PROJECT INFORMATION</w:t>
      </w:r>
    </w:p>
    <w:tbl>
      <w:tblPr>
        <w:tblStyle w:val="GridTable5Dark-Accent1"/>
        <w:tblpPr w:leftFromText="180" w:rightFromText="180" w:vertAnchor="text" w:horzAnchor="margin" w:tblpY="5"/>
        <w:tblW w:w="9442" w:type="dxa"/>
        <w:tblCellMar>
          <w:top w:w="85" w:type="dxa"/>
        </w:tblCellMar>
        <w:tblLook w:val="0680" w:firstRow="0" w:lastRow="0" w:firstColumn="1" w:lastColumn="0" w:noHBand="1" w:noVBand="1"/>
      </w:tblPr>
      <w:tblGrid>
        <w:gridCol w:w="4390"/>
        <w:gridCol w:w="5052"/>
      </w:tblGrid>
      <w:tr w:rsidR="00B62262" w:rsidRPr="00211D67" w14:paraId="6845A903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41D66B8" w14:textId="12944B44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>GS ID of Project</w:t>
            </w:r>
          </w:p>
        </w:tc>
        <w:tc>
          <w:tcPr>
            <w:tcW w:w="5052" w:type="dxa"/>
          </w:tcPr>
          <w:p w14:paraId="5D4AD8AE" w14:textId="77777777" w:rsidR="00B62262" w:rsidRPr="00B6226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</w:p>
        </w:tc>
      </w:tr>
      <w:tr w:rsidR="00B62262" w:rsidRPr="00211D67" w14:paraId="5FE47B57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7CD5D6E" w14:textId="07ED1850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>Title of Project</w:t>
            </w:r>
          </w:p>
        </w:tc>
        <w:tc>
          <w:tcPr>
            <w:tcW w:w="5052" w:type="dxa"/>
          </w:tcPr>
          <w:p w14:paraId="69A7C95D" w14:textId="77777777" w:rsidR="00B62262" w:rsidRPr="00B6226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62262" w:rsidRPr="00211D67" w14:paraId="7F886451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6B08713" w14:textId="2DCA75CD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>Version number of the SCR</w:t>
            </w:r>
          </w:p>
        </w:tc>
        <w:tc>
          <w:tcPr>
            <w:tcW w:w="5052" w:type="dxa"/>
          </w:tcPr>
          <w:p w14:paraId="3E947FB6" w14:textId="77777777" w:rsidR="00B62262" w:rsidRPr="00B6226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62262" w:rsidRPr="00211D67" w14:paraId="621573B5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340002A" w14:textId="4B1610EA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>Completion date of version</w:t>
            </w:r>
          </w:p>
        </w:tc>
        <w:tc>
          <w:tcPr>
            <w:tcW w:w="5052" w:type="dxa"/>
          </w:tcPr>
          <w:p w14:paraId="73465C56" w14:textId="77777777" w:rsidR="00B62262" w:rsidRPr="00B6226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62262" w:rsidRPr="00211D67" w14:paraId="1753A604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A2CAEEF" w14:textId="2893B9E0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 xml:space="preserve">Time of First Submission Date </w:t>
            </w:r>
          </w:p>
        </w:tc>
        <w:tc>
          <w:tcPr>
            <w:tcW w:w="5052" w:type="dxa"/>
          </w:tcPr>
          <w:p w14:paraId="61CC4C78" w14:textId="77777777" w:rsidR="00B62262" w:rsidRPr="00B6226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62262" w:rsidRPr="00211D67" w14:paraId="04B2C3B0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98D7CA5" w14:textId="464E8A2F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>Start Date of the Project</w:t>
            </w:r>
          </w:p>
        </w:tc>
        <w:tc>
          <w:tcPr>
            <w:tcW w:w="5052" w:type="dxa"/>
          </w:tcPr>
          <w:p w14:paraId="5D525FE3" w14:textId="77777777" w:rsidR="00B62262" w:rsidRPr="00B6226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62262" w:rsidRPr="00211D67" w14:paraId="7BBEF22E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6E06F65" w14:textId="4E1815AC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>Date of Meeting (s)</w:t>
            </w:r>
          </w:p>
        </w:tc>
        <w:tc>
          <w:tcPr>
            <w:tcW w:w="5052" w:type="dxa"/>
          </w:tcPr>
          <w:p w14:paraId="69B71E6A" w14:textId="77777777" w:rsidR="00B62262" w:rsidRPr="00B6226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B62262" w:rsidRPr="00211D67" w14:paraId="01D60198" w14:textId="77777777" w:rsidTr="00B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C0AB396" w14:textId="0D045735" w:rsidR="00B62262" w:rsidRPr="00F44616" w:rsidRDefault="00B62262" w:rsidP="00B62262">
            <w:pPr>
              <w:spacing w:line="276" w:lineRule="auto"/>
              <w:ind w:left="34"/>
              <w:rPr>
                <w:rStyle w:val="PageNumber"/>
                <w:b/>
                <w:bCs w:val="0"/>
                <w:color w:val="FFFFFF" w:themeColor="background1"/>
              </w:rPr>
            </w:pPr>
            <w:r w:rsidRPr="00F44616">
              <w:rPr>
                <w:rStyle w:val="PageNumber"/>
                <w:b/>
                <w:bCs w:val="0"/>
                <w:color w:val="FFFFFF" w:themeColor="background1"/>
              </w:rPr>
              <w:t>Project Cycle:</w:t>
            </w:r>
          </w:p>
        </w:tc>
        <w:tc>
          <w:tcPr>
            <w:tcW w:w="5052" w:type="dxa"/>
          </w:tcPr>
          <w:p w14:paraId="32522068" w14:textId="77777777" w:rsidR="00B62262" w:rsidRPr="001450A2" w:rsidRDefault="00B62262" w:rsidP="00B62262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</w:rPr>
            </w:pPr>
            <w:r w:rsidRPr="001450A2">
              <w:rPr>
                <w:rStyle w:val="PageNumbe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1450A2">
              <w:rPr>
                <w:rStyle w:val="PageNumber"/>
              </w:rPr>
              <w:instrText xml:space="preserve"> FORMCHECKBOX </w:instrText>
            </w:r>
            <w:r w:rsidR="00A46284">
              <w:rPr>
                <w:rStyle w:val="PageNumber"/>
              </w:rPr>
            </w:r>
            <w:r w:rsidR="00A46284">
              <w:rPr>
                <w:rStyle w:val="PageNumber"/>
              </w:rPr>
              <w:fldChar w:fldCharType="separate"/>
            </w:r>
            <w:r w:rsidRPr="001450A2">
              <w:rPr>
                <w:rStyle w:val="PageNumber"/>
              </w:rPr>
              <w:fldChar w:fldCharType="end"/>
            </w:r>
            <w:bookmarkEnd w:id="2"/>
            <w:r w:rsidRPr="001450A2">
              <w:rPr>
                <w:rStyle w:val="PageNumber"/>
              </w:rPr>
              <w:t xml:space="preserve"> Regular</w:t>
            </w:r>
          </w:p>
          <w:p w14:paraId="51A60538" w14:textId="13B203A3" w:rsidR="00B62262" w:rsidRPr="001450A2" w:rsidRDefault="00B62262" w:rsidP="00B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</w:rPr>
            </w:pPr>
            <w:r w:rsidRPr="001450A2">
              <w:rPr>
                <w:rStyle w:val="PageNumbe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1450A2">
              <w:rPr>
                <w:rStyle w:val="PageNumber"/>
              </w:rPr>
              <w:instrText xml:space="preserve"> FORMCHECKBOX </w:instrText>
            </w:r>
            <w:r w:rsidR="00A46284">
              <w:rPr>
                <w:rStyle w:val="PageNumber"/>
              </w:rPr>
            </w:r>
            <w:r w:rsidR="00A46284">
              <w:rPr>
                <w:rStyle w:val="PageNumber"/>
              </w:rPr>
              <w:fldChar w:fldCharType="separate"/>
            </w:r>
            <w:r w:rsidRPr="001450A2">
              <w:rPr>
                <w:rStyle w:val="PageNumber"/>
              </w:rPr>
              <w:fldChar w:fldCharType="end"/>
            </w:r>
            <w:bookmarkEnd w:id="3"/>
            <w:r w:rsidRPr="001450A2">
              <w:rPr>
                <w:rStyle w:val="PageNumber"/>
              </w:rPr>
              <w:t xml:space="preserve"> Retroactive </w:t>
            </w:r>
          </w:p>
        </w:tc>
      </w:tr>
    </w:tbl>
    <w:p w14:paraId="6ADFF067" w14:textId="471172C1" w:rsidR="00816579" w:rsidRPr="001450A2" w:rsidRDefault="00816579" w:rsidP="004473A5">
      <w:pPr>
        <w:spacing w:line="276" w:lineRule="auto"/>
        <w:contextualSpacing w:val="0"/>
        <w:rPr>
          <w:rStyle w:val="PageNumber"/>
        </w:rPr>
      </w:pPr>
    </w:p>
    <w:p w14:paraId="036C1FC6" w14:textId="660B913F" w:rsidR="00B62262" w:rsidRPr="001450A2" w:rsidRDefault="00B62262" w:rsidP="004473A5">
      <w:pPr>
        <w:spacing w:line="276" w:lineRule="auto"/>
        <w:contextualSpacing w:val="0"/>
        <w:rPr>
          <w:rStyle w:val="PageNumber"/>
        </w:rPr>
      </w:pPr>
    </w:p>
    <w:p w14:paraId="0E7D9DEE" w14:textId="3E4EC1A5" w:rsidR="001450A2" w:rsidRPr="001450A2" w:rsidRDefault="00B62262" w:rsidP="00175BA4">
      <w:pPr>
        <w:pStyle w:val="SectionTitle"/>
      </w:pPr>
      <w:bookmarkStart w:id="4" w:name="seca"/>
      <w:bookmarkStart w:id="5" w:name="_Ref49844468"/>
      <w:bookmarkEnd w:id="4"/>
      <w:r w:rsidRPr="0047441A">
        <w:t>INFORMATION MADE AVAILABLE TO STAKEHOLDERS</w:t>
      </w:r>
      <w:bookmarkEnd w:id="5"/>
      <w:r w:rsidRPr="0047441A">
        <w:t xml:space="preserve"> </w:t>
      </w:r>
    </w:p>
    <w:p w14:paraId="3472A0CC" w14:textId="77777777" w:rsidR="00B62262" w:rsidRPr="00756398" w:rsidRDefault="00B62262" w:rsidP="001450A2">
      <w:pPr>
        <w:pStyle w:val="SectionList"/>
      </w:pPr>
      <w:r w:rsidRPr="0047441A">
        <w:t xml:space="preserve">A non–technical summary of the project </w:t>
      </w:r>
    </w:p>
    <w:p w14:paraId="2C8F6FA1" w14:textId="77777777" w:rsidR="00B62262" w:rsidRPr="001450A2" w:rsidRDefault="00B62262" w:rsidP="00B62262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15BA2BD6" w14:textId="77777777" w:rsidR="00B62262" w:rsidRPr="0047441A" w:rsidRDefault="00B62262" w:rsidP="00B62262">
      <w:pPr>
        <w:pStyle w:val="SectionList"/>
      </w:pPr>
      <w:r w:rsidRPr="0047441A">
        <w:t>Contact details to get further technical detail and project information</w:t>
      </w:r>
    </w:p>
    <w:p w14:paraId="22307B00" w14:textId="77777777" w:rsidR="00B62262" w:rsidRPr="001450A2" w:rsidRDefault="00B62262" w:rsidP="00B62262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38EB62B4" w14:textId="77777777" w:rsidR="00B62262" w:rsidRPr="00B62262" w:rsidRDefault="00B62262" w:rsidP="00B62262">
      <w:pPr>
        <w:pStyle w:val="SectionList"/>
      </w:pPr>
      <w:r w:rsidRPr="00B62262">
        <w:t xml:space="preserve">Summary of economic, social and environmental impacts of the Project </w:t>
      </w:r>
    </w:p>
    <w:p w14:paraId="3936539B" w14:textId="77777777" w:rsidR="00B62262" w:rsidRPr="001450A2" w:rsidRDefault="00B62262" w:rsidP="00B62262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74322E55" w14:textId="77777777" w:rsidR="00B62262" w:rsidRPr="0047441A" w:rsidRDefault="00B62262" w:rsidP="00B62262">
      <w:pPr>
        <w:pStyle w:val="SectionList"/>
      </w:pPr>
      <w:r w:rsidRPr="0047441A">
        <w:t xml:space="preserve">Other relevant information to help stakeholders understand the project </w:t>
      </w:r>
    </w:p>
    <w:p w14:paraId="44286897" w14:textId="77777777" w:rsidR="00B62262" w:rsidRPr="001450A2" w:rsidRDefault="00B62262" w:rsidP="00B62262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64CFFF11" w14:textId="615816D2" w:rsidR="00B62262" w:rsidRPr="001450A2" w:rsidRDefault="00B62262">
      <w:pPr>
        <w:spacing w:line="276" w:lineRule="auto"/>
        <w:contextualSpacing w:val="0"/>
        <w:rPr>
          <w:rStyle w:val="PageNumber"/>
        </w:rPr>
      </w:pPr>
      <w:r w:rsidRPr="001450A2">
        <w:rPr>
          <w:rStyle w:val="PageNumber"/>
        </w:rPr>
        <w:br w:type="page"/>
      </w:r>
    </w:p>
    <w:p w14:paraId="569A7564" w14:textId="1BC030FC" w:rsidR="00B62262" w:rsidRDefault="00B62262" w:rsidP="00B62262">
      <w:pPr>
        <w:pStyle w:val="SectionTitle"/>
      </w:pPr>
      <w:bookmarkStart w:id="6" w:name="secb"/>
      <w:bookmarkStart w:id="7" w:name="_Ref49844487"/>
      <w:bookmarkStart w:id="8" w:name="_Toc39582323"/>
      <w:bookmarkEnd w:id="6"/>
      <w:r w:rsidRPr="0047441A">
        <w:lastRenderedPageBreak/>
        <w:t>INVITATIONS MADE TO STAKEHOLDERS</w:t>
      </w:r>
      <w:bookmarkEnd w:id="7"/>
    </w:p>
    <w:p w14:paraId="37FEB1BB" w14:textId="6DCFC3E1" w:rsidR="00B62262" w:rsidRPr="00825DD0" w:rsidRDefault="00B62262" w:rsidP="00B62262">
      <w:pPr>
        <w:pStyle w:val="SectionList"/>
      </w:pPr>
      <w:r w:rsidRPr="0047441A">
        <w:t xml:space="preserve">Invitation tracking table </w:t>
      </w:r>
      <w:bookmarkEnd w:id="8"/>
    </w:p>
    <w:p w14:paraId="40F5159F" w14:textId="77777777" w:rsidR="00B62262" w:rsidRPr="0047441A" w:rsidRDefault="00B62262" w:rsidP="00530CAF">
      <w:pPr>
        <w:pStyle w:val="BlockText"/>
        <w:framePr w:w="3981" w:wrap="around" w:y="2"/>
        <w:ind w:left="284"/>
      </w:pPr>
      <w:r>
        <w:t>Please complete the table below</w:t>
      </w:r>
    </w:p>
    <w:tbl>
      <w:tblPr>
        <w:tblStyle w:val="GSTableBoldline-heightcondensed"/>
        <w:tblW w:w="5000" w:type="pct"/>
        <w:tblLayout w:type="fixed"/>
        <w:tblCellMar>
          <w:top w:w="57" w:type="dxa"/>
          <w:left w:w="57" w:type="dxa"/>
        </w:tblCellMar>
        <w:tblLook w:val="01E0" w:firstRow="1" w:lastRow="1" w:firstColumn="1" w:lastColumn="1" w:noHBand="0" w:noVBand="0"/>
      </w:tblPr>
      <w:tblGrid>
        <w:gridCol w:w="1135"/>
        <w:gridCol w:w="2267"/>
        <w:gridCol w:w="2061"/>
        <w:gridCol w:w="1058"/>
        <w:gridCol w:w="1266"/>
        <w:gridCol w:w="1845"/>
      </w:tblGrid>
      <w:tr w:rsidR="00B62262" w:rsidRPr="00B62262" w14:paraId="3D3BCBAB" w14:textId="77777777" w:rsidTr="00F02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9" w:type="pct"/>
          </w:tcPr>
          <w:p w14:paraId="154B4191" w14:textId="77777777" w:rsidR="00B62262" w:rsidRPr="00175BA4" w:rsidRDefault="00B62262" w:rsidP="00B62262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>Category Code</w:t>
            </w:r>
          </w:p>
        </w:tc>
        <w:tc>
          <w:tcPr>
            <w:tcW w:w="1177" w:type="pct"/>
          </w:tcPr>
          <w:p w14:paraId="031F1220" w14:textId="77777777" w:rsidR="00B62262" w:rsidRPr="00175BA4" w:rsidRDefault="00B62262" w:rsidP="00B62262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>Stakeholder Type/</w:t>
            </w:r>
            <w:proofErr w:type="spellStart"/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>Organisation</w:t>
            </w:r>
            <w:proofErr w:type="spellEnd"/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 xml:space="preserve"> (if relevant)</w:t>
            </w:r>
          </w:p>
        </w:tc>
        <w:tc>
          <w:tcPr>
            <w:tcW w:w="1070" w:type="pct"/>
          </w:tcPr>
          <w:p w14:paraId="5A06FCD0" w14:textId="77777777" w:rsidR="00B62262" w:rsidRPr="00175BA4" w:rsidRDefault="00B62262" w:rsidP="00B62262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>Name of invitee</w:t>
            </w:r>
          </w:p>
        </w:tc>
        <w:tc>
          <w:tcPr>
            <w:tcW w:w="549" w:type="pct"/>
          </w:tcPr>
          <w:p w14:paraId="591D9154" w14:textId="683AD8C0" w:rsidR="00B62262" w:rsidRPr="00175BA4" w:rsidDel="00585ABE" w:rsidRDefault="00B62262" w:rsidP="00B62262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>Male/</w:t>
            </w:r>
            <w:r w:rsidR="00F0212D"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br/>
            </w: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>Female</w:t>
            </w:r>
          </w:p>
        </w:tc>
        <w:tc>
          <w:tcPr>
            <w:tcW w:w="657" w:type="pct"/>
          </w:tcPr>
          <w:p w14:paraId="5E5D2538" w14:textId="77777777" w:rsidR="00B62262" w:rsidRPr="00175BA4" w:rsidRDefault="00B62262" w:rsidP="00B62262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>Method of invitation</w:t>
            </w:r>
          </w:p>
        </w:tc>
        <w:tc>
          <w:tcPr>
            <w:tcW w:w="958" w:type="pct"/>
          </w:tcPr>
          <w:p w14:paraId="3669D027" w14:textId="77777777" w:rsidR="00B62262" w:rsidRPr="00175BA4" w:rsidRDefault="00B62262" w:rsidP="00B62262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 xml:space="preserve">Date of invitation </w:t>
            </w:r>
          </w:p>
          <w:p w14:paraId="146336D8" w14:textId="77777777" w:rsidR="00B62262" w:rsidRPr="00175BA4" w:rsidRDefault="00B62262" w:rsidP="00B62262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>(&gt;30 days before Meeting)</w:t>
            </w:r>
          </w:p>
        </w:tc>
      </w:tr>
      <w:tr w:rsidR="00B62262" w:rsidRPr="00B62262" w14:paraId="02C937CF" w14:textId="77777777" w:rsidTr="00F0212D">
        <w:tc>
          <w:tcPr>
            <w:tcW w:w="589" w:type="pct"/>
          </w:tcPr>
          <w:p w14:paraId="3A0138BC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A</w:t>
            </w:r>
          </w:p>
        </w:tc>
        <w:tc>
          <w:tcPr>
            <w:tcW w:w="1177" w:type="pct"/>
          </w:tcPr>
          <w:p w14:paraId="5BEA676D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pct"/>
          </w:tcPr>
          <w:p w14:paraId="4A8EA65A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" w:type="pct"/>
          </w:tcPr>
          <w:p w14:paraId="5D9097CC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0F1C436E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4A539007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2262" w:rsidRPr="00B62262" w14:paraId="1AE6D4A3" w14:textId="77777777" w:rsidTr="00F0212D">
        <w:tc>
          <w:tcPr>
            <w:tcW w:w="589" w:type="pct"/>
          </w:tcPr>
          <w:p w14:paraId="7C6EBCD0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B</w:t>
            </w:r>
          </w:p>
        </w:tc>
        <w:tc>
          <w:tcPr>
            <w:tcW w:w="1177" w:type="pct"/>
          </w:tcPr>
          <w:p w14:paraId="3F4E75BF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pct"/>
          </w:tcPr>
          <w:p w14:paraId="4007E672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" w:type="pct"/>
          </w:tcPr>
          <w:p w14:paraId="0A2076E3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1A7DA348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60EDB933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2262" w:rsidRPr="00B62262" w14:paraId="2C66CFFA" w14:textId="77777777" w:rsidTr="00F0212D">
        <w:tc>
          <w:tcPr>
            <w:tcW w:w="589" w:type="pct"/>
          </w:tcPr>
          <w:p w14:paraId="24783567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C</w:t>
            </w:r>
          </w:p>
        </w:tc>
        <w:tc>
          <w:tcPr>
            <w:tcW w:w="1177" w:type="pct"/>
          </w:tcPr>
          <w:p w14:paraId="32A56F22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pct"/>
          </w:tcPr>
          <w:p w14:paraId="0FA54678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" w:type="pct"/>
          </w:tcPr>
          <w:p w14:paraId="528D1846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09E9157E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4DEA3101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2262" w:rsidRPr="00B62262" w14:paraId="0C37BB91" w14:textId="77777777" w:rsidTr="00F0212D">
        <w:tc>
          <w:tcPr>
            <w:tcW w:w="589" w:type="pct"/>
          </w:tcPr>
          <w:p w14:paraId="7F4570C6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D</w:t>
            </w:r>
          </w:p>
        </w:tc>
        <w:tc>
          <w:tcPr>
            <w:tcW w:w="1177" w:type="pct"/>
          </w:tcPr>
          <w:p w14:paraId="26045CA9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pct"/>
          </w:tcPr>
          <w:p w14:paraId="10637545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" w:type="pct"/>
          </w:tcPr>
          <w:p w14:paraId="5296A28B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77E69D76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6533B871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2262" w:rsidRPr="00B62262" w14:paraId="4B399EC6" w14:textId="77777777" w:rsidTr="00F0212D">
        <w:tc>
          <w:tcPr>
            <w:tcW w:w="589" w:type="pct"/>
          </w:tcPr>
          <w:p w14:paraId="51236E76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E</w:t>
            </w:r>
          </w:p>
        </w:tc>
        <w:tc>
          <w:tcPr>
            <w:tcW w:w="1177" w:type="pct"/>
          </w:tcPr>
          <w:p w14:paraId="575174F7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pct"/>
          </w:tcPr>
          <w:p w14:paraId="6B01083C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" w:type="pct"/>
          </w:tcPr>
          <w:p w14:paraId="21A5E434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743062D9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7F4D155D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2262" w:rsidRPr="00B62262" w14:paraId="250EB1D6" w14:textId="77777777" w:rsidTr="00F0212D">
        <w:trPr>
          <w:trHeight w:val="634"/>
        </w:trPr>
        <w:tc>
          <w:tcPr>
            <w:tcW w:w="589" w:type="pct"/>
            <w:tcBorders>
              <w:bottom w:val="single" w:sz="4" w:space="0" w:color="A6A6A6" w:themeColor="background1" w:themeShade="A6"/>
            </w:tcBorders>
          </w:tcPr>
          <w:p w14:paraId="7C8CF3DC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F</w:t>
            </w:r>
          </w:p>
        </w:tc>
        <w:tc>
          <w:tcPr>
            <w:tcW w:w="1177" w:type="pct"/>
            <w:tcBorders>
              <w:bottom w:val="single" w:sz="4" w:space="0" w:color="A6A6A6" w:themeColor="background1" w:themeShade="A6"/>
            </w:tcBorders>
          </w:tcPr>
          <w:p w14:paraId="46742845" w14:textId="77777777" w:rsidR="00B62262" w:rsidRPr="00B62262" w:rsidRDefault="00B62262" w:rsidP="009E3228">
            <w:pPr>
              <w:pStyle w:val="NormalWeb"/>
              <w:rPr>
                <w:sz w:val="20"/>
                <w:szCs w:val="20"/>
              </w:rPr>
            </w:pPr>
            <w:r w:rsidRPr="00B62262">
              <w:rPr>
                <w:sz w:val="20"/>
                <w:szCs w:val="20"/>
              </w:rPr>
              <w:t>Gold Standard representative</w:t>
            </w:r>
          </w:p>
        </w:tc>
        <w:tc>
          <w:tcPr>
            <w:tcW w:w="1070" w:type="pct"/>
            <w:tcBorders>
              <w:bottom w:val="single" w:sz="4" w:space="0" w:color="A6A6A6" w:themeColor="background1" w:themeShade="A6"/>
            </w:tcBorders>
          </w:tcPr>
          <w:p w14:paraId="7139C7E3" w14:textId="77777777" w:rsidR="00B62262" w:rsidRPr="001450A2" w:rsidRDefault="00A46284" w:rsidP="009E3228">
            <w:pPr>
              <w:rPr>
                <w:rStyle w:val="PageNumber"/>
              </w:rPr>
            </w:pPr>
            <w:hyperlink r:id="rId13" w:history="1">
              <w:r w:rsidR="00B62262" w:rsidRPr="001450A2">
                <w:rPr>
                  <w:rStyle w:val="PageNumber"/>
                </w:rPr>
                <w:t>help@goldstandard.org</w:t>
              </w:r>
            </w:hyperlink>
            <w:r w:rsidR="00B62262" w:rsidRPr="001450A2">
              <w:rPr>
                <w:rStyle w:val="PageNumber"/>
              </w:rPr>
              <w:t xml:space="preserve"> </w:t>
            </w:r>
          </w:p>
        </w:tc>
        <w:tc>
          <w:tcPr>
            <w:tcW w:w="549" w:type="pct"/>
            <w:tcBorders>
              <w:bottom w:val="single" w:sz="4" w:space="0" w:color="A6A6A6" w:themeColor="background1" w:themeShade="A6"/>
            </w:tcBorders>
          </w:tcPr>
          <w:p w14:paraId="50B65416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N/A</w:t>
            </w:r>
          </w:p>
        </w:tc>
        <w:tc>
          <w:tcPr>
            <w:tcW w:w="657" w:type="pct"/>
            <w:tcBorders>
              <w:bottom w:val="single" w:sz="4" w:space="0" w:color="A6A6A6" w:themeColor="background1" w:themeShade="A6"/>
            </w:tcBorders>
          </w:tcPr>
          <w:p w14:paraId="7DC4BD4F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Email</w:t>
            </w:r>
          </w:p>
        </w:tc>
        <w:tc>
          <w:tcPr>
            <w:tcW w:w="958" w:type="pct"/>
            <w:tcBorders>
              <w:bottom w:val="single" w:sz="4" w:space="0" w:color="A6A6A6" w:themeColor="background1" w:themeShade="A6"/>
            </w:tcBorders>
          </w:tcPr>
          <w:p w14:paraId="7F9F806C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2262" w:rsidRPr="00B62262" w14:paraId="71527F49" w14:textId="77777777" w:rsidTr="00F0212D">
        <w:tc>
          <w:tcPr>
            <w:tcW w:w="58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9294C" w14:textId="77777777" w:rsidR="00B62262" w:rsidRPr="001450A2" w:rsidRDefault="00B62262" w:rsidP="009E3228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G</w:t>
            </w:r>
          </w:p>
        </w:tc>
        <w:tc>
          <w:tcPr>
            <w:tcW w:w="117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2182F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6992B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ED525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3D411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B7208" w14:textId="77777777" w:rsidR="00B62262" w:rsidRPr="00B62262" w:rsidRDefault="00B62262" w:rsidP="009E32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4EA0052" w14:textId="77777777" w:rsidR="00B62262" w:rsidRPr="001450A2" w:rsidRDefault="00B62262" w:rsidP="009E3228">
      <w:pPr>
        <w:rPr>
          <w:rStyle w:val="PageNumber"/>
        </w:rPr>
      </w:pPr>
    </w:p>
    <w:p w14:paraId="201AF360" w14:textId="77777777" w:rsidR="00B62262" w:rsidRPr="0047441A" w:rsidRDefault="00B62262" w:rsidP="009E3228">
      <w:pPr>
        <w:pStyle w:val="SectionList2nd"/>
      </w:pPr>
      <w:r w:rsidRPr="0047441A">
        <w:t>Appropriateness of methods</w:t>
      </w:r>
    </w:p>
    <w:p w14:paraId="44F77C72" w14:textId="77777777" w:rsidR="00B62262" w:rsidRPr="001450A2" w:rsidRDefault="00B62262" w:rsidP="009E3228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656E01B2" w14:textId="77777777" w:rsidR="00B62262" w:rsidRPr="0047441A" w:rsidRDefault="00B62262" w:rsidP="009E3228">
      <w:pPr>
        <w:pStyle w:val="SectionList2nd"/>
      </w:pPr>
      <w:r w:rsidRPr="0047441A">
        <w:t>Gender Sensitivity</w:t>
      </w:r>
    </w:p>
    <w:p w14:paraId="4843F32A" w14:textId="77777777" w:rsidR="00B62262" w:rsidRPr="001450A2" w:rsidRDefault="00B62262" w:rsidP="009E3228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71D46281" w14:textId="77777777" w:rsidR="00B62262" w:rsidRPr="0047441A" w:rsidRDefault="00B62262" w:rsidP="009E3228">
      <w:pPr>
        <w:pStyle w:val="SectionList2nd"/>
      </w:pPr>
      <w:r w:rsidRPr="0047441A">
        <w:t>Evidence proving invites took place as stated</w:t>
      </w:r>
    </w:p>
    <w:p w14:paraId="7BD3DD4E" w14:textId="77777777" w:rsidR="00B62262" w:rsidRPr="001450A2" w:rsidRDefault="00B62262" w:rsidP="009E3228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09DDEFA7" w14:textId="77777777" w:rsidR="00B62262" w:rsidRDefault="00B62262" w:rsidP="009E3228">
      <w:pPr>
        <w:pStyle w:val="SectionList2nd"/>
      </w:pPr>
      <w:r w:rsidRPr="0047441A">
        <w:t xml:space="preserve">Sample content of invites (for each Method above) </w:t>
      </w:r>
    </w:p>
    <w:p w14:paraId="223F85F4" w14:textId="77777777" w:rsidR="00B62262" w:rsidRPr="001450A2" w:rsidRDefault="00B62262" w:rsidP="009E3228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7A02A286" w14:textId="77777777" w:rsidR="00B62262" w:rsidRPr="0047441A" w:rsidRDefault="00B62262" w:rsidP="009E3228">
      <w:pPr>
        <w:pStyle w:val="SectionList2nd"/>
      </w:pPr>
      <w:r w:rsidRPr="0047441A">
        <w:t xml:space="preserve">Description of other Means and methods to provide feedback for those who are not able to join the consultation meeting </w:t>
      </w:r>
    </w:p>
    <w:p w14:paraId="5221FA6C" w14:textId="77777777" w:rsidR="00B62262" w:rsidRPr="001450A2" w:rsidRDefault="00B62262" w:rsidP="009E3228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0B705CB8" w14:textId="5A9BC423" w:rsidR="009E3228" w:rsidRPr="001450A2" w:rsidRDefault="009E3228">
      <w:pPr>
        <w:spacing w:line="276" w:lineRule="auto"/>
        <w:contextualSpacing w:val="0"/>
        <w:rPr>
          <w:rStyle w:val="PageNumber"/>
        </w:rPr>
      </w:pPr>
      <w:r w:rsidRPr="001450A2">
        <w:rPr>
          <w:rStyle w:val="PageNumber"/>
        </w:rPr>
        <w:br w:type="page"/>
      </w:r>
    </w:p>
    <w:p w14:paraId="5D29D2E6" w14:textId="5B7A43DB" w:rsidR="009E3228" w:rsidRDefault="009E3228" w:rsidP="009E3228">
      <w:pPr>
        <w:pStyle w:val="SectionTitle"/>
      </w:pPr>
      <w:bookmarkStart w:id="9" w:name="secc"/>
      <w:bookmarkEnd w:id="9"/>
      <w:r w:rsidRPr="0047441A">
        <w:lastRenderedPageBreak/>
        <w:t>REPORT OF THE CONSULTATION PROCESS</w:t>
      </w:r>
    </w:p>
    <w:p w14:paraId="7C8A21A4" w14:textId="4B7A673D" w:rsidR="00EB7F9A" w:rsidRPr="00EB7F9A" w:rsidRDefault="00EB7F9A" w:rsidP="00EB7F9A">
      <w:pPr>
        <w:pStyle w:val="SectionList"/>
      </w:pPr>
      <w:r w:rsidRPr="00BA4F21">
        <w:t>Date of Meeting</w:t>
      </w:r>
    </w:p>
    <w:p w14:paraId="288CAB35" w14:textId="77777777" w:rsidR="009E3228" w:rsidRPr="00152CCA" w:rsidRDefault="009E3228" w:rsidP="009E3228">
      <w:pPr>
        <w:pStyle w:val="SectionList2nd"/>
      </w:pPr>
      <w:r w:rsidRPr="0047441A">
        <w:t>List of participants</w:t>
      </w:r>
    </w:p>
    <w:p w14:paraId="3790D676" w14:textId="77777777" w:rsidR="009E3228" w:rsidRPr="0047441A" w:rsidRDefault="009E3228" w:rsidP="009E3228">
      <w:pPr>
        <w:pStyle w:val="BlockText"/>
        <w:framePr w:wrap="around"/>
      </w:pPr>
      <w:r>
        <w:t>Please complete the table below</w:t>
      </w:r>
    </w:p>
    <w:p w14:paraId="45D067C4" w14:textId="6BC94FD7" w:rsidR="009E3228" w:rsidRPr="001450A2" w:rsidRDefault="009E3228" w:rsidP="009E3228">
      <w:pPr>
        <w:tabs>
          <w:tab w:val="left" w:pos="540"/>
          <w:tab w:val="left" w:pos="990"/>
          <w:tab w:val="left" w:pos="2970"/>
        </w:tabs>
        <w:jc w:val="both"/>
        <w:rPr>
          <w:rStyle w:val="PageNumber"/>
        </w:rPr>
      </w:pPr>
    </w:p>
    <w:p w14:paraId="2508E4DE" w14:textId="6140D291" w:rsidR="0071103A" w:rsidRPr="001450A2" w:rsidRDefault="0071103A" w:rsidP="009E3228">
      <w:pPr>
        <w:tabs>
          <w:tab w:val="left" w:pos="540"/>
          <w:tab w:val="left" w:pos="990"/>
          <w:tab w:val="left" w:pos="2970"/>
        </w:tabs>
        <w:jc w:val="both"/>
        <w:rPr>
          <w:rStyle w:val="PageNumbe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0"/>
        <w:gridCol w:w="1422"/>
        <w:gridCol w:w="3390"/>
      </w:tblGrid>
      <w:tr w:rsidR="0071103A" w14:paraId="7662CACC" w14:textId="77777777" w:rsidTr="0071103A">
        <w:tc>
          <w:tcPr>
            <w:tcW w:w="1980" w:type="dxa"/>
            <w:shd w:val="clear" w:color="auto" w:fill="E2F8FA"/>
          </w:tcPr>
          <w:p w14:paraId="13265870" w14:textId="4D5CA3F1" w:rsidR="0071103A" w:rsidRPr="001450A2" w:rsidRDefault="0071103A" w:rsidP="0071103A">
            <w:pPr>
              <w:tabs>
                <w:tab w:val="left" w:pos="540"/>
                <w:tab w:val="left" w:pos="990"/>
                <w:tab w:val="left" w:pos="2977"/>
              </w:tabs>
              <w:jc w:val="both"/>
              <w:rPr>
                <w:rStyle w:val="PageNumber"/>
              </w:rPr>
            </w:pPr>
            <w:r w:rsidRPr="001450A2">
              <w:rPr>
                <w:rStyle w:val="PageNumber"/>
              </w:rPr>
              <w:t>Date and Time</w:t>
            </w:r>
          </w:p>
        </w:tc>
        <w:tc>
          <w:tcPr>
            <w:tcW w:w="2830" w:type="dxa"/>
            <w:shd w:val="clear" w:color="auto" w:fill="E2F8FA"/>
          </w:tcPr>
          <w:p w14:paraId="411B83D3" w14:textId="77777777" w:rsidR="0071103A" w:rsidRPr="0071103A" w:rsidRDefault="0071103A" w:rsidP="009E3228">
            <w:pPr>
              <w:tabs>
                <w:tab w:val="left" w:pos="540"/>
                <w:tab w:val="left" w:pos="990"/>
                <w:tab w:val="left" w:pos="2970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22" w:type="dxa"/>
            <w:shd w:val="clear" w:color="auto" w:fill="E2F8FA"/>
          </w:tcPr>
          <w:p w14:paraId="579D05E6" w14:textId="047BAF69" w:rsidR="0071103A" w:rsidRPr="001450A2" w:rsidRDefault="0071103A" w:rsidP="009E3228">
            <w:pPr>
              <w:tabs>
                <w:tab w:val="left" w:pos="540"/>
                <w:tab w:val="left" w:pos="990"/>
                <w:tab w:val="left" w:pos="2970"/>
              </w:tabs>
              <w:jc w:val="both"/>
              <w:rPr>
                <w:rStyle w:val="PageNumber"/>
              </w:rPr>
            </w:pPr>
            <w:r w:rsidRPr="001450A2">
              <w:rPr>
                <w:rStyle w:val="PageNumber"/>
              </w:rPr>
              <w:t>Location</w:t>
            </w:r>
          </w:p>
        </w:tc>
        <w:tc>
          <w:tcPr>
            <w:tcW w:w="3390" w:type="dxa"/>
            <w:shd w:val="clear" w:color="auto" w:fill="E2F8FA"/>
          </w:tcPr>
          <w:p w14:paraId="3DF83700" w14:textId="77777777" w:rsidR="0071103A" w:rsidRPr="0071103A" w:rsidRDefault="0071103A" w:rsidP="009E3228">
            <w:pPr>
              <w:tabs>
                <w:tab w:val="left" w:pos="540"/>
                <w:tab w:val="left" w:pos="990"/>
                <w:tab w:val="left" w:pos="2970"/>
              </w:tabs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tbl>
      <w:tblPr>
        <w:tblStyle w:val="GSTableBoldline-heightcondensed"/>
        <w:tblpPr w:leftFromText="180" w:rightFromText="180" w:vertAnchor="text" w:horzAnchor="margin" w:tblpY="106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6"/>
        <w:gridCol w:w="2981"/>
        <w:gridCol w:w="858"/>
        <w:gridCol w:w="1611"/>
        <w:gridCol w:w="1987"/>
        <w:gridCol w:w="1139"/>
      </w:tblGrid>
      <w:tr w:rsidR="00175BA4" w:rsidRPr="0047441A" w14:paraId="1E44F7FD" w14:textId="77777777" w:rsidTr="00175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" w:type="pct"/>
            <w:shd w:val="clear" w:color="auto" w:fill="00BABE"/>
          </w:tcPr>
          <w:p w14:paraId="0124A1B6" w14:textId="77777777" w:rsidR="0071103A" w:rsidRPr="00175BA4" w:rsidRDefault="0071103A" w:rsidP="0071103A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 xml:space="preserve">Category </w:t>
            </w: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br/>
              <w:t>Code</w:t>
            </w:r>
          </w:p>
        </w:tc>
        <w:tc>
          <w:tcPr>
            <w:tcW w:w="1580" w:type="pct"/>
            <w:shd w:val="clear" w:color="auto" w:fill="00BABE"/>
          </w:tcPr>
          <w:p w14:paraId="755C65A8" w14:textId="77777777" w:rsidR="0071103A" w:rsidRPr="00175BA4" w:rsidRDefault="0071103A" w:rsidP="0071103A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 xml:space="preserve">Name of participant, job / </w:t>
            </w: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br/>
              <w:t>position in the community</w:t>
            </w:r>
          </w:p>
        </w:tc>
        <w:tc>
          <w:tcPr>
            <w:tcW w:w="478" w:type="pct"/>
            <w:shd w:val="clear" w:color="auto" w:fill="00BABE"/>
          </w:tcPr>
          <w:p w14:paraId="74B4D41E" w14:textId="77777777" w:rsidR="0071103A" w:rsidRPr="00175BA4" w:rsidRDefault="0071103A" w:rsidP="0071103A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 xml:space="preserve">Male / </w:t>
            </w: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br/>
              <w:t>Female</w:t>
            </w:r>
          </w:p>
        </w:tc>
        <w:tc>
          <w:tcPr>
            <w:tcW w:w="672" w:type="pct"/>
            <w:shd w:val="clear" w:color="auto" w:fill="00BABE"/>
          </w:tcPr>
          <w:p w14:paraId="583A7277" w14:textId="77777777" w:rsidR="0071103A" w:rsidRPr="00175BA4" w:rsidRDefault="0071103A" w:rsidP="0071103A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 xml:space="preserve">Contact details </w:t>
            </w:r>
          </w:p>
        </w:tc>
        <w:tc>
          <w:tcPr>
            <w:tcW w:w="1064" w:type="pct"/>
            <w:shd w:val="clear" w:color="auto" w:fill="00BABE"/>
          </w:tcPr>
          <w:p w14:paraId="55462AE7" w14:textId="77777777" w:rsidR="0071103A" w:rsidRPr="00175BA4" w:rsidRDefault="0071103A" w:rsidP="0071103A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>Organisation</w:t>
            </w:r>
            <w:proofErr w:type="spellEnd"/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br/>
              <w:t>(if relevant)</w:t>
            </w:r>
          </w:p>
        </w:tc>
        <w:tc>
          <w:tcPr>
            <w:tcW w:w="624" w:type="pct"/>
            <w:shd w:val="clear" w:color="auto" w:fill="00BABE"/>
          </w:tcPr>
          <w:p w14:paraId="7FE8BA6E" w14:textId="77777777" w:rsidR="0071103A" w:rsidRPr="00175BA4" w:rsidRDefault="0071103A" w:rsidP="0071103A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>Signature</w:t>
            </w:r>
            <w:r w:rsidRPr="00175BA4" w:rsidDel="006E4E8F">
              <w:rPr>
                <w:rStyle w:val="PageNumber"/>
                <w:b w:val="0"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1103A" w:rsidRPr="0047441A" w14:paraId="283A6BF9" w14:textId="77777777" w:rsidTr="00175BA4">
        <w:tc>
          <w:tcPr>
            <w:tcW w:w="581" w:type="pct"/>
          </w:tcPr>
          <w:p w14:paraId="56EA5949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580" w:type="pct"/>
          </w:tcPr>
          <w:p w14:paraId="77701E15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478" w:type="pct"/>
          </w:tcPr>
          <w:p w14:paraId="233F004B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672" w:type="pct"/>
          </w:tcPr>
          <w:p w14:paraId="42FB100B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34A344D2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624" w:type="pct"/>
          </w:tcPr>
          <w:p w14:paraId="7694096C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</w:tr>
      <w:tr w:rsidR="0071103A" w:rsidRPr="0047441A" w14:paraId="3034C6CC" w14:textId="77777777" w:rsidTr="00175BA4">
        <w:trPr>
          <w:trHeight w:val="101"/>
        </w:trPr>
        <w:tc>
          <w:tcPr>
            <w:tcW w:w="581" w:type="pct"/>
            <w:tcBorders>
              <w:bottom w:val="single" w:sz="4" w:space="0" w:color="A6A6A6" w:themeColor="background1" w:themeShade="A6"/>
            </w:tcBorders>
          </w:tcPr>
          <w:p w14:paraId="644CED1F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580" w:type="pct"/>
            <w:tcBorders>
              <w:bottom w:val="single" w:sz="4" w:space="0" w:color="A6A6A6" w:themeColor="background1" w:themeShade="A6"/>
            </w:tcBorders>
          </w:tcPr>
          <w:p w14:paraId="7631AAE8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6A6A6" w:themeColor="background1" w:themeShade="A6"/>
            </w:tcBorders>
          </w:tcPr>
          <w:p w14:paraId="6A766EA7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A6A6A6" w:themeColor="background1" w:themeShade="A6"/>
            </w:tcBorders>
          </w:tcPr>
          <w:p w14:paraId="5C7FFDEB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064" w:type="pct"/>
            <w:tcBorders>
              <w:bottom w:val="single" w:sz="4" w:space="0" w:color="A6A6A6" w:themeColor="background1" w:themeShade="A6"/>
            </w:tcBorders>
          </w:tcPr>
          <w:p w14:paraId="353D06E0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single" w:sz="4" w:space="0" w:color="A6A6A6" w:themeColor="background1" w:themeShade="A6"/>
            </w:tcBorders>
          </w:tcPr>
          <w:p w14:paraId="013D8570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</w:tr>
      <w:tr w:rsidR="0071103A" w:rsidRPr="0047441A" w14:paraId="6FC0DFB5" w14:textId="77777777" w:rsidTr="00175BA4">
        <w:tc>
          <w:tcPr>
            <w:tcW w:w="58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B40EC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58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687A5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EA860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E1FD9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8B1C8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9305B" w14:textId="77777777" w:rsidR="0071103A" w:rsidRPr="0071103A" w:rsidRDefault="0071103A" w:rsidP="0071103A">
            <w:pPr>
              <w:spacing w:line="276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</w:tr>
    </w:tbl>
    <w:p w14:paraId="0EDAEE2E" w14:textId="77777777" w:rsidR="0071103A" w:rsidRPr="001450A2" w:rsidRDefault="0071103A" w:rsidP="009E3228">
      <w:pPr>
        <w:tabs>
          <w:tab w:val="left" w:pos="540"/>
          <w:tab w:val="left" w:pos="990"/>
          <w:tab w:val="left" w:pos="2970"/>
        </w:tabs>
        <w:jc w:val="both"/>
        <w:rPr>
          <w:rStyle w:val="PageNumber"/>
        </w:rPr>
      </w:pPr>
    </w:p>
    <w:p w14:paraId="5A59E594" w14:textId="77777777" w:rsidR="009E3228" w:rsidRPr="0047441A" w:rsidRDefault="009E3228" w:rsidP="0071103A">
      <w:pPr>
        <w:pStyle w:val="SectionList2nd"/>
      </w:pPr>
      <w:r w:rsidRPr="0047441A">
        <w:t>Pictures from physical meeting(s) (best practice)</w:t>
      </w:r>
    </w:p>
    <w:p w14:paraId="45C943FE" w14:textId="77777777" w:rsidR="009E3228" w:rsidRPr="001450A2" w:rsidRDefault="009E3228" w:rsidP="00EB04DE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55425052" w14:textId="77777777" w:rsidR="009E3228" w:rsidRPr="0047441A" w:rsidRDefault="009E3228" w:rsidP="0071103A">
      <w:pPr>
        <w:pStyle w:val="SectionList"/>
        <w:rPr>
          <w:bCs/>
          <w:lang w:val="en-US" w:eastAsia="de-DE"/>
        </w:rPr>
      </w:pPr>
      <w:r w:rsidRPr="0047441A">
        <w:t xml:space="preserve"> Minutes of physical meeting(s)</w:t>
      </w:r>
    </w:p>
    <w:p w14:paraId="6C104CF4" w14:textId="77777777" w:rsidR="009E3228" w:rsidRPr="001450A2" w:rsidDel="00C5315A" w:rsidRDefault="009E3228" w:rsidP="00EB04DE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48650D73" w14:textId="77777777" w:rsidR="009E3228" w:rsidRPr="0047441A" w:rsidRDefault="009E3228" w:rsidP="0071103A">
      <w:pPr>
        <w:pStyle w:val="SectionList2nd"/>
      </w:pPr>
      <w:r w:rsidRPr="0047441A">
        <w:t xml:space="preserve"> Minutes of other consultations</w:t>
      </w:r>
    </w:p>
    <w:p w14:paraId="67C1C253" w14:textId="77777777" w:rsidR="009E3228" w:rsidRPr="001450A2" w:rsidRDefault="009E3228" w:rsidP="00EB04DE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0F48EA48" w14:textId="77777777" w:rsidR="009E3228" w:rsidRPr="0047441A" w:rsidRDefault="009E3228" w:rsidP="0071103A">
      <w:pPr>
        <w:pStyle w:val="SectionList"/>
      </w:pPr>
      <w:r w:rsidRPr="0047441A">
        <w:t>Assessment of comments from all consultations above</w:t>
      </w:r>
    </w:p>
    <w:p w14:paraId="7B5096DB" w14:textId="77777777" w:rsidR="009E3228" w:rsidRPr="004F23F2" w:rsidRDefault="009E3228" w:rsidP="00EB04DE">
      <w:pPr>
        <w:pStyle w:val="BlockText"/>
        <w:framePr w:wrap="around"/>
        <w:ind w:left="284"/>
        <w:rPr>
          <w:rFonts w:eastAsia="MS Mincho"/>
          <w:lang w:eastAsia="ja-JP"/>
        </w:rPr>
      </w:pPr>
      <w:r w:rsidRPr="004F23F2">
        <w:rPr>
          <w:rFonts w:eastAsia="MS Mincho"/>
          <w:lang w:eastAsia="ja-JP"/>
        </w:rPr>
        <w:t>Please complete the table below</w:t>
      </w:r>
    </w:p>
    <w:tbl>
      <w:tblPr>
        <w:tblStyle w:val="GSTableBoldline-heightcondensed"/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2126"/>
        <w:gridCol w:w="3591"/>
        <w:gridCol w:w="1937"/>
      </w:tblGrid>
      <w:tr w:rsidR="009E3228" w:rsidRPr="0071103A" w14:paraId="328E1B0E" w14:textId="77777777" w:rsidTr="00711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14:paraId="5DB8536E" w14:textId="77777777" w:rsidR="009E3228" w:rsidRPr="00175BA4" w:rsidRDefault="009E3228" w:rsidP="0071103A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</w:rPr>
              <w:t>Gender of Stakeholder</w:t>
            </w:r>
          </w:p>
        </w:tc>
        <w:tc>
          <w:tcPr>
            <w:tcW w:w="2126" w:type="dxa"/>
          </w:tcPr>
          <w:p w14:paraId="0365972E" w14:textId="55531BFD" w:rsidR="009E3228" w:rsidRPr="00175BA4" w:rsidRDefault="009E3228" w:rsidP="0071103A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</w:rPr>
              <w:t xml:space="preserve">Stakeholder </w:t>
            </w:r>
            <w:r w:rsidR="0071103A" w:rsidRPr="00175BA4">
              <w:rPr>
                <w:rStyle w:val="PageNumber"/>
                <w:b w:val="0"/>
                <w:bCs/>
                <w:color w:val="FFFFFF" w:themeColor="background1"/>
              </w:rPr>
              <w:br/>
            </w:r>
            <w:r w:rsidRPr="00175BA4">
              <w:rPr>
                <w:rStyle w:val="PageNumber"/>
                <w:b w:val="0"/>
                <w:bCs/>
                <w:color w:val="FFFFFF" w:themeColor="background1"/>
              </w:rPr>
              <w:t>comment</w:t>
            </w:r>
          </w:p>
        </w:tc>
        <w:tc>
          <w:tcPr>
            <w:tcW w:w="3591" w:type="dxa"/>
          </w:tcPr>
          <w:p w14:paraId="6B65689F" w14:textId="77777777" w:rsidR="009E3228" w:rsidRPr="00175BA4" w:rsidRDefault="009E3228" w:rsidP="0071103A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</w:rPr>
              <w:t>Was comment taken into account (Yes/ No)?</w:t>
            </w:r>
          </w:p>
        </w:tc>
        <w:tc>
          <w:tcPr>
            <w:tcW w:w="1937" w:type="dxa"/>
          </w:tcPr>
          <w:p w14:paraId="2C6B7C59" w14:textId="77777777" w:rsidR="009E3228" w:rsidRPr="00175BA4" w:rsidRDefault="009E3228" w:rsidP="0071103A">
            <w:pPr>
              <w:spacing w:line="276" w:lineRule="auto"/>
              <w:rPr>
                <w:rStyle w:val="PageNumber"/>
                <w:b w:val="0"/>
                <w:bCs/>
                <w:color w:val="FFFFFF" w:themeColor="background1"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</w:rPr>
              <w:t xml:space="preserve">Explanation (Why? How?) </w:t>
            </w:r>
          </w:p>
        </w:tc>
      </w:tr>
      <w:tr w:rsidR="009E3228" w:rsidRPr="0071103A" w14:paraId="30927518" w14:textId="77777777" w:rsidTr="0071103A">
        <w:tc>
          <w:tcPr>
            <w:tcW w:w="1985" w:type="dxa"/>
          </w:tcPr>
          <w:p w14:paraId="10B0AED2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2F73BF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14:paraId="68784ED6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6A754985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3228" w:rsidRPr="0071103A" w14:paraId="781FC3E5" w14:textId="77777777" w:rsidTr="0071103A">
        <w:tc>
          <w:tcPr>
            <w:tcW w:w="1985" w:type="dxa"/>
          </w:tcPr>
          <w:p w14:paraId="7DA2E445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1C2100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14:paraId="6B2AF99A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6AB68BD8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3228" w:rsidRPr="0071103A" w14:paraId="7C039FB7" w14:textId="77777777" w:rsidTr="0071103A">
        <w:tc>
          <w:tcPr>
            <w:tcW w:w="1985" w:type="dxa"/>
          </w:tcPr>
          <w:p w14:paraId="75AB0DA4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374AAF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14:paraId="6A38EA06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14:paraId="2476C8D7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3228" w:rsidRPr="0071103A" w14:paraId="420958CA" w14:textId="77777777" w:rsidTr="0071103A"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14:paraId="321337DA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</w:tcPr>
          <w:p w14:paraId="26527027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1" w:type="dxa"/>
            <w:tcBorders>
              <w:bottom w:val="single" w:sz="4" w:space="0" w:color="A6A6A6" w:themeColor="background1" w:themeShade="A6"/>
            </w:tcBorders>
          </w:tcPr>
          <w:p w14:paraId="43A5465C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6A6A6" w:themeColor="background1" w:themeShade="A6"/>
            </w:tcBorders>
          </w:tcPr>
          <w:p w14:paraId="3689081F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3228" w:rsidRPr="0071103A" w14:paraId="6DB468B9" w14:textId="77777777" w:rsidTr="0071103A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01AD1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1B12C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6B888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20130" w14:textId="77777777" w:rsidR="009E3228" w:rsidRPr="0071103A" w:rsidRDefault="009E3228" w:rsidP="0071103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D227CB0" w14:textId="31D771EB" w:rsidR="009E3228" w:rsidRPr="001450A2" w:rsidRDefault="009E3228" w:rsidP="009E3228">
      <w:pPr>
        <w:rPr>
          <w:rStyle w:val="PageNumber"/>
        </w:rPr>
      </w:pPr>
    </w:p>
    <w:p w14:paraId="313A0749" w14:textId="1A3636DE" w:rsidR="00EB7F9A" w:rsidRPr="001450A2" w:rsidRDefault="00EB7F9A" w:rsidP="009E3228">
      <w:pPr>
        <w:rPr>
          <w:rStyle w:val="PageNumber"/>
        </w:rPr>
      </w:pPr>
    </w:p>
    <w:p w14:paraId="2CE390BB" w14:textId="77777777" w:rsidR="00EB7F9A" w:rsidRPr="001450A2" w:rsidRDefault="00EB7F9A" w:rsidP="009E3228">
      <w:pPr>
        <w:rPr>
          <w:rStyle w:val="PageNumber"/>
        </w:rPr>
      </w:pPr>
    </w:p>
    <w:p w14:paraId="46799E34" w14:textId="1E7A2200" w:rsidR="009E3228" w:rsidRPr="00EB04DE" w:rsidRDefault="009E3228" w:rsidP="00EB04DE">
      <w:pPr>
        <w:pStyle w:val="SectionList2nd"/>
      </w:pPr>
      <w:r w:rsidRPr="0047441A">
        <w:t>Evaluation forms (best practice)</w:t>
      </w:r>
    </w:p>
    <w:p w14:paraId="42B70E07" w14:textId="77777777" w:rsidR="009E3228" w:rsidRPr="004F23F2" w:rsidRDefault="009E3228" w:rsidP="00EB04DE">
      <w:pPr>
        <w:pStyle w:val="BlockText"/>
        <w:framePr w:wrap="around"/>
      </w:pPr>
      <w:r w:rsidRPr="004F23F2">
        <w:lastRenderedPageBreak/>
        <w:t>You may use the table</w:t>
      </w:r>
      <w:r>
        <w:t xml:space="preserve"> format</w:t>
      </w:r>
      <w:r w:rsidRPr="004F23F2">
        <w:t xml:space="preserve"> below to collect feedback on your consultation</w:t>
      </w:r>
    </w:p>
    <w:p w14:paraId="1DEBA0E0" w14:textId="318601B9" w:rsidR="009E3228" w:rsidRPr="001450A2" w:rsidRDefault="009E3228" w:rsidP="009E3228">
      <w:pPr>
        <w:rPr>
          <w:rStyle w:val="PageNumber"/>
        </w:rPr>
      </w:pPr>
    </w:p>
    <w:tbl>
      <w:tblPr>
        <w:tblStyle w:val="GridTable5Dark-Accent1"/>
        <w:tblpPr w:leftFromText="180" w:rightFromText="180" w:vertAnchor="text" w:horzAnchor="margin" w:tblpX="-217" w:tblpY="256"/>
        <w:tblW w:w="5035" w:type="pct"/>
        <w:tblLook w:val="0680" w:firstRow="0" w:lastRow="0" w:firstColumn="1" w:lastColumn="0" w:noHBand="1" w:noVBand="1"/>
      </w:tblPr>
      <w:tblGrid>
        <w:gridCol w:w="4742"/>
        <w:gridCol w:w="4947"/>
      </w:tblGrid>
      <w:tr w:rsidR="00530CAF" w:rsidRPr="0047441A" w14:paraId="19C67ECB" w14:textId="77777777" w:rsidTr="00530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</w:tcPr>
          <w:p w14:paraId="52943584" w14:textId="77777777" w:rsidR="00EB04DE" w:rsidRPr="00175BA4" w:rsidRDefault="00EB04DE" w:rsidP="00175BA4">
            <w:pPr>
              <w:rPr>
                <w:rStyle w:val="PageNumber"/>
                <w:color w:val="FFFFFF" w:themeColor="background1"/>
              </w:rPr>
            </w:pPr>
            <w:r w:rsidRPr="00175BA4">
              <w:rPr>
                <w:color w:val="FFFFFF" w:themeColor="background1"/>
              </w:rPr>
              <w:t>Nam</w:t>
            </w:r>
            <w:r w:rsidRPr="00175BA4">
              <w:rPr>
                <w:rStyle w:val="PageNumber"/>
                <w:color w:val="FFFFFF" w:themeColor="background1"/>
              </w:rPr>
              <w:t>e</w:t>
            </w:r>
          </w:p>
        </w:tc>
        <w:tc>
          <w:tcPr>
            <w:tcW w:w="2553" w:type="pct"/>
          </w:tcPr>
          <w:p w14:paraId="1AD5DE86" w14:textId="77777777" w:rsidR="00EB04DE" w:rsidRPr="00EB04DE" w:rsidRDefault="00EB04DE" w:rsidP="00530CAF">
            <w:pPr>
              <w:ind w:right="-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515151" w:themeColor="text1"/>
                <w:sz w:val="20"/>
                <w:szCs w:val="20"/>
              </w:rPr>
            </w:pPr>
          </w:p>
        </w:tc>
      </w:tr>
      <w:tr w:rsidR="00530CAF" w:rsidRPr="0047441A" w14:paraId="64422F78" w14:textId="77777777" w:rsidTr="00530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</w:tcPr>
          <w:p w14:paraId="6EFAE97D" w14:textId="77777777" w:rsidR="00EB04DE" w:rsidRPr="00175BA4" w:rsidRDefault="00EB04DE" w:rsidP="00175BA4">
            <w:pPr>
              <w:rPr>
                <w:rFonts w:cs="Arial"/>
                <w:color w:val="FFFFFF" w:themeColor="background1"/>
                <w:sz w:val="20"/>
                <w:szCs w:val="20"/>
                <w:lang w:eastAsia="zh-CN"/>
              </w:rPr>
            </w:pPr>
            <w:r w:rsidRPr="00175BA4">
              <w:rPr>
                <w:rFonts w:cs="Arial"/>
                <w:color w:val="FFFFFF" w:themeColor="background1"/>
                <w:sz w:val="20"/>
                <w:szCs w:val="20"/>
                <w:lang w:eastAsia="zh-CN"/>
              </w:rPr>
              <w:t>Gender – Male/Female:</w:t>
            </w:r>
          </w:p>
        </w:tc>
        <w:tc>
          <w:tcPr>
            <w:tcW w:w="2553" w:type="pct"/>
          </w:tcPr>
          <w:p w14:paraId="2ADC6602" w14:textId="77777777" w:rsidR="00EB04DE" w:rsidRPr="00EB04DE" w:rsidRDefault="00EB04DE" w:rsidP="00530CAF">
            <w:pPr>
              <w:ind w:right="-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515151" w:themeColor="text1"/>
                <w:sz w:val="20"/>
                <w:szCs w:val="20"/>
              </w:rPr>
            </w:pPr>
          </w:p>
        </w:tc>
      </w:tr>
      <w:tr w:rsidR="00530CAF" w:rsidRPr="0047441A" w14:paraId="43C73CA5" w14:textId="77777777" w:rsidTr="00530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</w:tcPr>
          <w:p w14:paraId="5A23F924" w14:textId="77777777" w:rsidR="00EB04DE" w:rsidRPr="00175BA4" w:rsidRDefault="00EB04DE" w:rsidP="00175BA4">
            <w:pPr>
              <w:rPr>
                <w:rStyle w:val="PageNumber"/>
                <w:color w:val="FFFFFF" w:themeColor="background1"/>
              </w:rPr>
            </w:pPr>
            <w:r w:rsidRPr="00175BA4">
              <w:rPr>
                <w:rStyle w:val="PageNumber"/>
                <w:color w:val="FFFFFF" w:themeColor="background1"/>
              </w:rPr>
              <w:t>What is your impression of the meeting?</w:t>
            </w:r>
          </w:p>
        </w:tc>
        <w:tc>
          <w:tcPr>
            <w:tcW w:w="2553" w:type="pct"/>
          </w:tcPr>
          <w:p w14:paraId="3119BF28" w14:textId="77777777" w:rsidR="00EB04DE" w:rsidRPr="00EB04DE" w:rsidRDefault="00EB04DE" w:rsidP="00530CAF">
            <w:pPr>
              <w:ind w:right="-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515151" w:themeColor="text1"/>
                <w:sz w:val="20"/>
                <w:szCs w:val="20"/>
              </w:rPr>
            </w:pPr>
          </w:p>
        </w:tc>
      </w:tr>
      <w:tr w:rsidR="00530CAF" w:rsidRPr="0047441A" w14:paraId="6AD1EFE6" w14:textId="77777777" w:rsidTr="00530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</w:tcPr>
          <w:p w14:paraId="4D6E5AFC" w14:textId="77777777" w:rsidR="00EB04DE" w:rsidRPr="00175BA4" w:rsidRDefault="00EB04DE" w:rsidP="00175BA4">
            <w:pPr>
              <w:rPr>
                <w:rStyle w:val="PageNumber"/>
                <w:color w:val="FFFFFF" w:themeColor="background1"/>
              </w:rPr>
            </w:pPr>
            <w:r w:rsidRPr="00175BA4">
              <w:rPr>
                <w:rStyle w:val="PageNumber"/>
                <w:color w:val="FFFFFF" w:themeColor="background1"/>
              </w:rPr>
              <w:t>What do you like about the project?</w:t>
            </w:r>
          </w:p>
        </w:tc>
        <w:tc>
          <w:tcPr>
            <w:tcW w:w="2553" w:type="pct"/>
          </w:tcPr>
          <w:p w14:paraId="1DA5559B" w14:textId="77777777" w:rsidR="00EB04DE" w:rsidRPr="00EB04DE" w:rsidRDefault="00EB04DE" w:rsidP="00530CAF">
            <w:pPr>
              <w:ind w:right="-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515151" w:themeColor="text1"/>
                <w:sz w:val="20"/>
                <w:szCs w:val="20"/>
              </w:rPr>
            </w:pPr>
          </w:p>
        </w:tc>
      </w:tr>
      <w:tr w:rsidR="00530CAF" w:rsidRPr="0047441A" w14:paraId="6340C726" w14:textId="77777777" w:rsidTr="00530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</w:tcPr>
          <w:p w14:paraId="12ED4D88" w14:textId="77777777" w:rsidR="00EB04DE" w:rsidRPr="00175BA4" w:rsidRDefault="00EB04DE" w:rsidP="00175BA4">
            <w:pPr>
              <w:rPr>
                <w:rStyle w:val="PageNumber"/>
                <w:color w:val="FFFFFF" w:themeColor="background1"/>
              </w:rPr>
            </w:pPr>
            <w:r w:rsidRPr="00175BA4">
              <w:rPr>
                <w:rStyle w:val="PageNumber"/>
                <w:color w:val="FFFFFF" w:themeColor="background1"/>
              </w:rPr>
              <w:t>What do you not like about the project?</w:t>
            </w:r>
          </w:p>
        </w:tc>
        <w:tc>
          <w:tcPr>
            <w:tcW w:w="2553" w:type="pct"/>
          </w:tcPr>
          <w:p w14:paraId="34C4215D" w14:textId="77777777" w:rsidR="00EB04DE" w:rsidRPr="00EB04DE" w:rsidRDefault="00EB04DE" w:rsidP="00530CAF">
            <w:pPr>
              <w:ind w:right="-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515151" w:themeColor="text1"/>
                <w:sz w:val="20"/>
                <w:szCs w:val="20"/>
              </w:rPr>
            </w:pPr>
          </w:p>
        </w:tc>
      </w:tr>
      <w:tr w:rsidR="00530CAF" w:rsidRPr="0047441A" w14:paraId="2E944E25" w14:textId="77777777" w:rsidTr="00530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pct"/>
          </w:tcPr>
          <w:p w14:paraId="4724D8E4" w14:textId="77777777" w:rsidR="00EB04DE" w:rsidRPr="00175BA4" w:rsidRDefault="00EB04DE" w:rsidP="00175BA4">
            <w:pPr>
              <w:rPr>
                <w:rStyle w:val="PageNumber"/>
                <w:color w:val="FFFFFF" w:themeColor="background1"/>
              </w:rPr>
            </w:pPr>
            <w:r w:rsidRPr="00175BA4">
              <w:rPr>
                <w:rStyle w:val="PageNumber"/>
                <w:color w:val="FFFFFF" w:themeColor="background1"/>
              </w:rPr>
              <w:t>Signature</w:t>
            </w:r>
          </w:p>
        </w:tc>
        <w:tc>
          <w:tcPr>
            <w:tcW w:w="2553" w:type="pct"/>
          </w:tcPr>
          <w:p w14:paraId="6BA185BB" w14:textId="77777777" w:rsidR="00EB04DE" w:rsidRPr="00EB04DE" w:rsidRDefault="00EB04DE" w:rsidP="00530CAF">
            <w:pPr>
              <w:ind w:right="-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515151" w:themeColor="text1"/>
                <w:sz w:val="20"/>
                <w:szCs w:val="20"/>
              </w:rPr>
            </w:pPr>
          </w:p>
        </w:tc>
      </w:tr>
    </w:tbl>
    <w:p w14:paraId="49E4AAA1" w14:textId="6472AD91" w:rsidR="00EB04DE" w:rsidRPr="001450A2" w:rsidRDefault="00EB04DE" w:rsidP="009E3228">
      <w:pPr>
        <w:rPr>
          <w:rStyle w:val="PageNumber"/>
        </w:rPr>
      </w:pPr>
    </w:p>
    <w:p w14:paraId="738763CD" w14:textId="7B8018D7" w:rsidR="009E3228" w:rsidRPr="0047441A" w:rsidRDefault="009E3228" w:rsidP="00EB04DE">
      <w:pPr>
        <w:pStyle w:val="SectionList"/>
      </w:pPr>
      <w:r w:rsidRPr="00EB04DE">
        <w:t>Summary</w:t>
      </w:r>
      <w:r w:rsidRPr="0047441A">
        <w:t xml:space="preserve"> of alterations based on comments</w:t>
      </w:r>
    </w:p>
    <w:p w14:paraId="2C0C92AE" w14:textId="77777777" w:rsidR="009E3228" w:rsidRPr="001450A2" w:rsidRDefault="009E3228" w:rsidP="00EB04DE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24C05745" w14:textId="202CAEF3" w:rsidR="00B62262" w:rsidRPr="001450A2" w:rsidRDefault="00B62262" w:rsidP="004473A5">
      <w:pPr>
        <w:spacing w:line="276" w:lineRule="auto"/>
        <w:contextualSpacing w:val="0"/>
        <w:rPr>
          <w:rStyle w:val="PageNumber"/>
        </w:rPr>
      </w:pPr>
    </w:p>
    <w:p w14:paraId="6D4074DE" w14:textId="77777777" w:rsidR="00EB04DE" w:rsidRPr="001450A2" w:rsidRDefault="00EB04DE" w:rsidP="004473A5">
      <w:pPr>
        <w:spacing w:line="276" w:lineRule="auto"/>
        <w:contextualSpacing w:val="0"/>
        <w:rPr>
          <w:rStyle w:val="PageNumber"/>
        </w:rPr>
      </w:pPr>
    </w:p>
    <w:p w14:paraId="65BFBEBF" w14:textId="08058E4A" w:rsidR="00B62262" w:rsidRPr="001450A2" w:rsidRDefault="00B62262" w:rsidP="004473A5">
      <w:pPr>
        <w:spacing w:line="276" w:lineRule="auto"/>
        <w:contextualSpacing w:val="0"/>
        <w:rPr>
          <w:rStyle w:val="PageNumber"/>
        </w:rPr>
      </w:pPr>
    </w:p>
    <w:p w14:paraId="58306BBF" w14:textId="77777777" w:rsidR="00B62262" w:rsidRPr="001450A2" w:rsidRDefault="00B62262" w:rsidP="004473A5">
      <w:pPr>
        <w:spacing w:line="276" w:lineRule="auto"/>
        <w:contextualSpacing w:val="0"/>
        <w:rPr>
          <w:rStyle w:val="PageNumber"/>
        </w:rPr>
      </w:pPr>
    </w:p>
    <w:p w14:paraId="6DF4823A" w14:textId="77777777" w:rsidR="00530CAF" w:rsidRPr="00EB04DE" w:rsidRDefault="00530CAF" w:rsidP="00530CAF">
      <w:pPr>
        <w:pStyle w:val="BlockText"/>
        <w:framePr w:wrap="around" w:hAnchor="page" w:x="1257" w:y="738"/>
      </w:pPr>
      <w:bookmarkStart w:id="10" w:name="_Ref49844518"/>
      <w:r w:rsidRPr="00EB04DE">
        <w:t>Please use the table below to report on the methods agreed with stakeholders</w:t>
      </w:r>
    </w:p>
    <w:p w14:paraId="67C241D4" w14:textId="77777777" w:rsidR="00EB04DE" w:rsidRDefault="00EB04DE" w:rsidP="00EB04DE">
      <w:pPr>
        <w:pStyle w:val="SectionTitle"/>
      </w:pPr>
      <w:bookmarkStart w:id="11" w:name="secd"/>
      <w:bookmarkEnd w:id="11"/>
      <w:r w:rsidRPr="0047441A">
        <w:t>CONTINUOUS INPUT / GRIEVANCE MECHANISM</w:t>
      </w:r>
      <w:bookmarkEnd w:id="10"/>
      <w:r w:rsidRPr="0047441A">
        <w:t xml:space="preserve"> </w:t>
      </w:r>
    </w:p>
    <w:tbl>
      <w:tblPr>
        <w:tblStyle w:val="GSTableBoldline-heightcondensed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2489"/>
        <w:gridCol w:w="3607"/>
        <w:gridCol w:w="3544"/>
      </w:tblGrid>
      <w:tr w:rsidR="00530CAF" w:rsidRPr="00EB04DE" w14:paraId="0C146783" w14:textId="77777777" w:rsidTr="00530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tcW w:w="2489" w:type="dxa"/>
          </w:tcPr>
          <w:p w14:paraId="31E12F1E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07" w:type="dxa"/>
          </w:tcPr>
          <w:p w14:paraId="26D959C2" w14:textId="3472BE58" w:rsidR="00EB04DE" w:rsidRPr="00175BA4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  <w:b w:val="0"/>
                <w:bCs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</w:rPr>
              <w:t xml:space="preserve">Method Chosen (include all known details </w:t>
            </w:r>
            <w:proofErr w:type="gramStart"/>
            <w:r w:rsidRPr="00175BA4">
              <w:rPr>
                <w:rStyle w:val="PageNumber"/>
                <w:b w:val="0"/>
                <w:bCs/>
                <w:color w:val="FFFFFF" w:themeColor="background1"/>
              </w:rPr>
              <w:t>e.g.</w:t>
            </w:r>
            <w:proofErr w:type="gramEnd"/>
            <w:r w:rsidRPr="00175BA4">
              <w:rPr>
                <w:rStyle w:val="PageNumber"/>
                <w:b w:val="0"/>
                <w:bCs/>
                <w:color w:val="FFFFFF" w:themeColor="background1"/>
              </w:rPr>
              <w:t xml:space="preserve"> location of book, phone, number, identity</w:t>
            </w:r>
            <w:r w:rsidR="00E73D55" w:rsidRPr="00175BA4">
              <w:rPr>
                <w:rStyle w:val="PageNumber"/>
                <w:b w:val="0"/>
                <w:bCs/>
                <w:color w:val="FFFFFF" w:themeColor="background1"/>
              </w:rPr>
              <w:br/>
            </w:r>
            <w:r w:rsidRPr="00175BA4">
              <w:rPr>
                <w:rStyle w:val="PageNumber"/>
                <w:b w:val="0"/>
                <w:bCs/>
                <w:color w:val="FFFFFF" w:themeColor="background1"/>
              </w:rPr>
              <w:t>of mediator)</w:t>
            </w:r>
          </w:p>
        </w:tc>
        <w:tc>
          <w:tcPr>
            <w:tcW w:w="3544" w:type="dxa"/>
          </w:tcPr>
          <w:p w14:paraId="7B55225E" w14:textId="31201C25" w:rsidR="00EB04DE" w:rsidRPr="00175BA4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  <w:b w:val="0"/>
                <w:bCs/>
              </w:rPr>
            </w:pPr>
            <w:r w:rsidRPr="00175BA4">
              <w:rPr>
                <w:rStyle w:val="PageNumber"/>
                <w:b w:val="0"/>
                <w:bCs/>
                <w:color w:val="FFFFFF" w:themeColor="background1"/>
              </w:rPr>
              <w:t xml:space="preserve">Justification of Choice </w:t>
            </w:r>
            <w:r w:rsidR="00E73D55" w:rsidRPr="00175BA4">
              <w:rPr>
                <w:rStyle w:val="PageNumber"/>
                <w:b w:val="0"/>
                <w:bCs/>
                <w:color w:val="FFFFFF" w:themeColor="background1"/>
              </w:rPr>
              <w:br/>
            </w:r>
            <w:r w:rsidRPr="00175BA4">
              <w:rPr>
                <w:rStyle w:val="PageNumber"/>
                <w:b w:val="0"/>
                <w:bCs/>
                <w:color w:val="FFFFFF" w:themeColor="background1"/>
              </w:rPr>
              <w:t>(best practice)</w:t>
            </w:r>
          </w:p>
        </w:tc>
      </w:tr>
      <w:tr w:rsidR="00530CAF" w:rsidRPr="00EB04DE" w14:paraId="53A148D6" w14:textId="77777777" w:rsidTr="00530CAF">
        <w:trPr>
          <w:trHeight w:val="63"/>
        </w:trPr>
        <w:tc>
          <w:tcPr>
            <w:tcW w:w="2489" w:type="dxa"/>
          </w:tcPr>
          <w:p w14:paraId="05D3CDB5" w14:textId="77777777" w:rsidR="00EB04DE" w:rsidRPr="001450A2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</w:rPr>
            </w:pPr>
            <w:r w:rsidRPr="001450A2">
              <w:rPr>
                <w:rStyle w:val="PageNumber"/>
              </w:rPr>
              <w:t>Continuous Input / Grievance Expression Process Book (mandatory)</w:t>
            </w:r>
          </w:p>
        </w:tc>
        <w:tc>
          <w:tcPr>
            <w:tcW w:w="3607" w:type="dxa"/>
          </w:tcPr>
          <w:p w14:paraId="29874650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5A12F52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530CAF" w:rsidRPr="00EB04DE" w14:paraId="4B391DCE" w14:textId="77777777" w:rsidTr="00530CAF">
        <w:trPr>
          <w:trHeight w:val="300"/>
        </w:trPr>
        <w:tc>
          <w:tcPr>
            <w:tcW w:w="2489" w:type="dxa"/>
          </w:tcPr>
          <w:p w14:paraId="6D7410BB" w14:textId="77777777" w:rsidR="00EB04DE" w:rsidRPr="001450A2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</w:rPr>
            </w:pPr>
            <w:r w:rsidRPr="001450A2">
              <w:rPr>
                <w:rStyle w:val="PageNumber"/>
              </w:rPr>
              <w:t>GS Contact (mandatory)</w:t>
            </w:r>
          </w:p>
        </w:tc>
        <w:tc>
          <w:tcPr>
            <w:tcW w:w="3607" w:type="dxa"/>
          </w:tcPr>
          <w:p w14:paraId="18B2D1B8" w14:textId="77777777" w:rsidR="00EB04DE" w:rsidRPr="001450A2" w:rsidRDefault="00A46284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</w:rPr>
            </w:pPr>
            <w:hyperlink r:id="rId14" w:history="1">
              <w:r w:rsidR="00EB04DE" w:rsidRPr="001450A2">
                <w:rPr>
                  <w:rStyle w:val="PageNumber"/>
                </w:rPr>
                <w:t>help@goldstandard.org</w:t>
              </w:r>
            </w:hyperlink>
            <w:r w:rsidR="00EB04DE" w:rsidRPr="001450A2">
              <w:rPr>
                <w:rStyle w:val="PageNumber"/>
              </w:rPr>
              <w:t xml:space="preserve"> </w:t>
            </w:r>
          </w:p>
        </w:tc>
        <w:tc>
          <w:tcPr>
            <w:tcW w:w="3544" w:type="dxa"/>
          </w:tcPr>
          <w:p w14:paraId="1F243605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530CAF" w:rsidRPr="00EB04DE" w14:paraId="29AD188D" w14:textId="77777777" w:rsidTr="00530CAF">
        <w:trPr>
          <w:trHeight w:val="300"/>
        </w:trPr>
        <w:tc>
          <w:tcPr>
            <w:tcW w:w="2489" w:type="dxa"/>
          </w:tcPr>
          <w:p w14:paraId="69394651" w14:textId="77777777" w:rsidR="00EB04DE" w:rsidRPr="001450A2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</w:rPr>
            </w:pPr>
            <w:r w:rsidRPr="001450A2">
              <w:rPr>
                <w:rStyle w:val="PageNumber"/>
              </w:rPr>
              <w:t>Telephone access (optional)</w:t>
            </w:r>
          </w:p>
        </w:tc>
        <w:tc>
          <w:tcPr>
            <w:tcW w:w="3607" w:type="dxa"/>
          </w:tcPr>
          <w:p w14:paraId="554B9380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667BED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530CAF" w:rsidRPr="00EB04DE" w14:paraId="6032D4E7" w14:textId="77777777" w:rsidTr="00530CAF">
        <w:trPr>
          <w:trHeight w:val="210"/>
        </w:trPr>
        <w:tc>
          <w:tcPr>
            <w:tcW w:w="2489" w:type="dxa"/>
          </w:tcPr>
          <w:p w14:paraId="7093B0D0" w14:textId="77777777" w:rsidR="00EB04DE" w:rsidRPr="001450A2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</w:rPr>
            </w:pPr>
            <w:r w:rsidRPr="001450A2">
              <w:rPr>
                <w:rStyle w:val="PageNumber"/>
              </w:rPr>
              <w:t xml:space="preserve">Internet/email access (optional) </w:t>
            </w:r>
          </w:p>
        </w:tc>
        <w:tc>
          <w:tcPr>
            <w:tcW w:w="3607" w:type="dxa"/>
          </w:tcPr>
          <w:p w14:paraId="6CF3025D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AE8BB7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530CAF" w:rsidRPr="00EB04DE" w14:paraId="7D1A6164" w14:textId="77777777" w:rsidTr="00530CAF">
        <w:trPr>
          <w:trHeight w:val="471"/>
        </w:trPr>
        <w:tc>
          <w:tcPr>
            <w:tcW w:w="2489" w:type="dxa"/>
          </w:tcPr>
          <w:p w14:paraId="191E9190" w14:textId="77777777" w:rsidR="00EB04DE" w:rsidRPr="001450A2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</w:rPr>
            </w:pPr>
            <w:r w:rsidRPr="001450A2">
              <w:rPr>
                <w:rStyle w:val="PageNumber"/>
              </w:rPr>
              <w:t>Nominated Independent Mediator (optional)</w:t>
            </w:r>
          </w:p>
        </w:tc>
        <w:tc>
          <w:tcPr>
            <w:tcW w:w="3607" w:type="dxa"/>
          </w:tcPr>
          <w:p w14:paraId="44C30D84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EA5061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530CAF" w:rsidRPr="00EB04DE" w14:paraId="74027698" w14:textId="77777777" w:rsidTr="00530CAF">
        <w:trPr>
          <w:trHeight w:val="471"/>
        </w:trPr>
        <w:tc>
          <w:tcPr>
            <w:tcW w:w="2489" w:type="dxa"/>
          </w:tcPr>
          <w:p w14:paraId="78173675" w14:textId="77777777" w:rsidR="00EB04DE" w:rsidRPr="001450A2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Style w:val="PageNumber"/>
              </w:rPr>
            </w:pPr>
            <w:r w:rsidRPr="001450A2">
              <w:rPr>
                <w:rStyle w:val="PageNumber"/>
              </w:rPr>
              <w:t>Other</w:t>
            </w:r>
          </w:p>
        </w:tc>
        <w:tc>
          <w:tcPr>
            <w:tcW w:w="3607" w:type="dxa"/>
          </w:tcPr>
          <w:p w14:paraId="2D910D88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C0EAF5" w14:textId="77777777" w:rsidR="00EB04DE" w:rsidRPr="00EB04DE" w:rsidRDefault="00EB04DE" w:rsidP="00EB04DE">
            <w:pPr>
              <w:widowControl w:val="0"/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291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</w:tbl>
    <w:p w14:paraId="03F28042" w14:textId="57E32660" w:rsidR="00E51EF3" w:rsidRPr="001450A2" w:rsidRDefault="00E51EF3" w:rsidP="00E51EF3">
      <w:pPr>
        <w:spacing w:line="276" w:lineRule="auto"/>
        <w:contextualSpacing w:val="0"/>
        <w:rPr>
          <w:rStyle w:val="PageNumber"/>
        </w:rPr>
      </w:pPr>
    </w:p>
    <w:p w14:paraId="48EDA670" w14:textId="77777777" w:rsidR="00E73D55" w:rsidRPr="0047441A" w:rsidRDefault="00E73D55" w:rsidP="00E73D55">
      <w:pPr>
        <w:pStyle w:val="SectionTitle"/>
      </w:pPr>
      <w:bookmarkStart w:id="12" w:name="sece"/>
      <w:bookmarkEnd w:id="12"/>
      <w:r w:rsidRPr="0047441A">
        <w:lastRenderedPageBreak/>
        <w:t>STAKEHOLDER FEEDBACK ROUND</w:t>
      </w:r>
    </w:p>
    <w:p w14:paraId="6016F060" w14:textId="77777777" w:rsidR="00E73D55" w:rsidRPr="001450A2" w:rsidRDefault="00E73D55" w:rsidP="00E73D55">
      <w:pPr>
        <w:rPr>
          <w:rStyle w:val="PageNumber"/>
        </w:rPr>
      </w:pPr>
      <w:r w:rsidRPr="001450A2">
        <w:rPr>
          <w:rStyle w:val="PageNumber"/>
        </w:rPr>
        <w:tab/>
      </w:r>
    </w:p>
    <w:p w14:paraId="6B107CF9" w14:textId="17B6E3E9" w:rsidR="00E73D55" w:rsidRPr="001450A2" w:rsidRDefault="00E73D55" w:rsidP="00E73D55">
      <w:pPr>
        <w:rPr>
          <w:rStyle w:val="PageNumber"/>
        </w:rPr>
      </w:pPr>
      <w:r w:rsidRPr="001450A2">
        <w:rPr>
          <w:rStyle w:val="PageNumbe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1450A2">
        <w:rPr>
          <w:rStyle w:val="PageNumber"/>
        </w:rPr>
        <w:instrText xml:space="preserve"> FORMCHECKBOX </w:instrText>
      </w:r>
      <w:r w:rsidR="00A46284">
        <w:rPr>
          <w:rStyle w:val="PageNumber"/>
        </w:rPr>
      </w:r>
      <w:r w:rsidR="00A46284">
        <w:rPr>
          <w:rStyle w:val="PageNumber"/>
        </w:rPr>
        <w:fldChar w:fldCharType="separate"/>
      </w:r>
      <w:r w:rsidRPr="001450A2">
        <w:rPr>
          <w:rStyle w:val="PageNumber"/>
        </w:rPr>
        <w:fldChar w:fldCharType="end"/>
      </w:r>
      <w:bookmarkEnd w:id="13"/>
      <w:r w:rsidRPr="001450A2">
        <w:rPr>
          <w:rStyle w:val="PageNumber"/>
        </w:rPr>
        <w:t xml:space="preserve"> Please check this box if the project is retroactive and has done only 1 consultation with </w:t>
      </w:r>
      <w:proofErr w:type="gramStart"/>
      <w:r w:rsidRPr="001450A2">
        <w:rPr>
          <w:rStyle w:val="PageNumber"/>
        </w:rPr>
        <w:t>a  physical</w:t>
      </w:r>
      <w:proofErr w:type="gramEnd"/>
      <w:r w:rsidRPr="001450A2">
        <w:rPr>
          <w:rStyle w:val="PageNumber"/>
        </w:rPr>
        <w:t xml:space="preserve"> meeting integrated into the SFR.</w:t>
      </w:r>
    </w:p>
    <w:p w14:paraId="72973E16" w14:textId="77777777" w:rsidR="00E73D55" w:rsidRPr="001450A2" w:rsidRDefault="00E73D55" w:rsidP="00E73D55">
      <w:pPr>
        <w:rPr>
          <w:rStyle w:val="PageNumber"/>
        </w:rPr>
      </w:pPr>
      <w:r w:rsidRPr="001450A2">
        <w:rPr>
          <w:rStyle w:val="PageNumber"/>
        </w:rPr>
        <w:t xml:space="preserve"> </w:t>
      </w:r>
    </w:p>
    <w:p w14:paraId="2F35C5E8" w14:textId="77777777" w:rsidR="00E73D55" w:rsidRPr="0047441A" w:rsidRDefault="00E73D55" w:rsidP="00E73D55">
      <w:pPr>
        <w:pStyle w:val="SectionList"/>
      </w:pPr>
      <w:r w:rsidRPr="0047441A">
        <w:t xml:space="preserve">Length of the Feedback Round </w:t>
      </w:r>
    </w:p>
    <w:p w14:paraId="3CF62F1F" w14:textId="77777777" w:rsidR="00E73D55" w:rsidRPr="001450A2" w:rsidRDefault="00E73D55" w:rsidP="00E73D55">
      <w:pPr>
        <w:rPr>
          <w:rStyle w:val="PageNumbe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3812"/>
        <w:gridCol w:w="1088"/>
        <w:gridCol w:w="900"/>
      </w:tblGrid>
      <w:tr w:rsidR="00E73D55" w:rsidRPr="00E73D55" w14:paraId="4DA64002" w14:textId="77777777" w:rsidTr="00E73D55">
        <w:trPr>
          <w:jc w:val="center"/>
        </w:trPr>
        <w:tc>
          <w:tcPr>
            <w:tcW w:w="5225" w:type="dxa"/>
            <w:gridSpan w:val="2"/>
            <w:tcBorders>
              <w:top w:val="nil"/>
              <w:left w:val="nil"/>
              <w:bottom w:val="single" w:sz="8" w:space="0" w:color="00B9BD" w:themeColor="accent1"/>
              <w:right w:val="nil"/>
            </w:tcBorders>
            <w:shd w:val="clear" w:color="auto" w:fill="auto"/>
          </w:tcPr>
          <w:p w14:paraId="4B7A89EF" w14:textId="77777777" w:rsidR="00E73D55" w:rsidRPr="001450A2" w:rsidRDefault="00E73D55" w:rsidP="00D4560E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Stakeholder Feedback Round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9BD" w:themeColor="accent1"/>
              <w:right w:val="nil"/>
            </w:tcBorders>
            <w:shd w:val="clear" w:color="auto" w:fill="auto"/>
          </w:tcPr>
          <w:p w14:paraId="370A6F37" w14:textId="77777777" w:rsidR="00E73D55" w:rsidRPr="001450A2" w:rsidRDefault="00E73D55" w:rsidP="00D4560E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Planned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B9BD" w:themeColor="accent1"/>
              <w:right w:val="nil"/>
            </w:tcBorders>
            <w:shd w:val="clear" w:color="auto" w:fill="auto"/>
          </w:tcPr>
          <w:p w14:paraId="26595F35" w14:textId="77777777" w:rsidR="00E73D55" w:rsidRPr="001450A2" w:rsidRDefault="00E73D55" w:rsidP="00D4560E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Actual</w:t>
            </w:r>
          </w:p>
        </w:tc>
      </w:tr>
      <w:tr w:rsidR="00E73D55" w:rsidRPr="00E73D55" w14:paraId="512928B4" w14:textId="77777777" w:rsidTr="00E73D55">
        <w:trPr>
          <w:trHeight w:val="437"/>
          <w:jc w:val="center"/>
        </w:trPr>
        <w:tc>
          <w:tcPr>
            <w:tcW w:w="1413" w:type="dxa"/>
            <w:tcBorders>
              <w:top w:val="single" w:sz="8" w:space="0" w:color="00B9BD" w:themeColor="accent1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F258B3" w14:textId="77777777" w:rsidR="00E73D55" w:rsidRPr="001450A2" w:rsidRDefault="00E73D55" w:rsidP="00E73D55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Start Date</w:t>
            </w:r>
          </w:p>
        </w:tc>
        <w:tc>
          <w:tcPr>
            <w:tcW w:w="3812" w:type="dxa"/>
            <w:tcBorders>
              <w:top w:val="single" w:sz="8" w:space="0" w:color="00B9BD" w:themeColor="accent1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41D246" w14:textId="77777777" w:rsidR="00E73D55" w:rsidRPr="00E73D55" w:rsidRDefault="00E73D55" w:rsidP="00E73D55">
            <w:pPr>
              <w:rPr>
                <w:rFonts w:asciiTheme="minorHAnsi" w:eastAsia="Cambria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B9BD" w:themeColor="accent1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2C9C06" w14:textId="77777777" w:rsidR="00E73D55" w:rsidRPr="001450A2" w:rsidRDefault="00E73D55" w:rsidP="00E73D55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1450A2">
              <w:rPr>
                <w:rStyle w:val="PageNumber"/>
              </w:rPr>
              <w:instrText xml:space="preserve"> FORMCHECKBOX </w:instrText>
            </w:r>
            <w:r w:rsidR="00A46284">
              <w:rPr>
                <w:rStyle w:val="PageNumber"/>
              </w:rPr>
            </w:r>
            <w:r w:rsidR="00A46284">
              <w:rPr>
                <w:rStyle w:val="PageNumber"/>
              </w:rPr>
              <w:fldChar w:fldCharType="separate"/>
            </w:r>
            <w:r w:rsidRPr="001450A2">
              <w:rPr>
                <w:rStyle w:val="PageNumber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single" w:sz="8" w:space="0" w:color="00B9BD" w:themeColor="accent1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6A6ECB" w14:textId="77777777" w:rsidR="00E73D55" w:rsidRPr="001450A2" w:rsidRDefault="00E73D55" w:rsidP="00E73D55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1450A2">
              <w:rPr>
                <w:rStyle w:val="PageNumber"/>
              </w:rPr>
              <w:instrText xml:space="preserve"> FORMCHECKBOX </w:instrText>
            </w:r>
            <w:r w:rsidR="00A46284">
              <w:rPr>
                <w:rStyle w:val="PageNumber"/>
              </w:rPr>
            </w:r>
            <w:r w:rsidR="00A46284">
              <w:rPr>
                <w:rStyle w:val="PageNumber"/>
              </w:rPr>
              <w:fldChar w:fldCharType="separate"/>
            </w:r>
            <w:r w:rsidRPr="001450A2">
              <w:rPr>
                <w:rStyle w:val="PageNumber"/>
              </w:rPr>
              <w:fldChar w:fldCharType="end"/>
            </w:r>
            <w:bookmarkEnd w:id="15"/>
          </w:p>
        </w:tc>
      </w:tr>
      <w:tr w:rsidR="00E73D55" w:rsidRPr="00E73D55" w14:paraId="19946A74" w14:textId="77777777" w:rsidTr="00E73D55">
        <w:trPr>
          <w:trHeight w:val="432"/>
          <w:jc w:val="center"/>
        </w:trPr>
        <w:tc>
          <w:tcPr>
            <w:tcW w:w="1413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0B5BC1" w14:textId="77777777" w:rsidR="00E73D55" w:rsidRPr="001450A2" w:rsidRDefault="00E73D55" w:rsidP="00E73D55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t>End Date</w:t>
            </w:r>
          </w:p>
        </w:tc>
        <w:tc>
          <w:tcPr>
            <w:tcW w:w="3812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CBD733" w14:textId="77777777" w:rsidR="00E73D55" w:rsidRPr="00E73D55" w:rsidRDefault="00E73D55" w:rsidP="00E73D55">
            <w:pPr>
              <w:rPr>
                <w:rFonts w:asciiTheme="minorHAnsi" w:eastAsia="Cambria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0BA270" w14:textId="77777777" w:rsidR="00E73D55" w:rsidRPr="001450A2" w:rsidRDefault="00E73D55" w:rsidP="00E73D55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1450A2">
              <w:rPr>
                <w:rStyle w:val="PageNumber"/>
              </w:rPr>
              <w:instrText xml:space="preserve"> FORMCHECKBOX </w:instrText>
            </w:r>
            <w:r w:rsidR="00A46284">
              <w:rPr>
                <w:rStyle w:val="PageNumber"/>
              </w:rPr>
            </w:r>
            <w:r w:rsidR="00A46284">
              <w:rPr>
                <w:rStyle w:val="PageNumber"/>
              </w:rPr>
              <w:fldChar w:fldCharType="separate"/>
            </w:r>
            <w:r w:rsidRPr="001450A2">
              <w:rPr>
                <w:rStyle w:val="PageNumber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634D2C" w14:textId="77777777" w:rsidR="00E73D55" w:rsidRPr="001450A2" w:rsidRDefault="00E73D55" w:rsidP="00E73D55">
            <w:pPr>
              <w:rPr>
                <w:rStyle w:val="PageNumber"/>
              </w:rPr>
            </w:pPr>
            <w:r w:rsidRPr="001450A2">
              <w:rPr>
                <w:rStyle w:val="PageNumbe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1450A2">
              <w:rPr>
                <w:rStyle w:val="PageNumber"/>
              </w:rPr>
              <w:instrText xml:space="preserve"> FORMCHECKBOX </w:instrText>
            </w:r>
            <w:r w:rsidR="00A46284">
              <w:rPr>
                <w:rStyle w:val="PageNumber"/>
              </w:rPr>
            </w:r>
            <w:r w:rsidR="00A46284">
              <w:rPr>
                <w:rStyle w:val="PageNumber"/>
              </w:rPr>
              <w:fldChar w:fldCharType="separate"/>
            </w:r>
            <w:r w:rsidRPr="001450A2">
              <w:rPr>
                <w:rStyle w:val="PageNumber"/>
              </w:rPr>
              <w:fldChar w:fldCharType="end"/>
            </w:r>
            <w:bookmarkEnd w:id="17"/>
          </w:p>
        </w:tc>
      </w:tr>
    </w:tbl>
    <w:p w14:paraId="6DC492F8" w14:textId="77777777" w:rsidR="00E73D55" w:rsidRPr="001450A2" w:rsidRDefault="00E73D55" w:rsidP="00E73D55">
      <w:pPr>
        <w:rPr>
          <w:rStyle w:val="PageNumber"/>
        </w:rPr>
      </w:pPr>
    </w:p>
    <w:p w14:paraId="29472217" w14:textId="77777777" w:rsidR="00E73D55" w:rsidRPr="0047441A" w:rsidRDefault="00E73D55" w:rsidP="00E73D55">
      <w:pPr>
        <w:pStyle w:val="SectionList"/>
      </w:pPr>
      <w:r w:rsidRPr="0047441A">
        <w:t xml:space="preserve">Summarise how all stakeholders were/will be invited to provide feedback </w:t>
      </w:r>
    </w:p>
    <w:p w14:paraId="28F398B6" w14:textId="77777777" w:rsidR="00E73D55" w:rsidRPr="001450A2" w:rsidRDefault="00E73D55" w:rsidP="00E73D55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2436351E" w14:textId="77777777" w:rsidR="00E73D55" w:rsidRPr="00B15DD8" w:rsidRDefault="00E73D55" w:rsidP="00E73D55">
      <w:pPr>
        <w:pStyle w:val="SectionList"/>
      </w:pPr>
      <w:r w:rsidRPr="0047441A">
        <w:t>Summarise Feedback received, including if any changes in project design were made</w:t>
      </w:r>
    </w:p>
    <w:p w14:paraId="686D425D" w14:textId="4FFB99E1" w:rsidR="00816579" w:rsidRPr="001450A2" w:rsidRDefault="00816579" w:rsidP="00E73D55">
      <w:pPr>
        <w:rPr>
          <w:rStyle w:val="PageNumber"/>
        </w:rPr>
      </w:pPr>
      <w:r w:rsidRPr="001450A2">
        <w:rPr>
          <w:rStyle w:val="PageNumber"/>
        </w:rPr>
        <w:t>&gt;&gt;</w:t>
      </w:r>
    </w:p>
    <w:p w14:paraId="024B37AA" w14:textId="1AA32FF4" w:rsidR="00E51EF3" w:rsidRPr="001450A2" w:rsidRDefault="00E51EF3">
      <w:pPr>
        <w:spacing w:line="276" w:lineRule="auto"/>
        <w:contextualSpacing w:val="0"/>
        <w:rPr>
          <w:rStyle w:val="PageNumber"/>
        </w:rPr>
      </w:pPr>
      <w:r w:rsidRPr="001450A2">
        <w:rPr>
          <w:rStyle w:val="PageNumber"/>
        </w:rPr>
        <w:br w:type="page"/>
      </w:r>
    </w:p>
    <w:p w14:paraId="05394E28" w14:textId="472BC27A" w:rsidR="009B77FD" w:rsidRPr="001450A2" w:rsidRDefault="009B77FD" w:rsidP="006D53FE">
      <w:pPr>
        <w:rPr>
          <w:rStyle w:val="PageNumber"/>
        </w:rPr>
      </w:pPr>
      <w:r w:rsidRPr="001450A2">
        <w:rPr>
          <w:rStyle w:val="PageNumber"/>
        </w:rPr>
        <w:lastRenderedPageBreak/>
        <w:t>Revision History</w:t>
      </w:r>
    </w:p>
    <w:p w14:paraId="74D0A9B8" w14:textId="77777777" w:rsidR="00BB782E" w:rsidRPr="001450A2" w:rsidRDefault="00BB782E" w:rsidP="006D53FE">
      <w:pPr>
        <w:rPr>
          <w:rStyle w:val="PageNumber"/>
        </w:rPr>
      </w:pPr>
    </w:p>
    <w:tbl>
      <w:tblPr>
        <w:tblStyle w:val="GSTableSimple"/>
        <w:tblW w:w="0" w:type="auto"/>
        <w:tblLook w:val="04A0" w:firstRow="1" w:lastRow="0" w:firstColumn="1" w:lastColumn="0" w:noHBand="0" w:noVBand="1"/>
      </w:tblPr>
      <w:tblGrid>
        <w:gridCol w:w="1277"/>
        <w:gridCol w:w="1845"/>
        <w:gridCol w:w="6507"/>
      </w:tblGrid>
      <w:tr w:rsidR="009B77FD" w:rsidRPr="009B77FD" w14:paraId="530F4F00" w14:textId="77777777" w:rsidTr="009B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7" w:type="dxa"/>
          </w:tcPr>
          <w:p w14:paraId="0277F4F1" w14:textId="77777777" w:rsidR="009B77FD" w:rsidRPr="001450A2" w:rsidRDefault="009B77FD" w:rsidP="00D4560E">
            <w:pPr>
              <w:spacing w:after="200"/>
              <w:rPr>
                <w:rStyle w:val="PageNumber"/>
              </w:rPr>
            </w:pPr>
            <w:r w:rsidRPr="001450A2">
              <w:rPr>
                <w:rStyle w:val="PageNumber"/>
              </w:rPr>
              <w:t>Version</w:t>
            </w:r>
          </w:p>
        </w:tc>
        <w:tc>
          <w:tcPr>
            <w:tcW w:w="1845" w:type="dxa"/>
          </w:tcPr>
          <w:p w14:paraId="4EFC7750" w14:textId="77777777" w:rsidR="009B77FD" w:rsidRPr="001450A2" w:rsidRDefault="009B77FD" w:rsidP="00D4560E">
            <w:pPr>
              <w:spacing w:after="200"/>
              <w:rPr>
                <w:rStyle w:val="PageNumber"/>
              </w:rPr>
            </w:pPr>
            <w:r w:rsidRPr="001450A2">
              <w:rPr>
                <w:rStyle w:val="PageNumber"/>
              </w:rPr>
              <w:t>Date</w:t>
            </w:r>
          </w:p>
        </w:tc>
        <w:tc>
          <w:tcPr>
            <w:tcW w:w="6507" w:type="dxa"/>
          </w:tcPr>
          <w:p w14:paraId="467A0B46" w14:textId="77777777" w:rsidR="009B77FD" w:rsidRPr="001450A2" w:rsidRDefault="009B77FD" w:rsidP="00D4560E">
            <w:pPr>
              <w:spacing w:after="200"/>
              <w:rPr>
                <w:rStyle w:val="PageNumber"/>
              </w:rPr>
            </w:pPr>
            <w:r w:rsidRPr="001450A2">
              <w:rPr>
                <w:rStyle w:val="PageNumber"/>
              </w:rPr>
              <w:t>Remarks</w:t>
            </w:r>
          </w:p>
        </w:tc>
      </w:tr>
      <w:tr w:rsidR="00E51EF3" w:rsidRPr="009B77FD" w14:paraId="0A8F4275" w14:textId="77777777" w:rsidTr="00BB7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7" w:type="dxa"/>
            <w:vAlign w:val="top"/>
          </w:tcPr>
          <w:p w14:paraId="0D569349" w14:textId="4586C59C" w:rsidR="00E51EF3" w:rsidRPr="001450A2" w:rsidRDefault="00E51EF3" w:rsidP="00E51EF3">
            <w:pPr>
              <w:spacing w:after="200"/>
              <w:rPr>
                <w:rStyle w:val="PageNumber"/>
              </w:rPr>
            </w:pPr>
            <w:r w:rsidRPr="001450A2">
              <w:rPr>
                <w:rStyle w:val="PageNumber"/>
              </w:rPr>
              <w:t>1.1</w:t>
            </w:r>
          </w:p>
        </w:tc>
        <w:tc>
          <w:tcPr>
            <w:tcW w:w="1845" w:type="dxa"/>
            <w:vAlign w:val="top"/>
          </w:tcPr>
          <w:p w14:paraId="4D5D1AA8" w14:textId="2774FA9D" w:rsidR="00E51EF3" w:rsidRPr="001450A2" w:rsidRDefault="00A823EF" w:rsidP="00E51EF3">
            <w:pPr>
              <w:spacing w:after="200"/>
              <w:rPr>
                <w:rStyle w:val="PageNumber"/>
              </w:rPr>
            </w:pPr>
            <w:r>
              <w:rPr>
                <w:rStyle w:val="PageNumber"/>
              </w:rPr>
              <w:t>14</w:t>
            </w:r>
            <w:r w:rsidR="00E51EF3" w:rsidRPr="001450A2">
              <w:rPr>
                <w:rStyle w:val="PageNumber"/>
              </w:rPr>
              <w:t xml:space="preserve"> October 2020</w:t>
            </w:r>
          </w:p>
        </w:tc>
        <w:tc>
          <w:tcPr>
            <w:tcW w:w="6507" w:type="dxa"/>
            <w:vAlign w:val="top"/>
          </w:tcPr>
          <w:p w14:paraId="0D6852F6" w14:textId="77777777" w:rsidR="00E73D55" w:rsidRPr="00E73D55" w:rsidRDefault="00E73D55" w:rsidP="002F6D71">
            <w:pPr>
              <w:pStyle w:val="TablesCellsBody"/>
              <w:spacing w:line="276" w:lineRule="auto"/>
            </w:pPr>
            <w:r w:rsidRPr="00E73D55">
              <w:t>Inclusion of Key Project Information</w:t>
            </w:r>
          </w:p>
          <w:p w14:paraId="76434CC1" w14:textId="77777777" w:rsidR="00E73D55" w:rsidRPr="00E73D55" w:rsidRDefault="00E73D55" w:rsidP="002F6D71">
            <w:pPr>
              <w:pStyle w:val="TablesCellsBody"/>
              <w:spacing w:line="276" w:lineRule="auto"/>
            </w:pPr>
            <w:r w:rsidRPr="00E73D55">
              <w:t xml:space="preserve">Restructure, new headings and reorder to better match the steps a developer will follow in consultations.  </w:t>
            </w:r>
          </w:p>
          <w:p w14:paraId="0EE47A75" w14:textId="77777777" w:rsidR="00E73D55" w:rsidRPr="00E73D55" w:rsidRDefault="00E73D55" w:rsidP="002F6D71">
            <w:pPr>
              <w:pStyle w:val="TablesCellsBody"/>
              <w:spacing w:line="276" w:lineRule="auto"/>
            </w:pPr>
            <w:r w:rsidRPr="00E73D55">
              <w:t xml:space="preserve">Removal of some non-mandatory template tables (Blind Sustainable Development Assessment).  Clarification of best practice steps that are </w:t>
            </w:r>
            <w:proofErr w:type="spellStart"/>
            <w:r w:rsidRPr="00E73D55">
              <w:t>non mandatory</w:t>
            </w:r>
            <w:proofErr w:type="spellEnd"/>
            <w:r w:rsidRPr="00E73D55">
              <w:t xml:space="preserve"> processes, clarification of mandatory discussion points.  Clarification regarding publishing names and that original evaluation forms (optional) and attendance lists (mandatory) should be separate documents.</w:t>
            </w:r>
          </w:p>
          <w:p w14:paraId="6E3A952C" w14:textId="77777777" w:rsidR="00E73D55" w:rsidRPr="00E73D55" w:rsidRDefault="00E73D55" w:rsidP="002F6D71">
            <w:pPr>
              <w:pStyle w:val="TablesCellsBody"/>
              <w:spacing w:line="276" w:lineRule="auto"/>
            </w:pPr>
            <w:r w:rsidRPr="00E73D55">
              <w:t>Improved clarity on Stakeholder Feedback round section and procedures for retroactive projects</w:t>
            </w:r>
          </w:p>
          <w:p w14:paraId="278A9552" w14:textId="59F5A16B" w:rsidR="00E51EF3" w:rsidRPr="00E73D55" w:rsidRDefault="00670270" w:rsidP="002F6D71">
            <w:pPr>
              <w:pStyle w:val="TablesCellsBody"/>
              <w:spacing w:line="276" w:lineRule="auto"/>
            </w:pPr>
            <w:r w:rsidRPr="00530CAF">
              <w:t xml:space="preserve">Provision of an </w:t>
            </w:r>
            <w:hyperlink r:id="rId15" w:history="1">
              <w:r w:rsidRPr="00F0212D">
                <w:rPr>
                  <w:rStyle w:val="Hyperlink"/>
                  <w:rFonts w:ascii="Verdana" w:hAnsi="Verdana"/>
                  <w:sz w:val="20"/>
                </w:rPr>
                <w:t>accompanying Guide</w:t>
              </w:r>
            </w:hyperlink>
            <w:r w:rsidRPr="00530CAF">
              <w:t xml:space="preserve"> to help the user understand detailed rules and requirements</w:t>
            </w:r>
          </w:p>
        </w:tc>
      </w:tr>
      <w:tr w:rsidR="00E51EF3" w:rsidRPr="009B77FD" w14:paraId="204FB771" w14:textId="77777777" w:rsidTr="00BB782E">
        <w:tc>
          <w:tcPr>
            <w:tcW w:w="1277" w:type="dxa"/>
            <w:vAlign w:val="top"/>
          </w:tcPr>
          <w:p w14:paraId="34F549E9" w14:textId="6BF814B5" w:rsidR="00E51EF3" w:rsidRPr="001450A2" w:rsidRDefault="00E51EF3" w:rsidP="00E51EF3">
            <w:pPr>
              <w:spacing w:after="200"/>
              <w:rPr>
                <w:rStyle w:val="PageNumber"/>
              </w:rPr>
            </w:pPr>
            <w:r w:rsidRPr="001450A2">
              <w:rPr>
                <w:rStyle w:val="PageNumber"/>
              </w:rPr>
              <w:t>1.0</w:t>
            </w:r>
          </w:p>
        </w:tc>
        <w:tc>
          <w:tcPr>
            <w:tcW w:w="1845" w:type="dxa"/>
            <w:vAlign w:val="top"/>
          </w:tcPr>
          <w:p w14:paraId="41214D74" w14:textId="0F943C0F" w:rsidR="00E51EF3" w:rsidRPr="001450A2" w:rsidRDefault="00E51EF3" w:rsidP="00E51EF3">
            <w:pPr>
              <w:spacing w:after="200"/>
              <w:rPr>
                <w:rStyle w:val="PageNumber"/>
              </w:rPr>
            </w:pPr>
            <w:r w:rsidRPr="001450A2">
              <w:rPr>
                <w:rStyle w:val="PageNumber"/>
              </w:rPr>
              <w:t>1</w:t>
            </w:r>
            <w:r w:rsidR="00E73D55" w:rsidRPr="001450A2">
              <w:rPr>
                <w:rStyle w:val="PageNumber"/>
              </w:rPr>
              <w:t>4</w:t>
            </w:r>
            <w:r w:rsidRPr="001450A2">
              <w:rPr>
                <w:rStyle w:val="PageNumber"/>
              </w:rPr>
              <w:t xml:space="preserve"> </w:t>
            </w:r>
            <w:r w:rsidR="00E73D55" w:rsidRPr="001450A2">
              <w:rPr>
                <w:rStyle w:val="PageNumber"/>
              </w:rPr>
              <w:t>August</w:t>
            </w:r>
            <w:r w:rsidRPr="001450A2">
              <w:rPr>
                <w:rStyle w:val="PageNumber"/>
              </w:rPr>
              <w:t xml:space="preserve"> 2017</w:t>
            </w:r>
          </w:p>
        </w:tc>
        <w:tc>
          <w:tcPr>
            <w:tcW w:w="6507" w:type="dxa"/>
            <w:vAlign w:val="top"/>
          </w:tcPr>
          <w:p w14:paraId="35A544DE" w14:textId="09B0640B" w:rsidR="00E51EF3" w:rsidRPr="009B77FD" w:rsidRDefault="00E51EF3" w:rsidP="00E51EF3">
            <w:pPr>
              <w:pStyle w:val="TablesCellsBody"/>
            </w:pPr>
            <w:r w:rsidRPr="00206434">
              <w:rPr>
                <w:rFonts w:asciiTheme="minorHAnsi" w:hAnsiTheme="minorHAnsi"/>
              </w:rPr>
              <w:t>Initial adoption</w:t>
            </w:r>
          </w:p>
        </w:tc>
      </w:tr>
    </w:tbl>
    <w:p w14:paraId="1B974581" w14:textId="77777777" w:rsidR="009B77FD" w:rsidRPr="001450A2" w:rsidRDefault="009B77FD" w:rsidP="006D53FE">
      <w:pPr>
        <w:rPr>
          <w:rStyle w:val="PageNumber"/>
        </w:rPr>
      </w:pPr>
    </w:p>
    <w:sectPr w:rsidR="009B77FD" w:rsidRPr="001450A2" w:rsidSect="00F929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381" w:right="1134" w:bottom="1021" w:left="1134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79EF3" w14:textId="77777777" w:rsidR="00A46284" w:rsidRDefault="00A46284" w:rsidP="008C7A19">
      <w:r>
        <w:separator/>
      </w:r>
    </w:p>
    <w:p w14:paraId="1749C997" w14:textId="77777777" w:rsidR="00A46284" w:rsidRDefault="00A46284"/>
  </w:endnote>
  <w:endnote w:type="continuationSeparator" w:id="0">
    <w:p w14:paraId="6F2DDE60" w14:textId="77777777" w:rsidR="00A46284" w:rsidRDefault="00A46284" w:rsidP="008C7A19">
      <w:r>
        <w:continuationSeparator/>
      </w:r>
    </w:p>
    <w:p w14:paraId="4DB8FD3D" w14:textId="77777777" w:rsidR="00A46284" w:rsidRDefault="00A46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altName w:val="﷽﷽﷽﷽﷽﷽﷽﷽7}"/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1F8D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054D33" w14:textId="77777777" w:rsidR="006E4980" w:rsidRDefault="006E4980" w:rsidP="006E4980">
    <w:pPr>
      <w:ind w:right="360"/>
    </w:pPr>
  </w:p>
  <w:p w14:paraId="146F635D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3AE0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29E3A" wp14:editId="48BCEAFD">
              <wp:simplePos x="0" y="0"/>
              <wp:positionH relativeFrom="column">
                <wp:posOffset>1577884</wp:posOffset>
              </wp:positionH>
              <wp:positionV relativeFrom="paragraph">
                <wp:posOffset>189865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D9E2E3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3DE1EA25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29E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25pt;margin-top:14.95pt;width:300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" fillcolor="white [3201]" stroked="f" strokeweight=".5pt">
              <v:textbox>
                <w:txbxContent>
                  <w:p w14:paraId="2CD9E2E3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3DE1EA25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62336" behindDoc="0" locked="1" layoutInCell="1" allowOverlap="0" wp14:anchorId="128FD689" wp14:editId="33260B74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E5A4D" w14:textId="77777777" w:rsidR="00A43B8D" w:rsidRPr="00B01B0E" w:rsidRDefault="00A43B8D" w:rsidP="00EC5900">
    <w:pPr>
      <w:framePr w:w="515" w:h="335" w:hRule="exact" w:wrap="none" w:vAnchor="text" w:hAnchor="page" w:x="11109" w:y="4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295AF4EB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7A85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934E3" wp14:editId="0B4ECDEC">
              <wp:simplePos x="0" y="0"/>
              <wp:positionH relativeFrom="column">
                <wp:posOffset>1787525</wp:posOffset>
              </wp:positionH>
              <wp:positionV relativeFrom="paragraph">
                <wp:posOffset>-73660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867A4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396CB80D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93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0.75pt;margin-top:-5.8pt;width:298.3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" fillcolor="white [3201]" stroked="f" strokeweight=".5pt">
              <v:textbox>
                <w:txbxContent>
                  <w:p w14:paraId="2CB867A4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396CB80D" w14:textId="77777777" w:rsidR="007B2737" w:rsidRDefault="007B2737" w:rsidP="007B273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78720" behindDoc="0" locked="0" layoutInCell="1" allowOverlap="1" wp14:anchorId="693E87F6" wp14:editId="1EF2CF2C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70528" behindDoc="0" locked="0" layoutInCell="1" allowOverlap="1" wp14:anchorId="6402868D" wp14:editId="4FF0B892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66432" behindDoc="0" locked="0" layoutInCell="1" allowOverlap="1" wp14:anchorId="60E5A1B6" wp14:editId="6479B9CD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7F3D" w14:textId="77777777" w:rsidR="00A46284" w:rsidRDefault="00A46284" w:rsidP="008C7A19">
      <w:r>
        <w:separator/>
      </w:r>
    </w:p>
    <w:p w14:paraId="2BBB250C" w14:textId="77777777" w:rsidR="00A46284" w:rsidRDefault="00A46284"/>
  </w:footnote>
  <w:footnote w:type="continuationSeparator" w:id="0">
    <w:p w14:paraId="34F8CBF8" w14:textId="77777777" w:rsidR="00A46284" w:rsidRDefault="00A46284" w:rsidP="008C7A19">
      <w:r>
        <w:continuationSeparator/>
      </w:r>
    </w:p>
    <w:p w14:paraId="47B5CB8D" w14:textId="77777777" w:rsidR="00A46284" w:rsidRDefault="00A462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CDF4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703D2EC" w14:textId="77777777" w:rsidR="00DB4ED0" w:rsidRDefault="00DB4ED0" w:rsidP="00DB4ED0">
    <w:pPr>
      <w:ind w:right="360"/>
    </w:pPr>
  </w:p>
  <w:p w14:paraId="08BF73F1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8831" w14:textId="1C1D4067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30CAF">
          <w:rPr>
            <w:b/>
            <w:bCs/>
            <w:color w:val="00B9BD" w:themeColor="accent1"/>
            <w:sz w:val="16"/>
            <w:szCs w:val="16"/>
          </w:rPr>
          <w:t>TEMPLATE- T-PreReview_V1.1-Stakeholder-Consultation-Report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A72F" w14:textId="77777777" w:rsidR="008F3380" w:rsidRPr="008F3380" w:rsidRDefault="00EC5900" w:rsidP="00B01B0E">
    <w:pPr>
      <w:ind w:left="-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923822" wp14:editId="658045C5">
              <wp:simplePos x="0" y="0"/>
              <wp:positionH relativeFrom="column">
                <wp:posOffset>-47915</wp:posOffset>
              </wp:positionH>
              <wp:positionV relativeFrom="paragraph">
                <wp:posOffset>1473482</wp:posOffset>
              </wp:positionV>
              <wp:extent cx="1029457" cy="248467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457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EC7EAC8" w14:textId="77777777" w:rsidR="00EC5900" w:rsidRPr="00EC5900" w:rsidRDefault="00A96321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238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75pt;margin-top:116pt;width:81.05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" fillcolor="#00b9bd [3204]" stroked="f">
              <v:textbox>
                <w:txbxContent>
                  <w:p w14:paraId="1EC7EAC8" w14:textId="77777777" w:rsidR="00EC5900" w:rsidRPr="00EC5900" w:rsidRDefault="00A96321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0501731B" wp14:editId="23A992CD">
          <wp:simplePos x="0" y="0"/>
          <wp:positionH relativeFrom="column">
            <wp:posOffset>-445589</wp:posOffset>
          </wp:positionH>
          <wp:positionV relativeFrom="paragraph">
            <wp:posOffset>-544</wp:posOffset>
          </wp:positionV>
          <wp:extent cx="3633348" cy="142394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3B717A98" wp14:editId="0B78F4EF">
          <wp:extent cx="7593965" cy="1580606"/>
          <wp:effectExtent l="0" t="0" r="635" b="0"/>
          <wp:docPr id="20" name="Diagra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5" type="#_x0000_t75" style="width:18.15pt;height:18.15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4957051"/>
    <w:multiLevelType w:val="multilevel"/>
    <w:tmpl w:val="67661688"/>
    <w:lvl w:ilvl="0">
      <w:start w:val="1"/>
      <w:numFmt w:val="upperLetter"/>
      <w:lvlText w:val="SECTION %1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1" w15:restartNumberingAfterBreak="0">
    <w:nsid w:val="07417693"/>
    <w:multiLevelType w:val="multilevel"/>
    <w:tmpl w:val="648A687A"/>
    <w:styleLink w:val="SDMTableBoxParaNumbered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7769B7"/>
    <w:multiLevelType w:val="multilevel"/>
    <w:tmpl w:val="03B69E74"/>
    <w:styleLink w:val="SDMTableBoxPara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4357087"/>
    <w:multiLevelType w:val="multilevel"/>
    <w:tmpl w:val="3CC81634"/>
    <w:styleLink w:val="SDMTableBoxFigureFootnoteFullPageList"/>
    <w:lvl w:ilvl="0">
      <w:start w:val="1"/>
      <w:numFmt w:val="lowerLetter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C15861"/>
    <w:multiLevelType w:val="multilevel"/>
    <w:tmpl w:val="5EDE06C6"/>
    <w:styleLink w:val="SDMParaList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8" w15:restartNumberingAfterBreak="0">
    <w:nsid w:val="1B222780"/>
    <w:multiLevelType w:val="multilevel"/>
    <w:tmpl w:val="0809001D"/>
    <w:name w:val="Sections 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BB5186F"/>
    <w:multiLevelType w:val="multilevel"/>
    <w:tmpl w:val="C182385A"/>
    <w:styleLink w:val="SDMAppHeadList"/>
    <w:lvl w:ilvl="0">
      <w:start w:val="1"/>
      <w:numFmt w:val="decimal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2BC324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1C2EC5"/>
    <w:multiLevelType w:val="multilevel"/>
    <w:tmpl w:val="1A84A646"/>
    <w:name w:val="Sections LIST"/>
    <w:lvl w:ilvl="0">
      <w:start w:val="1"/>
      <w:numFmt w:val="upperLetter"/>
      <w:lvlText w:val="Section %1.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3ABA3306"/>
    <w:multiLevelType w:val="multilevel"/>
    <w:tmpl w:val="8E54C9C4"/>
    <w:lvl w:ilvl="0">
      <w:start w:val="1"/>
      <w:numFmt w:val="none"/>
      <w:lvlText w:val="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1SECTION 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24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41EA725F"/>
    <w:multiLevelType w:val="multilevel"/>
    <w:tmpl w:val="C3F41428"/>
    <w:styleLink w:val="SDMPDDPoASectionList"/>
    <w:lvl w:ilvl="0">
      <w:start w:val="1"/>
      <w:numFmt w:val="upperLetter"/>
      <w:lvlText w:val="SECTION %1."/>
      <w:lvlJc w:val="left"/>
      <w:pPr>
        <w:ind w:left="2268" w:hanging="1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lvlText w:val="B.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4AD64CF"/>
    <w:multiLevelType w:val="hybridMultilevel"/>
    <w:tmpl w:val="4C64EC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0D319E"/>
    <w:multiLevelType w:val="hybridMultilevel"/>
    <w:tmpl w:val="5FCA4E98"/>
    <w:lvl w:ilvl="0" w:tplc="B66CD492">
      <w:start w:val="1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  <w:color w:val="515151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3735B"/>
    <w:multiLevelType w:val="multilevel"/>
    <w:tmpl w:val="2E5020FE"/>
    <w:numStyleLink w:val="GS-Parapgraphsnumbered"/>
  </w:abstractNum>
  <w:abstractNum w:abstractNumId="29" w15:restartNumberingAfterBreak="0">
    <w:nsid w:val="4F3C7F08"/>
    <w:multiLevelType w:val="multilevel"/>
    <w:tmpl w:val="3C7CD950"/>
    <w:lvl w:ilvl="0">
      <w:start w:val="1"/>
      <w:numFmt w:val="none"/>
      <w:lvlText w:val="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pStyle w:val="SectionTitle"/>
      <w:suff w:val="space"/>
      <w:lvlText w:val="%1SECTION 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pStyle w:val="SectionList"/>
      <w:lvlText w:val="%1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ectionList2nd"/>
      <w:suff w:val="space"/>
      <w:lvlText w:val="%1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30" w15:restartNumberingAfterBreak="0">
    <w:nsid w:val="647C36D2"/>
    <w:multiLevelType w:val="hybridMultilevel"/>
    <w:tmpl w:val="68FA963A"/>
    <w:lvl w:ilvl="0" w:tplc="D72C3BA4">
      <w:start w:val="1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  <w:color w:val="515151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74DF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20"/>
  </w:num>
  <w:num w:numId="14">
    <w:abstractNumId w:val="17"/>
  </w:num>
  <w:num w:numId="15">
    <w:abstractNumId w:val="28"/>
  </w:num>
  <w:num w:numId="16">
    <w:abstractNumId w:val="10"/>
  </w:num>
  <w:num w:numId="17">
    <w:abstractNumId w:val="14"/>
  </w:num>
  <w:num w:numId="18">
    <w:abstractNumId w:val="11"/>
  </w:num>
  <w:num w:numId="19">
    <w:abstractNumId w:val="13"/>
  </w:num>
  <w:num w:numId="20">
    <w:abstractNumId w:val="25"/>
  </w:num>
  <w:num w:numId="21">
    <w:abstractNumId w:val="15"/>
  </w:num>
  <w:num w:numId="22">
    <w:abstractNumId w:val="19"/>
  </w:num>
  <w:num w:numId="23">
    <w:abstractNumId w:val="16"/>
  </w:num>
  <w:num w:numId="24">
    <w:abstractNumId w:val="26"/>
  </w:num>
  <w:num w:numId="25">
    <w:abstractNumId w:val="31"/>
  </w:num>
  <w:num w:numId="26">
    <w:abstractNumId w:val="29"/>
  </w:num>
  <w:num w:numId="27">
    <w:abstractNumId w:val="21"/>
  </w:num>
  <w:num w:numId="28">
    <w:abstractNumId w:val="23"/>
  </w:num>
  <w:num w:numId="29">
    <w:abstractNumId w:val="27"/>
  </w:num>
  <w:num w:numId="30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4"/>
    <w:rsid w:val="000026C5"/>
    <w:rsid w:val="00003D6F"/>
    <w:rsid w:val="00006426"/>
    <w:rsid w:val="000075AF"/>
    <w:rsid w:val="0002272D"/>
    <w:rsid w:val="00023280"/>
    <w:rsid w:val="0002378C"/>
    <w:rsid w:val="00024265"/>
    <w:rsid w:val="000247F2"/>
    <w:rsid w:val="000274C3"/>
    <w:rsid w:val="00030446"/>
    <w:rsid w:val="00030A48"/>
    <w:rsid w:val="00031E9E"/>
    <w:rsid w:val="0003304E"/>
    <w:rsid w:val="000333C7"/>
    <w:rsid w:val="000359F4"/>
    <w:rsid w:val="00044765"/>
    <w:rsid w:val="00050063"/>
    <w:rsid w:val="000522F0"/>
    <w:rsid w:val="00057DF5"/>
    <w:rsid w:val="00063EB5"/>
    <w:rsid w:val="000810C1"/>
    <w:rsid w:val="000814FF"/>
    <w:rsid w:val="00084B59"/>
    <w:rsid w:val="00087119"/>
    <w:rsid w:val="000A0DC9"/>
    <w:rsid w:val="000A35C3"/>
    <w:rsid w:val="000A4875"/>
    <w:rsid w:val="000B6474"/>
    <w:rsid w:val="000B7DA5"/>
    <w:rsid w:val="000D6E99"/>
    <w:rsid w:val="000D7884"/>
    <w:rsid w:val="000D7EE9"/>
    <w:rsid w:val="00110538"/>
    <w:rsid w:val="00112BD5"/>
    <w:rsid w:val="00116173"/>
    <w:rsid w:val="001450A2"/>
    <w:rsid w:val="00162234"/>
    <w:rsid w:val="001660DA"/>
    <w:rsid w:val="001663D9"/>
    <w:rsid w:val="00171813"/>
    <w:rsid w:val="00175BA4"/>
    <w:rsid w:val="0017623D"/>
    <w:rsid w:val="00180D81"/>
    <w:rsid w:val="00187D08"/>
    <w:rsid w:val="001912A7"/>
    <w:rsid w:val="00194BC2"/>
    <w:rsid w:val="00195ABB"/>
    <w:rsid w:val="0019700D"/>
    <w:rsid w:val="001A4056"/>
    <w:rsid w:val="001A689F"/>
    <w:rsid w:val="001B2CC4"/>
    <w:rsid w:val="001B309B"/>
    <w:rsid w:val="001B467E"/>
    <w:rsid w:val="001D2EDD"/>
    <w:rsid w:val="001E6A43"/>
    <w:rsid w:val="001F5883"/>
    <w:rsid w:val="001F6981"/>
    <w:rsid w:val="002035F7"/>
    <w:rsid w:val="00207CC8"/>
    <w:rsid w:val="00215AC7"/>
    <w:rsid w:val="00230562"/>
    <w:rsid w:val="00232015"/>
    <w:rsid w:val="002324AC"/>
    <w:rsid w:val="0023634A"/>
    <w:rsid w:val="00242B17"/>
    <w:rsid w:val="00246CD9"/>
    <w:rsid w:val="00252EB9"/>
    <w:rsid w:val="0025433D"/>
    <w:rsid w:val="00254AEF"/>
    <w:rsid w:val="00254C62"/>
    <w:rsid w:val="00255D8C"/>
    <w:rsid w:val="00255E44"/>
    <w:rsid w:val="002562D0"/>
    <w:rsid w:val="00256315"/>
    <w:rsid w:val="00277899"/>
    <w:rsid w:val="00285911"/>
    <w:rsid w:val="0029674D"/>
    <w:rsid w:val="00296DC5"/>
    <w:rsid w:val="002A0F33"/>
    <w:rsid w:val="002A102B"/>
    <w:rsid w:val="002A44F4"/>
    <w:rsid w:val="002A5BC3"/>
    <w:rsid w:val="002B4300"/>
    <w:rsid w:val="002B50AD"/>
    <w:rsid w:val="002C39B0"/>
    <w:rsid w:val="002D3696"/>
    <w:rsid w:val="002D49B8"/>
    <w:rsid w:val="002D4C81"/>
    <w:rsid w:val="002D6690"/>
    <w:rsid w:val="002E14BB"/>
    <w:rsid w:val="002E5A40"/>
    <w:rsid w:val="002E5DB5"/>
    <w:rsid w:val="002E6553"/>
    <w:rsid w:val="002F3F74"/>
    <w:rsid w:val="002F4151"/>
    <w:rsid w:val="002F6D71"/>
    <w:rsid w:val="003033AA"/>
    <w:rsid w:val="00303D6E"/>
    <w:rsid w:val="00305A97"/>
    <w:rsid w:val="00306F75"/>
    <w:rsid w:val="00315108"/>
    <w:rsid w:val="003250CD"/>
    <w:rsid w:val="00341C1C"/>
    <w:rsid w:val="0034270A"/>
    <w:rsid w:val="00344999"/>
    <w:rsid w:val="003457C2"/>
    <w:rsid w:val="0034581C"/>
    <w:rsid w:val="00350D03"/>
    <w:rsid w:val="00354BD9"/>
    <w:rsid w:val="00357A49"/>
    <w:rsid w:val="00367DCF"/>
    <w:rsid w:val="00371AAD"/>
    <w:rsid w:val="003762B2"/>
    <w:rsid w:val="00381555"/>
    <w:rsid w:val="003842BC"/>
    <w:rsid w:val="003905E0"/>
    <w:rsid w:val="00390A80"/>
    <w:rsid w:val="00392544"/>
    <w:rsid w:val="00394A4D"/>
    <w:rsid w:val="00395992"/>
    <w:rsid w:val="003B02ED"/>
    <w:rsid w:val="003C5387"/>
    <w:rsid w:val="003C74B1"/>
    <w:rsid w:val="003D37DD"/>
    <w:rsid w:val="003D78AB"/>
    <w:rsid w:val="003D7C4A"/>
    <w:rsid w:val="003E1832"/>
    <w:rsid w:val="003E1EF0"/>
    <w:rsid w:val="003E2308"/>
    <w:rsid w:val="003E4D37"/>
    <w:rsid w:val="003E6F11"/>
    <w:rsid w:val="003F2ECB"/>
    <w:rsid w:val="003F4502"/>
    <w:rsid w:val="003F672B"/>
    <w:rsid w:val="003F79A1"/>
    <w:rsid w:val="00407130"/>
    <w:rsid w:val="00414D3B"/>
    <w:rsid w:val="00420BCD"/>
    <w:rsid w:val="00420D7B"/>
    <w:rsid w:val="00442DEF"/>
    <w:rsid w:val="004473A5"/>
    <w:rsid w:val="00452510"/>
    <w:rsid w:val="0045722A"/>
    <w:rsid w:val="00460A48"/>
    <w:rsid w:val="00460D2E"/>
    <w:rsid w:val="004714F2"/>
    <w:rsid w:val="00472B8D"/>
    <w:rsid w:val="004733D4"/>
    <w:rsid w:val="00474F46"/>
    <w:rsid w:val="0047688F"/>
    <w:rsid w:val="004A4010"/>
    <w:rsid w:val="004C32AF"/>
    <w:rsid w:val="004C3B1A"/>
    <w:rsid w:val="004C621D"/>
    <w:rsid w:val="004C7F61"/>
    <w:rsid w:val="004D3B79"/>
    <w:rsid w:val="004F01F3"/>
    <w:rsid w:val="004F1056"/>
    <w:rsid w:val="004F1FBA"/>
    <w:rsid w:val="004F2E51"/>
    <w:rsid w:val="00504EA6"/>
    <w:rsid w:val="005076F0"/>
    <w:rsid w:val="00523A5E"/>
    <w:rsid w:val="00530CAF"/>
    <w:rsid w:val="0053201C"/>
    <w:rsid w:val="005344A4"/>
    <w:rsid w:val="00544D39"/>
    <w:rsid w:val="00551567"/>
    <w:rsid w:val="005567EB"/>
    <w:rsid w:val="005572AE"/>
    <w:rsid w:val="005603AE"/>
    <w:rsid w:val="00574567"/>
    <w:rsid w:val="005906EB"/>
    <w:rsid w:val="005A434A"/>
    <w:rsid w:val="005A5513"/>
    <w:rsid w:val="005B089A"/>
    <w:rsid w:val="005B11DD"/>
    <w:rsid w:val="005B270D"/>
    <w:rsid w:val="005B5D81"/>
    <w:rsid w:val="005C0043"/>
    <w:rsid w:val="005D1CA5"/>
    <w:rsid w:val="005D3504"/>
    <w:rsid w:val="005D3DDB"/>
    <w:rsid w:val="005E39D8"/>
    <w:rsid w:val="005E3BAB"/>
    <w:rsid w:val="005E56D6"/>
    <w:rsid w:val="00617B6E"/>
    <w:rsid w:val="00630842"/>
    <w:rsid w:val="0063193F"/>
    <w:rsid w:val="00635A56"/>
    <w:rsid w:val="00645B2A"/>
    <w:rsid w:val="0064613C"/>
    <w:rsid w:val="00651118"/>
    <w:rsid w:val="00654716"/>
    <w:rsid w:val="00665AA9"/>
    <w:rsid w:val="00670270"/>
    <w:rsid w:val="00673824"/>
    <w:rsid w:val="00674989"/>
    <w:rsid w:val="0068201F"/>
    <w:rsid w:val="006824D1"/>
    <w:rsid w:val="006834E5"/>
    <w:rsid w:val="00695D96"/>
    <w:rsid w:val="006A2FAC"/>
    <w:rsid w:val="006B1CE7"/>
    <w:rsid w:val="006B37F3"/>
    <w:rsid w:val="006B6A02"/>
    <w:rsid w:val="006C572D"/>
    <w:rsid w:val="006D1E83"/>
    <w:rsid w:val="006D20D9"/>
    <w:rsid w:val="006D2F2C"/>
    <w:rsid w:val="006D53FE"/>
    <w:rsid w:val="006E3FE5"/>
    <w:rsid w:val="006E4258"/>
    <w:rsid w:val="006E4980"/>
    <w:rsid w:val="006E4BDF"/>
    <w:rsid w:val="006F1E95"/>
    <w:rsid w:val="006F3E5E"/>
    <w:rsid w:val="006F47AB"/>
    <w:rsid w:val="006F52DA"/>
    <w:rsid w:val="00703916"/>
    <w:rsid w:val="0071103A"/>
    <w:rsid w:val="007216C7"/>
    <w:rsid w:val="00733861"/>
    <w:rsid w:val="007443DE"/>
    <w:rsid w:val="00744F34"/>
    <w:rsid w:val="007502EB"/>
    <w:rsid w:val="00750F10"/>
    <w:rsid w:val="007530C0"/>
    <w:rsid w:val="007556B8"/>
    <w:rsid w:val="0076407F"/>
    <w:rsid w:val="00765E86"/>
    <w:rsid w:val="007779C9"/>
    <w:rsid w:val="00791122"/>
    <w:rsid w:val="00793CCD"/>
    <w:rsid w:val="00795912"/>
    <w:rsid w:val="007A43A9"/>
    <w:rsid w:val="007A6351"/>
    <w:rsid w:val="007B2737"/>
    <w:rsid w:val="007B281F"/>
    <w:rsid w:val="007D142E"/>
    <w:rsid w:val="007D2F0B"/>
    <w:rsid w:val="007E245A"/>
    <w:rsid w:val="007E4B7E"/>
    <w:rsid w:val="007E6E61"/>
    <w:rsid w:val="00804489"/>
    <w:rsid w:val="00805821"/>
    <w:rsid w:val="00815F2E"/>
    <w:rsid w:val="00816579"/>
    <w:rsid w:val="008179CB"/>
    <w:rsid w:val="00817EAF"/>
    <w:rsid w:val="00841049"/>
    <w:rsid w:val="008447C8"/>
    <w:rsid w:val="00846426"/>
    <w:rsid w:val="008621EB"/>
    <w:rsid w:val="0086356F"/>
    <w:rsid w:val="008666D5"/>
    <w:rsid w:val="00870EB1"/>
    <w:rsid w:val="00872BFA"/>
    <w:rsid w:val="00872EDC"/>
    <w:rsid w:val="00876776"/>
    <w:rsid w:val="008772B1"/>
    <w:rsid w:val="008843D4"/>
    <w:rsid w:val="00886640"/>
    <w:rsid w:val="00887036"/>
    <w:rsid w:val="008A09BB"/>
    <w:rsid w:val="008A2069"/>
    <w:rsid w:val="008A21FD"/>
    <w:rsid w:val="008B0FFF"/>
    <w:rsid w:val="008B266D"/>
    <w:rsid w:val="008C7A19"/>
    <w:rsid w:val="008D3102"/>
    <w:rsid w:val="008D6DAE"/>
    <w:rsid w:val="008E1F4D"/>
    <w:rsid w:val="008E24AE"/>
    <w:rsid w:val="008F3380"/>
    <w:rsid w:val="008F3BFC"/>
    <w:rsid w:val="00900D2B"/>
    <w:rsid w:val="00902FE5"/>
    <w:rsid w:val="00912AEB"/>
    <w:rsid w:val="0092116A"/>
    <w:rsid w:val="00924273"/>
    <w:rsid w:val="00926E1B"/>
    <w:rsid w:val="0093232F"/>
    <w:rsid w:val="009347B6"/>
    <w:rsid w:val="009450D7"/>
    <w:rsid w:val="00945374"/>
    <w:rsid w:val="00945F17"/>
    <w:rsid w:val="009474C7"/>
    <w:rsid w:val="00947B25"/>
    <w:rsid w:val="00956232"/>
    <w:rsid w:val="00956C00"/>
    <w:rsid w:val="0096101A"/>
    <w:rsid w:val="0096773B"/>
    <w:rsid w:val="00971778"/>
    <w:rsid w:val="0097286E"/>
    <w:rsid w:val="009777A4"/>
    <w:rsid w:val="00980B70"/>
    <w:rsid w:val="00980D83"/>
    <w:rsid w:val="00982B72"/>
    <w:rsid w:val="009864AA"/>
    <w:rsid w:val="009900F2"/>
    <w:rsid w:val="00991401"/>
    <w:rsid w:val="0099229A"/>
    <w:rsid w:val="009B20DD"/>
    <w:rsid w:val="009B75F1"/>
    <w:rsid w:val="009B77FD"/>
    <w:rsid w:val="009C0570"/>
    <w:rsid w:val="009C72AA"/>
    <w:rsid w:val="009D22A9"/>
    <w:rsid w:val="009E3228"/>
    <w:rsid w:val="009F0A48"/>
    <w:rsid w:val="009F2BB0"/>
    <w:rsid w:val="009F6BF9"/>
    <w:rsid w:val="00A0155E"/>
    <w:rsid w:val="00A15F54"/>
    <w:rsid w:val="00A30A73"/>
    <w:rsid w:val="00A40EA3"/>
    <w:rsid w:val="00A43B8D"/>
    <w:rsid w:val="00A44419"/>
    <w:rsid w:val="00A46284"/>
    <w:rsid w:val="00A5101E"/>
    <w:rsid w:val="00A56D5F"/>
    <w:rsid w:val="00A60CCC"/>
    <w:rsid w:val="00A6345E"/>
    <w:rsid w:val="00A73DCA"/>
    <w:rsid w:val="00A762C3"/>
    <w:rsid w:val="00A823EF"/>
    <w:rsid w:val="00A90FAC"/>
    <w:rsid w:val="00A96321"/>
    <w:rsid w:val="00AA381B"/>
    <w:rsid w:val="00AA48A0"/>
    <w:rsid w:val="00AA5DF7"/>
    <w:rsid w:val="00AA71B3"/>
    <w:rsid w:val="00AB1B8A"/>
    <w:rsid w:val="00AB677D"/>
    <w:rsid w:val="00AC2448"/>
    <w:rsid w:val="00AC7156"/>
    <w:rsid w:val="00AE1C08"/>
    <w:rsid w:val="00AE7C52"/>
    <w:rsid w:val="00AF0E13"/>
    <w:rsid w:val="00AF17F0"/>
    <w:rsid w:val="00AF1B21"/>
    <w:rsid w:val="00B01B0E"/>
    <w:rsid w:val="00B03B63"/>
    <w:rsid w:val="00B04B01"/>
    <w:rsid w:val="00B07798"/>
    <w:rsid w:val="00B14058"/>
    <w:rsid w:val="00B3080C"/>
    <w:rsid w:val="00B34990"/>
    <w:rsid w:val="00B35CC7"/>
    <w:rsid w:val="00B36696"/>
    <w:rsid w:val="00B446DF"/>
    <w:rsid w:val="00B47041"/>
    <w:rsid w:val="00B5109B"/>
    <w:rsid w:val="00B60961"/>
    <w:rsid w:val="00B62262"/>
    <w:rsid w:val="00B62B62"/>
    <w:rsid w:val="00B64ECF"/>
    <w:rsid w:val="00B6506A"/>
    <w:rsid w:val="00B7120F"/>
    <w:rsid w:val="00B80242"/>
    <w:rsid w:val="00B8229D"/>
    <w:rsid w:val="00B84C9F"/>
    <w:rsid w:val="00B8535E"/>
    <w:rsid w:val="00B91CFF"/>
    <w:rsid w:val="00B928BE"/>
    <w:rsid w:val="00B92E40"/>
    <w:rsid w:val="00B94D1C"/>
    <w:rsid w:val="00BA49E6"/>
    <w:rsid w:val="00BB1DCE"/>
    <w:rsid w:val="00BB518D"/>
    <w:rsid w:val="00BB782E"/>
    <w:rsid w:val="00BB7B7D"/>
    <w:rsid w:val="00BC0D41"/>
    <w:rsid w:val="00BC32E7"/>
    <w:rsid w:val="00BD17F6"/>
    <w:rsid w:val="00BD19CD"/>
    <w:rsid w:val="00BD25D0"/>
    <w:rsid w:val="00BD3B1F"/>
    <w:rsid w:val="00BE771C"/>
    <w:rsid w:val="00BF404C"/>
    <w:rsid w:val="00BF6C17"/>
    <w:rsid w:val="00C064DB"/>
    <w:rsid w:val="00C07624"/>
    <w:rsid w:val="00C171B1"/>
    <w:rsid w:val="00C30F02"/>
    <w:rsid w:val="00C33EA5"/>
    <w:rsid w:val="00C3740B"/>
    <w:rsid w:val="00C40D2D"/>
    <w:rsid w:val="00C45155"/>
    <w:rsid w:val="00C46075"/>
    <w:rsid w:val="00C474AC"/>
    <w:rsid w:val="00C50691"/>
    <w:rsid w:val="00C522C0"/>
    <w:rsid w:val="00C575F3"/>
    <w:rsid w:val="00C63D79"/>
    <w:rsid w:val="00C657D0"/>
    <w:rsid w:val="00C722B6"/>
    <w:rsid w:val="00C77216"/>
    <w:rsid w:val="00C8412C"/>
    <w:rsid w:val="00C92677"/>
    <w:rsid w:val="00C96446"/>
    <w:rsid w:val="00C97873"/>
    <w:rsid w:val="00CA264D"/>
    <w:rsid w:val="00CC0F34"/>
    <w:rsid w:val="00CC7902"/>
    <w:rsid w:val="00CD1C93"/>
    <w:rsid w:val="00CD41BB"/>
    <w:rsid w:val="00CD604B"/>
    <w:rsid w:val="00CD6F2D"/>
    <w:rsid w:val="00CE2E4A"/>
    <w:rsid w:val="00CF1A06"/>
    <w:rsid w:val="00CF2594"/>
    <w:rsid w:val="00CF3112"/>
    <w:rsid w:val="00CF467C"/>
    <w:rsid w:val="00CF5514"/>
    <w:rsid w:val="00D061EC"/>
    <w:rsid w:val="00D07221"/>
    <w:rsid w:val="00D11347"/>
    <w:rsid w:val="00D13CAE"/>
    <w:rsid w:val="00D16BCB"/>
    <w:rsid w:val="00D16FF2"/>
    <w:rsid w:val="00D23FDC"/>
    <w:rsid w:val="00D26A58"/>
    <w:rsid w:val="00D37847"/>
    <w:rsid w:val="00D42E09"/>
    <w:rsid w:val="00D5370E"/>
    <w:rsid w:val="00D53E6E"/>
    <w:rsid w:val="00D57184"/>
    <w:rsid w:val="00D61BA3"/>
    <w:rsid w:val="00D62519"/>
    <w:rsid w:val="00D646F5"/>
    <w:rsid w:val="00D6703C"/>
    <w:rsid w:val="00D72227"/>
    <w:rsid w:val="00D828F7"/>
    <w:rsid w:val="00D82FCB"/>
    <w:rsid w:val="00D83439"/>
    <w:rsid w:val="00D850C2"/>
    <w:rsid w:val="00D86D16"/>
    <w:rsid w:val="00D93C56"/>
    <w:rsid w:val="00DA79DC"/>
    <w:rsid w:val="00DB0BFB"/>
    <w:rsid w:val="00DB4ED0"/>
    <w:rsid w:val="00DB5A1C"/>
    <w:rsid w:val="00DD1390"/>
    <w:rsid w:val="00DD5F2A"/>
    <w:rsid w:val="00DD76F7"/>
    <w:rsid w:val="00DE1179"/>
    <w:rsid w:val="00DE1A23"/>
    <w:rsid w:val="00E105D3"/>
    <w:rsid w:val="00E11165"/>
    <w:rsid w:val="00E36D04"/>
    <w:rsid w:val="00E3712B"/>
    <w:rsid w:val="00E40011"/>
    <w:rsid w:val="00E466C8"/>
    <w:rsid w:val="00E47FE4"/>
    <w:rsid w:val="00E51EF3"/>
    <w:rsid w:val="00E540EB"/>
    <w:rsid w:val="00E67CAE"/>
    <w:rsid w:val="00E719E1"/>
    <w:rsid w:val="00E73D55"/>
    <w:rsid w:val="00E75006"/>
    <w:rsid w:val="00E754C9"/>
    <w:rsid w:val="00E84A40"/>
    <w:rsid w:val="00E86263"/>
    <w:rsid w:val="00EA3AB2"/>
    <w:rsid w:val="00EA3ADE"/>
    <w:rsid w:val="00EB04DE"/>
    <w:rsid w:val="00EB7F9A"/>
    <w:rsid w:val="00EC15FF"/>
    <w:rsid w:val="00EC19F3"/>
    <w:rsid w:val="00EC1EFC"/>
    <w:rsid w:val="00EC5900"/>
    <w:rsid w:val="00ED67E7"/>
    <w:rsid w:val="00ED7B6B"/>
    <w:rsid w:val="00EF223D"/>
    <w:rsid w:val="00EF4B99"/>
    <w:rsid w:val="00EF5292"/>
    <w:rsid w:val="00F00C93"/>
    <w:rsid w:val="00F0212D"/>
    <w:rsid w:val="00F31989"/>
    <w:rsid w:val="00F34038"/>
    <w:rsid w:val="00F35E8F"/>
    <w:rsid w:val="00F42BD2"/>
    <w:rsid w:val="00F43583"/>
    <w:rsid w:val="00F44616"/>
    <w:rsid w:val="00F476BB"/>
    <w:rsid w:val="00F5420F"/>
    <w:rsid w:val="00F5452B"/>
    <w:rsid w:val="00F65B41"/>
    <w:rsid w:val="00F65B67"/>
    <w:rsid w:val="00F70072"/>
    <w:rsid w:val="00F71EBA"/>
    <w:rsid w:val="00F74E31"/>
    <w:rsid w:val="00F82FB1"/>
    <w:rsid w:val="00F842B1"/>
    <w:rsid w:val="00F84BDE"/>
    <w:rsid w:val="00F87EBE"/>
    <w:rsid w:val="00F92931"/>
    <w:rsid w:val="00FA54F4"/>
    <w:rsid w:val="00FB5BFF"/>
    <w:rsid w:val="00FC3F3C"/>
    <w:rsid w:val="00FD2E95"/>
    <w:rsid w:val="00FD688C"/>
    <w:rsid w:val="00FE33E0"/>
    <w:rsid w:val="00FE34E8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DD7F8"/>
  <w14:defaultImageDpi w14:val="32767"/>
  <w15:chartTrackingRefBased/>
  <w15:docId w15:val="{DE3BB5EC-94B4-B54A-8059-7885850E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B01B0E"/>
    <w:pPr>
      <w:spacing w:line="360" w:lineRule="auto"/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D6"/>
    <w:pPr>
      <w:snapToGrid w:val="0"/>
      <w:spacing w:before="240" w:after="240" w:line="240" w:lineRule="auto"/>
      <w:outlineLvl w:val="0"/>
    </w:pPr>
    <w:rPr>
      <w:b/>
      <w:caps/>
      <w:color w:val="00B9BD" w:themeColor="accen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5A"/>
    <w:pPr>
      <w:keepNext/>
      <w:keepLines/>
      <w:spacing w:before="360" w:after="240" w:line="240" w:lineRule="auto"/>
      <w:outlineLvl w:val="2"/>
    </w:pPr>
    <w:rPr>
      <w:rFonts w:asciiTheme="majorHAnsi" w:eastAsiaTheme="majorEastAsia" w:hAnsiTheme="majorHAnsi" w:cs="Times New Roman (Headings CS)"/>
      <w:b/>
      <w:caps/>
      <w:color w:val="00B9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173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E56D6"/>
    <w:rPr>
      <w:rFonts w:ascii="Verdana" w:hAnsi="Verdana" w:cs="Times New Roman (Body CS)"/>
      <w:b/>
      <w:caps/>
      <w:color w:val="00B9BD" w:themeColor="accent1"/>
      <w:sz w:val="48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112BD5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112BD5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E245A"/>
    <w:rPr>
      <w:rFonts w:asciiTheme="majorHAnsi" w:eastAsiaTheme="majorEastAsia" w:hAnsiTheme="majorHAnsi" w:cs="Times New Roman (Headings CS)"/>
      <w:b/>
      <w:caps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947B2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EB04D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tcMar>
        <w:top w:w="57" w:type="dxa"/>
        <w:left w:w="57" w:type="dxa"/>
        <w:right w:w="57" w:type="dxa"/>
      </w:tcMar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ind w:left="641" w:hanging="357"/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991401"/>
    <w:pPr>
      <w:numPr>
        <w:numId w:val="15"/>
      </w:numPr>
    </w:pPr>
  </w:style>
  <w:style w:type="paragraph" w:customStyle="1" w:styleId="H5">
    <w:name w:val="H5"/>
    <w:basedOn w:val="Heading5"/>
    <w:qFormat/>
    <w:rsid w:val="00350D03"/>
    <w:pPr>
      <w:numPr>
        <w:ilvl w:val="1"/>
        <w:numId w:val="15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14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15"/>
      </w:numPr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6D53FE"/>
    <w:pPr>
      <w:spacing w:after="0" w:line="240" w:lineRule="auto"/>
    </w:pPr>
    <w:rPr>
      <w:sz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band1Vert">
      <w:tblPr/>
      <w:tcPr>
        <w:shd w:val="clear" w:color="auto" w:fill="B9B9B9" w:themeFill="text1" w:themeFillTint="66"/>
      </w:tcPr>
    </w:tblStylePr>
    <w:tblStylePr w:type="band1Horz">
      <w:tblPr/>
      <w:tcPr>
        <w:shd w:val="clear" w:color="auto" w:fill="B9B9B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7E80" w:themeColor="accent3"/>
          <w:left w:val="single" w:sz="4" w:space="0" w:color="097E80" w:themeColor="accent3"/>
          <w:bottom w:val="single" w:sz="4" w:space="0" w:color="097E80" w:themeColor="accent3"/>
          <w:right w:val="single" w:sz="4" w:space="0" w:color="097E80" w:themeColor="accent3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9B7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band1Vert">
      <w:tblPr/>
      <w:tcPr>
        <w:shd w:val="clear" w:color="auto" w:fill="84F0F2" w:themeFill="accent2" w:themeFillTint="66"/>
      </w:tcPr>
    </w:tblStylePr>
    <w:tblStylePr w:type="band1Horz">
      <w:tblPr/>
      <w:tcPr>
        <w:shd w:val="clear" w:color="auto" w:fill="84F0F2" w:themeFill="accent2" w:themeFillTint="66"/>
      </w:tcPr>
    </w:tblStylePr>
  </w:style>
  <w:style w:type="paragraph" w:customStyle="1" w:styleId="SectionTitle">
    <w:name w:val="Section Title"/>
    <w:basedOn w:val="Heading4"/>
    <w:next w:val="SectionList"/>
    <w:rsid w:val="00F44616"/>
    <w:pPr>
      <w:numPr>
        <w:numId w:val="26"/>
      </w:numPr>
      <w:spacing w:line="240" w:lineRule="auto"/>
      <w:ind w:left="0"/>
      <w:contextualSpacing w:val="0"/>
    </w:pPr>
    <w:rPr>
      <w:rFonts w:eastAsia="Times New Roman" w:cs="Arial"/>
      <w:color w:val="auto"/>
      <w:szCs w:val="22"/>
      <w:lang w:eastAsia="en-GB"/>
      <w14:cntxtAlts w14:val="0"/>
    </w:rPr>
  </w:style>
  <w:style w:type="paragraph" w:customStyle="1" w:styleId="SectionList">
    <w:name w:val="Section List"/>
    <w:basedOn w:val="Heading5"/>
    <w:next w:val="Default"/>
    <w:autoRedefine/>
    <w:rsid w:val="00F44616"/>
    <w:pPr>
      <w:numPr>
        <w:ilvl w:val="4"/>
        <w:numId w:val="26"/>
      </w:numPr>
      <w:spacing w:line="240" w:lineRule="auto"/>
      <w:contextualSpacing w:val="0"/>
    </w:pPr>
    <w:rPr>
      <w:rFonts w:asciiTheme="minorHAnsi" w:eastAsia="Times New Roman" w:hAnsiTheme="minorHAnsi" w:cs="Times New Roman"/>
      <w:color w:val="auto"/>
      <w:szCs w:val="22"/>
      <w:lang w:val="en-GB" w:eastAsia="en-GB"/>
      <w14:cntxtAlts w14:val="0"/>
    </w:rPr>
  </w:style>
  <w:style w:type="paragraph" w:customStyle="1" w:styleId="SectionList2nd">
    <w:name w:val="Section List 2nd"/>
    <w:basedOn w:val="Normal"/>
    <w:rsid w:val="00F44616"/>
    <w:pPr>
      <w:numPr>
        <w:ilvl w:val="5"/>
        <w:numId w:val="26"/>
      </w:numPr>
      <w:spacing w:line="240" w:lineRule="auto"/>
      <w:contextualSpacing w:val="0"/>
    </w:pPr>
    <w:rPr>
      <w:rFonts w:asciiTheme="minorHAnsi" w:eastAsia="Times New Roman" w:hAnsiTheme="minorHAnsi" w:cs="Times New Roman"/>
      <w:bCs/>
      <w:color w:val="auto"/>
      <w:szCs w:val="22"/>
      <w:lang w:val="en-GB" w:eastAsia="en-GB"/>
      <w14:cntxtAlts w14:val="0"/>
    </w:rPr>
  </w:style>
  <w:style w:type="numbering" w:customStyle="1" w:styleId="SDMTableBoxParaList">
    <w:name w:val="SDMTable&amp;BoxParaList"/>
    <w:rsid w:val="00816579"/>
    <w:pPr>
      <w:numPr>
        <w:numId w:val="17"/>
      </w:numPr>
    </w:pPr>
  </w:style>
  <w:style w:type="numbering" w:customStyle="1" w:styleId="SDMTableBoxParaNumberedList">
    <w:name w:val="SDMTable&amp;BoxParaNumberedList"/>
    <w:rsid w:val="00816579"/>
    <w:pPr>
      <w:numPr>
        <w:numId w:val="18"/>
      </w:numPr>
    </w:pPr>
  </w:style>
  <w:style w:type="numbering" w:customStyle="1" w:styleId="SDMFootnoteList">
    <w:name w:val="SDMFootnoteList"/>
    <w:uiPriority w:val="99"/>
    <w:rsid w:val="00816579"/>
    <w:pPr>
      <w:numPr>
        <w:numId w:val="19"/>
      </w:numPr>
    </w:pPr>
  </w:style>
  <w:style w:type="numbering" w:customStyle="1" w:styleId="SDMPDDPoASectionList">
    <w:name w:val="SDMPDD&amp;PoASectionList"/>
    <w:uiPriority w:val="99"/>
    <w:rsid w:val="00816579"/>
    <w:pPr>
      <w:numPr>
        <w:numId w:val="20"/>
      </w:numPr>
    </w:pPr>
  </w:style>
  <w:style w:type="numbering" w:customStyle="1" w:styleId="SDMTableBoxFigureFootnoteFullPageList">
    <w:name w:val="SDMTableBoxFigureFootnoteFullPageList"/>
    <w:uiPriority w:val="99"/>
    <w:rsid w:val="00E51EF3"/>
    <w:pPr>
      <w:numPr>
        <w:numId w:val="21"/>
      </w:numPr>
    </w:pPr>
  </w:style>
  <w:style w:type="numbering" w:customStyle="1" w:styleId="SDMAppHeadList">
    <w:name w:val="SDMAppHeadList"/>
    <w:uiPriority w:val="99"/>
    <w:rsid w:val="00B62262"/>
    <w:pPr>
      <w:numPr>
        <w:numId w:val="22"/>
      </w:numPr>
    </w:pPr>
  </w:style>
  <w:style w:type="numbering" w:customStyle="1" w:styleId="SDMParaList">
    <w:name w:val="SDMParaList"/>
    <w:rsid w:val="00B62262"/>
    <w:pPr>
      <w:numPr>
        <w:numId w:val="23"/>
      </w:numPr>
    </w:pPr>
  </w:style>
  <w:style w:type="paragraph" w:customStyle="1" w:styleId="tableofsections">
    <w:name w:val="table of sections"/>
    <w:basedOn w:val="Normal"/>
    <w:rsid w:val="00F31989"/>
    <w:pPr>
      <w:keepNext/>
      <w:spacing w:before="120" w:after="0" w:line="240" w:lineRule="auto"/>
      <w:contextualSpacing w:val="0"/>
      <w:jc w:val="both"/>
      <w:outlineLvl w:val="0"/>
    </w:pPr>
    <w:rPr>
      <w:rFonts w:asciiTheme="minorHAnsi" w:eastAsia="MS Mincho" w:hAnsiTheme="minorHAnsi" w:cs="Times New Roman"/>
      <w:color w:val="auto"/>
      <w:szCs w:val="20"/>
      <w:lang w:val="en-GB"/>
      <w14:cntxtAlts w14:val="0"/>
    </w:rPr>
  </w:style>
  <w:style w:type="character" w:styleId="PageNumber">
    <w:name w:val="page number"/>
    <w:basedOn w:val="DefaultParagraphFont"/>
    <w:unhideWhenUsed/>
    <w:rsid w:val="0014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@goldstandard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globalgoals.goldstandard.org/standards/TGuide-PreReview_V1.1-Stakeholder-Consultation-Report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goals.goldstandard.org/standards/TGuide-PreReview_V1.1-Stakeholder-Consultation-Repor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lobalgoals.goldstandard.org/standards/TGuide-PreReview_V1.1-Stakeholder-Consultation-Report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p@goldstandard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2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3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ldstandard/Documents/GS4GG%20STANDARDS%20Website/Standards%20Templates/Word%20-%20GS4GG%20-%20TEMPLATES/TEMPLATE-TEMPLATE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80110" custLinFactNeighborX="18" custLinFactNeighborY="-9945"/>
      <dgm:spPr>
        <a:prstGeom prst="rect">
          <a:avLst/>
        </a:prstGeom>
        <a:solidFill>
          <a:schemeClr val="bg1"/>
        </a:solidFill>
        <a:ln>
          <a:noFill/>
        </a:ln>
        <a:effectLst/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3886558" y="0"/>
          <a:ext cx="3707406" cy="1266223"/>
        </a:xfrm>
        <a:prstGeom prst="rect">
          <a:avLst/>
        </a:prstGeom>
        <a:solidFill>
          <a:schemeClr val="bg1"/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4001595" y="632242"/>
          <a:ext cx="1580606" cy="316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01595" y="632242"/>
        <a:ext cx="1580606" cy="31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50F6899D704E86ED59F92C8BD84A" ma:contentTypeVersion="9" ma:contentTypeDescription="Create a new document." ma:contentTypeScope="" ma:versionID="4b08852f38f9d61af653bede4b00e2bf">
  <xsd:schema xmlns:xsd="http://www.w3.org/2001/XMLSchema" xmlns:xs="http://www.w3.org/2001/XMLSchema" xmlns:p="http://schemas.microsoft.com/office/2006/metadata/properties" xmlns:ns2="40ff25b3-493e-4851-82b7-4e504def2eba" xmlns:ns3="f6af1aca-0353-497c-ad55-189cc252d094" targetNamespace="http://schemas.microsoft.com/office/2006/metadata/properties" ma:root="true" ma:fieldsID="8b6799b798efcce2c0f77415f89f005a" ns2:_="" ns3:_="">
    <xsd:import namespace="40ff25b3-493e-4851-82b7-4e504def2eba"/>
    <xsd:import namespace="f6af1aca-0353-497c-ad55-189cc252d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aca-0353-497c-ad55-189cc252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947A1-AF70-44D6-8023-36B2B4921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A507B-EFAE-476F-8F70-D4B41877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661BC-3187-4E17-B437-5856DCD5F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f6af1aca-0353-497c-ad55-189cc252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TEMPLATE-TEMPLATE.dotx</Template>
  <TotalTime>13</TotalTime>
  <Pages>7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T-PreReview_V1.1-Stakeholder-Consultation-Report</vt:lpstr>
    </vt:vector>
  </TitlesOfParts>
  <Manager/>
  <Company/>
  <LinksUpToDate>false</LinksUpToDate>
  <CharactersWithSpaces>5444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T-PreReview_V1.1-Stakeholder-Consultation-Report</dc:title>
  <dc:subject/>
  <dc:creator>Gold Standard</dc:creator>
  <cp:keywords/>
  <dc:description/>
  <cp:lastModifiedBy>Richard iliffe</cp:lastModifiedBy>
  <cp:revision>12</cp:revision>
  <cp:lastPrinted>2017-11-02T02:38:00Z</cp:lastPrinted>
  <dcterms:created xsi:type="dcterms:W3CDTF">2021-03-01T15:28:00Z</dcterms:created>
  <dcterms:modified xsi:type="dcterms:W3CDTF">2021-03-05T09:41:00Z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</Properties>
</file>