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092" w14:textId="74731790" w:rsidR="00F92931" w:rsidRPr="0022081F" w:rsidRDefault="000D638B" w:rsidP="000D638B">
      <w:pPr>
        <w:spacing w:line="240" w:lineRule="auto"/>
      </w:pPr>
      <w:r w:rsidRPr="000D638B">
        <w:rPr>
          <w:b/>
          <w:caps/>
          <w:color w:val="00B9BD" w:themeColor="accent1"/>
          <w:sz w:val="48"/>
        </w:rPr>
        <w:t xml:space="preserve">PoA Design Consultation </w:t>
      </w:r>
      <w:r w:rsidR="006F52DA" w:rsidRPr="006F52DA">
        <w:rPr>
          <w:b/>
          <w:caps/>
          <w:color w:val="00B9BD" w:themeColor="accent1"/>
          <w:sz w:val="48"/>
        </w:rPr>
        <w:t xml:space="preserve">Report </w:t>
      </w:r>
      <w:r w:rsidR="00AF2C46" w:rsidRPr="00AF2C46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6BCC76CA" w:rsidR="00635A56" w:rsidRPr="00D21167" w:rsidRDefault="0002272D" w:rsidP="00635A56">
      <w:pPr>
        <w:pStyle w:val="Heading6"/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C61CE6">
        <w:rPr>
          <w:b/>
          <w:bCs/>
          <w:color w:val="515151" w:themeColor="text1"/>
        </w:rPr>
        <w:t>14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10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2020</w:t>
      </w:r>
      <w:r w:rsidR="00A96321">
        <w:br/>
      </w:r>
      <w:proofErr w:type="gramStart"/>
      <w:r w:rsidR="00CD41BB"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>v.</w:t>
      </w:r>
      <w:proofErr w:type="gramEnd"/>
      <w:r w:rsidRPr="004E3F0E">
        <w:rPr>
          <w:b/>
          <w:bCs/>
          <w:color w:val="515151" w:themeColor="text1"/>
        </w:rPr>
        <w:t xml:space="preserve"> </w:t>
      </w:r>
      <w:r w:rsidR="00460D2E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 w:rsidR="009F39CB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 xml:space="preserve"> </w:t>
      </w:r>
    </w:p>
    <w:p w14:paraId="73BB0815" w14:textId="77777777" w:rsidR="00F92931" w:rsidRPr="00947B25" w:rsidRDefault="00AF2C46" w:rsidP="00635A56">
      <w:pPr>
        <w:pStyle w:val="Heading6"/>
      </w:pPr>
      <w:r w:rsidRPr="00AF2C46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090EF51A" w14:textId="5EFF5E3E" w:rsidR="006D53FE" w:rsidRDefault="006D53FE" w:rsidP="004C3B1A"/>
    <w:p w14:paraId="05CF5A40" w14:textId="7EC60809" w:rsidR="00BB782E" w:rsidRDefault="00BB782E" w:rsidP="004C3B1A"/>
    <w:p w14:paraId="0E2F49B8" w14:textId="77777777" w:rsidR="00BB782E" w:rsidRDefault="00BB782E" w:rsidP="004C3B1A"/>
    <w:p w14:paraId="1DDDA05E" w14:textId="77777777" w:rsidR="005344A4" w:rsidRPr="00C45525" w:rsidRDefault="005344A4" w:rsidP="005344A4">
      <w:pPr>
        <w:pStyle w:val="Heading3"/>
      </w:pPr>
      <w:r w:rsidRPr="00C45525">
        <w:t>KEY PROJECT INFORMATION</w:t>
      </w:r>
    </w:p>
    <w:p w14:paraId="5A5DF948" w14:textId="77777777" w:rsidR="005344A4" w:rsidRDefault="005344A4" w:rsidP="004C3B1A"/>
    <w:tbl>
      <w:tblPr>
        <w:tblStyle w:val="GridTable5Dark-Accent1"/>
        <w:tblW w:w="0" w:type="auto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3823"/>
        <w:gridCol w:w="5585"/>
      </w:tblGrid>
      <w:tr w:rsidR="006D53FE" w:rsidRPr="006D53FE" w14:paraId="38B5461B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23135C4" w14:textId="165CAC54" w:rsidR="006D53FE" w:rsidRPr="006D53FE" w:rsidDel="003A04A8" w:rsidRDefault="006D53FE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 xml:space="preserve">GS ID </w:t>
            </w:r>
            <w:r w:rsidR="009F39CB" w:rsidRPr="009F39CB">
              <w:rPr>
                <w:color w:val="FFFFFF" w:themeColor="background1"/>
                <w:lang w:val="en-US"/>
              </w:rPr>
              <w:t xml:space="preserve">of </w:t>
            </w:r>
            <w:proofErr w:type="spellStart"/>
            <w:r w:rsidR="009F39CB" w:rsidRPr="009F39CB">
              <w:rPr>
                <w:color w:val="FFFFFF" w:themeColor="background1"/>
                <w:lang w:val="en-US"/>
              </w:rPr>
              <w:t>PoA</w:t>
            </w:r>
            <w:proofErr w:type="spellEnd"/>
          </w:p>
        </w:tc>
        <w:tc>
          <w:tcPr>
            <w:tcW w:w="5585" w:type="dxa"/>
          </w:tcPr>
          <w:p w14:paraId="14E88EA6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28E1B927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D4F3E72" w14:textId="4556FAE3" w:rsidR="006D53FE" w:rsidRPr="006D53FE" w:rsidDel="003A04A8" w:rsidRDefault="009F39CB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9F39CB">
              <w:rPr>
                <w:color w:val="FFFFFF" w:themeColor="background1"/>
                <w:lang w:val="en-US"/>
              </w:rPr>
              <w:t xml:space="preserve">Title of </w:t>
            </w:r>
            <w:proofErr w:type="spellStart"/>
            <w:r w:rsidRPr="009F39CB">
              <w:rPr>
                <w:color w:val="FFFFFF" w:themeColor="background1"/>
                <w:lang w:val="en-US"/>
              </w:rPr>
              <w:t>PoA</w:t>
            </w:r>
            <w:proofErr w:type="spellEnd"/>
          </w:p>
        </w:tc>
        <w:tc>
          <w:tcPr>
            <w:tcW w:w="5585" w:type="dxa"/>
          </w:tcPr>
          <w:p w14:paraId="041B5D94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521F8BBA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0EA0425" w14:textId="73A8C96F" w:rsidR="009F39CB" w:rsidRPr="009F39CB" w:rsidRDefault="009F39CB" w:rsidP="00C61CE6">
            <w:pPr>
              <w:spacing w:line="240" w:lineRule="auto"/>
              <w:rPr>
                <w:color w:val="FFFFFF" w:themeColor="background1"/>
              </w:rPr>
            </w:pPr>
            <w:r w:rsidRPr="009F39CB">
              <w:rPr>
                <w:color w:val="FFFFFF" w:themeColor="background1"/>
                <w:lang w:val="en-US"/>
              </w:rPr>
              <w:t xml:space="preserve">GS ID (s) of C/VPA (s) submitted at </w:t>
            </w:r>
            <w:proofErr w:type="spellStart"/>
            <w:r w:rsidRPr="009F39CB">
              <w:rPr>
                <w:color w:val="FFFFFF" w:themeColor="background1"/>
                <w:lang w:val="en-US"/>
              </w:rPr>
              <w:t>PoA</w:t>
            </w:r>
            <w:proofErr w:type="spellEnd"/>
            <w:r w:rsidRPr="009F39CB">
              <w:rPr>
                <w:color w:val="FFFFFF" w:themeColor="background1"/>
                <w:lang w:val="en-US"/>
              </w:rPr>
              <w:t xml:space="preserve"> </w:t>
            </w:r>
            <w:r>
              <w:rPr>
                <w:color w:val="FFFFFF" w:themeColor="background1"/>
                <w:lang w:val="en-US"/>
              </w:rPr>
              <w:br/>
            </w:r>
            <w:r w:rsidRPr="009F39CB">
              <w:rPr>
                <w:color w:val="FFFFFF" w:themeColor="background1"/>
                <w:lang w:val="en-US"/>
              </w:rPr>
              <w:t>Preliminary Review</w:t>
            </w:r>
          </w:p>
        </w:tc>
        <w:tc>
          <w:tcPr>
            <w:tcW w:w="5585" w:type="dxa"/>
          </w:tcPr>
          <w:p w14:paraId="1CADC9B3" w14:textId="77777777" w:rsidR="009F39CB" w:rsidRPr="006D53FE" w:rsidRDefault="009F39CB" w:rsidP="006D5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3902572A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688E475" w14:textId="0046FAD8" w:rsidR="006D53FE" w:rsidRPr="006D53FE" w:rsidDel="003A04A8" w:rsidRDefault="006D53FE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 xml:space="preserve">Version number of the </w:t>
            </w:r>
            <w:r w:rsidR="009F39CB">
              <w:rPr>
                <w:color w:val="FFFFFF" w:themeColor="background1"/>
                <w:lang w:val="en-GB"/>
              </w:rPr>
              <w:t>DC</w:t>
            </w:r>
            <w:r w:rsidRPr="006D53FE">
              <w:rPr>
                <w:color w:val="FFFFFF" w:themeColor="background1"/>
                <w:lang w:val="en-GB"/>
              </w:rPr>
              <w:t>R</w:t>
            </w:r>
          </w:p>
        </w:tc>
        <w:tc>
          <w:tcPr>
            <w:tcW w:w="5585" w:type="dxa"/>
          </w:tcPr>
          <w:p w14:paraId="7CB14DCB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79CCD0ED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D6A7D2" w14:textId="77777777" w:rsidR="006D53FE" w:rsidRPr="006D53FE" w:rsidRDefault="006D53FE" w:rsidP="00C61CE6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Completion Date of version</w:t>
            </w:r>
          </w:p>
        </w:tc>
        <w:tc>
          <w:tcPr>
            <w:tcW w:w="5585" w:type="dxa"/>
          </w:tcPr>
          <w:p w14:paraId="2AF0FAA8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2EEB2A1A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4CD5A6" w14:textId="385F4E0C" w:rsidR="009F39CB" w:rsidRPr="009F39CB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 xml:space="preserve">Time of First Submission Date </w:t>
            </w:r>
          </w:p>
        </w:tc>
        <w:tc>
          <w:tcPr>
            <w:tcW w:w="5585" w:type="dxa"/>
          </w:tcPr>
          <w:p w14:paraId="20AD2EDA" w14:textId="77777777" w:rsidR="009F39CB" w:rsidRPr="006D53FE" w:rsidRDefault="009F39CB" w:rsidP="009F39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76C1FEA6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EBAF72C" w14:textId="5C1A2D3D" w:rsidR="009F39CB" w:rsidRPr="009F39CB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>Tentative Implementation date of the Programme</w:t>
            </w:r>
          </w:p>
        </w:tc>
        <w:tc>
          <w:tcPr>
            <w:tcW w:w="5585" w:type="dxa"/>
          </w:tcPr>
          <w:p w14:paraId="31F09CF4" w14:textId="4ED10CC4" w:rsidR="009F39CB" w:rsidRPr="006D53FE" w:rsidRDefault="009F39CB" w:rsidP="009F39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452E5903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B53277C" w14:textId="6BD234B0" w:rsidR="009F39CB" w:rsidRPr="009F39CB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>Design Consultation Start and End Date</w:t>
            </w:r>
          </w:p>
        </w:tc>
        <w:tc>
          <w:tcPr>
            <w:tcW w:w="5585" w:type="dxa"/>
          </w:tcPr>
          <w:p w14:paraId="6B1FFCB3" w14:textId="44E395A4" w:rsidR="009F39CB" w:rsidRPr="006D53FE" w:rsidRDefault="009F39CB" w:rsidP="009F39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9F39CB" w:rsidRPr="006D53FE" w14:paraId="1A5E2EED" w14:textId="77777777" w:rsidTr="00C61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1996D8" w14:textId="7309821A" w:rsidR="009F39CB" w:rsidRPr="009F39CB" w:rsidRDefault="009F39CB" w:rsidP="00C61CE6">
            <w:pPr>
              <w:spacing w:after="200" w:line="240" w:lineRule="auto"/>
              <w:rPr>
                <w:rFonts w:asciiTheme="minorHAnsi" w:hAnsiTheme="minorHAnsi"/>
                <w:color w:val="FFFFFF" w:themeColor="background1"/>
                <w:szCs w:val="22"/>
                <w:lang w:val="en-GB"/>
              </w:rPr>
            </w:pPr>
            <w:r w:rsidRPr="009F39CB">
              <w:rPr>
                <w:rFonts w:asciiTheme="minorHAnsi" w:hAnsiTheme="minorHAnsi" w:cs="Arial"/>
                <w:color w:val="FFFFFF" w:themeColor="background1"/>
                <w:szCs w:val="22"/>
              </w:rPr>
              <w:t>Date of any Physical Meeting (s)</w:t>
            </w:r>
          </w:p>
        </w:tc>
        <w:tc>
          <w:tcPr>
            <w:tcW w:w="5585" w:type="dxa"/>
          </w:tcPr>
          <w:p w14:paraId="56BC8C46" w14:textId="77777777" w:rsidR="009F39CB" w:rsidRPr="006D53FE" w:rsidRDefault="009F39CB" w:rsidP="009F39C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2A3AF73E" w14:textId="77777777" w:rsidR="006D53FE" w:rsidRDefault="006D53FE" w:rsidP="006D53FE">
      <w:pPr>
        <w:rPr>
          <w:lang w:val="en-GB"/>
        </w:rPr>
      </w:pPr>
    </w:p>
    <w:p w14:paraId="39AE98A3" w14:textId="77777777" w:rsidR="006D53FE" w:rsidRDefault="006D53FE" w:rsidP="006D53FE">
      <w:pPr>
        <w:rPr>
          <w:lang w:val="en-GB"/>
        </w:rPr>
      </w:pPr>
    </w:p>
    <w:p w14:paraId="7A227AA1" w14:textId="6FF8D794" w:rsidR="006D53FE" w:rsidRPr="006D53FE" w:rsidRDefault="000333C7" w:rsidP="005D1CA5">
      <w:pPr>
        <w:pStyle w:val="Heading4"/>
      </w:pPr>
      <w:r w:rsidRPr="006D53FE">
        <w:lastRenderedPageBreak/>
        <w:t xml:space="preserve">SECTION A. </w:t>
      </w:r>
      <w:r w:rsidRPr="006D53FE">
        <w:tab/>
      </w:r>
      <w:r w:rsidR="009F39CB" w:rsidRPr="009F39CB">
        <w:rPr>
          <w:bCs/>
          <w:lang w:val="en-US"/>
        </w:rPr>
        <w:t>DESIGN OF STAKEHOLDER CONSULTATION</w:t>
      </w:r>
    </w:p>
    <w:p w14:paraId="4181BE7A" w14:textId="0CDB39A8" w:rsidR="009F39CB" w:rsidRPr="009F39CB" w:rsidRDefault="009F39CB" w:rsidP="009F39CB">
      <w:pPr>
        <w:pStyle w:val="Heading5"/>
        <w:rPr>
          <w:lang w:val="en-GB"/>
        </w:rPr>
      </w:pPr>
      <w:r w:rsidRPr="009F39CB">
        <w:rPr>
          <w:lang w:val="en-GB"/>
        </w:rPr>
        <w:t xml:space="preserve">A.1. </w:t>
      </w:r>
      <w:r w:rsidRPr="009F39CB">
        <w:rPr>
          <w:lang w:val="en-GB"/>
        </w:rPr>
        <w:tab/>
        <w:t>Description of the consultation methods used</w:t>
      </w:r>
    </w:p>
    <w:p w14:paraId="4A919F80" w14:textId="77777777" w:rsidR="00C61CE6" w:rsidRDefault="009F39CB" w:rsidP="009F39CB">
      <w:pPr>
        <w:rPr>
          <w:i/>
          <w:iCs/>
        </w:rPr>
      </w:pPr>
      <w:r w:rsidRPr="009F39CB">
        <w:rPr>
          <w:i/>
          <w:iCs/>
        </w:rPr>
        <w:t>&gt;&gt;</w:t>
      </w:r>
      <w:r w:rsidR="00C61CE6">
        <w:rPr>
          <w:i/>
          <w:iCs/>
        </w:rPr>
        <w:t xml:space="preserve"> </w:t>
      </w:r>
    </w:p>
    <w:p w14:paraId="0B84A1BF" w14:textId="3E9739CF" w:rsidR="009F39CB" w:rsidRPr="00C61CE6" w:rsidRDefault="009F39CB" w:rsidP="00C61CE6">
      <w:pPr>
        <w:pStyle w:val="BlockText"/>
        <w:framePr w:wrap="around"/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 xml:space="preserve">Describe all methods used, explicitly stating whether a physical meeting was organized, if feedback was collected electronically, or a combination of both.  </w:t>
      </w:r>
    </w:p>
    <w:p w14:paraId="69F873FF" w14:textId="77777777" w:rsidR="00C61CE6" w:rsidRDefault="00C61CE6" w:rsidP="009F39CB">
      <w:pPr>
        <w:pStyle w:val="Heading5"/>
        <w:rPr>
          <w:lang w:val="en-GB"/>
        </w:rPr>
      </w:pPr>
    </w:p>
    <w:p w14:paraId="318CD540" w14:textId="4FA0E184" w:rsidR="009F39CB" w:rsidRPr="009F39CB" w:rsidRDefault="009F39CB" w:rsidP="009F39CB">
      <w:pPr>
        <w:pStyle w:val="Heading5"/>
        <w:rPr>
          <w:lang w:val="en-GB"/>
        </w:rPr>
      </w:pPr>
      <w:r w:rsidRPr="009F39CB">
        <w:rPr>
          <w:lang w:val="en-GB"/>
        </w:rPr>
        <w:t xml:space="preserve">A. 2. </w:t>
      </w:r>
      <w:r w:rsidRPr="009F39CB">
        <w:rPr>
          <w:lang w:val="en-GB"/>
        </w:rPr>
        <w:tab/>
        <w:t xml:space="preserve">Information Made Available to Stakeholders </w:t>
      </w:r>
    </w:p>
    <w:p w14:paraId="001EE853" w14:textId="77777777" w:rsidR="00C61CE6" w:rsidRDefault="009F39CB" w:rsidP="009F39CB">
      <w:pPr>
        <w:rPr>
          <w:i/>
          <w:iCs/>
        </w:rPr>
      </w:pPr>
      <w:r w:rsidRPr="009F39CB">
        <w:rPr>
          <w:i/>
          <w:iCs/>
        </w:rPr>
        <w:t xml:space="preserve">&gt;&gt; </w:t>
      </w:r>
    </w:p>
    <w:p w14:paraId="1087286A" w14:textId="7B86DED1" w:rsidR="009F39CB" w:rsidRPr="00C61CE6" w:rsidRDefault="009F39CB" w:rsidP="00C61CE6">
      <w:pPr>
        <w:pStyle w:val="BlockText"/>
        <w:framePr w:wrap="around"/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 xml:space="preserve">Report on the key </w:t>
      </w:r>
      <w:proofErr w:type="spellStart"/>
      <w:r w:rsidRPr="00C61CE6">
        <w:rPr>
          <w:i/>
          <w:iCs w:val="0"/>
          <w:color w:val="515151" w:themeColor="text1"/>
        </w:rPr>
        <w:t>programme</w:t>
      </w:r>
      <w:proofErr w:type="spellEnd"/>
      <w:r w:rsidRPr="00C61CE6">
        <w:rPr>
          <w:i/>
          <w:iCs w:val="0"/>
          <w:color w:val="515151" w:themeColor="text1"/>
        </w:rPr>
        <w:t xml:space="preserve"> information shared with stakeholders, including: details of each technology/practice covered by the </w:t>
      </w:r>
      <w:proofErr w:type="spellStart"/>
      <w:r w:rsidRPr="00C61CE6">
        <w:rPr>
          <w:i/>
          <w:iCs w:val="0"/>
          <w:color w:val="515151" w:themeColor="text1"/>
        </w:rPr>
        <w:t>Programme</w:t>
      </w:r>
      <w:proofErr w:type="spellEnd"/>
      <w:r w:rsidRPr="00C61CE6">
        <w:rPr>
          <w:i/>
          <w:iCs w:val="0"/>
          <w:color w:val="515151" w:themeColor="text1"/>
        </w:rPr>
        <w:t xml:space="preserve">, the implementation plan, consultations planned (e.g. at </w:t>
      </w:r>
      <w:proofErr w:type="spellStart"/>
      <w:r w:rsidRPr="00C61CE6">
        <w:rPr>
          <w:i/>
          <w:iCs w:val="0"/>
          <w:color w:val="515151" w:themeColor="text1"/>
        </w:rPr>
        <w:t>programme</w:t>
      </w:r>
      <w:proofErr w:type="spellEnd"/>
      <w:r w:rsidRPr="00C61CE6">
        <w:rPr>
          <w:i/>
          <w:iCs w:val="0"/>
          <w:color w:val="515151" w:themeColor="text1"/>
        </w:rPr>
        <w:t xml:space="preserve"> or VPA/CPA level only), geographical scope of the </w:t>
      </w:r>
      <w:proofErr w:type="spellStart"/>
      <w:r w:rsidRPr="00C61CE6">
        <w:rPr>
          <w:i/>
          <w:iCs w:val="0"/>
          <w:color w:val="515151" w:themeColor="text1"/>
        </w:rPr>
        <w:t>programme</w:t>
      </w:r>
      <w:proofErr w:type="spellEnd"/>
      <w:r w:rsidRPr="00C61CE6">
        <w:rPr>
          <w:i/>
          <w:iCs w:val="0"/>
          <w:color w:val="515151" w:themeColor="text1"/>
        </w:rPr>
        <w:t>, entities involved, interaction with other similar initiatives/</w:t>
      </w:r>
      <w:proofErr w:type="spellStart"/>
      <w:r w:rsidRPr="00C61CE6">
        <w:rPr>
          <w:i/>
          <w:iCs w:val="0"/>
          <w:color w:val="515151" w:themeColor="text1"/>
        </w:rPr>
        <w:t>programmes</w:t>
      </w:r>
      <w:proofErr w:type="spellEnd"/>
      <w:r w:rsidRPr="00C61CE6">
        <w:rPr>
          <w:i/>
          <w:iCs w:val="0"/>
          <w:color w:val="515151" w:themeColor="text1"/>
        </w:rPr>
        <w:t xml:space="preserve"> in overlapping geographical boundaries.</w:t>
      </w:r>
    </w:p>
    <w:p w14:paraId="2CEB74DB" w14:textId="77777777" w:rsidR="00C61CE6" w:rsidRDefault="00C61CE6" w:rsidP="009F39CB">
      <w:pPr>
        <w:pStyle w:val="Heading5"/>
      </w:pPr>
    </w:p>
    <w:p w14:paraId="4CC97BB0" w14:textId="3CC356F3" w:rsidR="009F39CB" w:rsidRPr="009F39CB" w:rsidRDefault="009F39CB" w:rsidP="009F39CB">
      <w:pPr>
        <w:pStyle w:val="Heading5"/>
      </w:pPr>
      <w:r w:rsidRPr="009F39CB">
        <w:t xml:space="preserve">A.3. </w:t>
      </w:r>
      <w:r w:rsidRPr="009F39CB">
        <w:tab/>
        <w:t xml:space="preserve">Invitation/consultation tracking table </w:t>
      </w:r>
    </w:p>
    <w:p w14:paraId="689AED7F" w14:textId="48342D4E" w:rsidR="009F39CB" w:rsidRPr="00C61CE6" w:rsidRDefault="009F39CB" w:rsidP="00C61CE6">
      <w:pPr>
        <w:pStyle w:val="BlockText"/>
        <w:framePr w:wrap="around"/>
        <w:rPr>
          <w:i/>
          <w:iCs w:val="0"/>
          <w:color w:val="515151" w:themeColor="text1"/>
          <w:lang w:val="en-GB"/>
        </w:rPr>
      </w:pPr>
      <w:r w:rsidRPr="00C61CE6">
        <w:rPr>
          <w:i/>
          <w:iCs w:val="0"/>
          <w:color w:val="515151" w:themeColor="text1"/>
        </w:rPr>
        <w:t>A Gold Standard representative should be invited by email</w:t>
      </w:r>
      <w:r w:rsidRPr="00C61CE6">
        <w:rPr>
          <w:i/>
          <w:iCs w:val="0"/>
          <w:color w:val="515151" w:themeColor="text1"/>
          <w:lang w:val="en-GB"/>
        </w:rPr>
        <w:t xml:space="preserve"> </w:t>
      </w:r>
      <w:hyperlink r:id="rId8" w:history="1">
        <w:r w:rsidRPr="00C61CE6">
          <w:rPr>
            <w:rStyle w:val="Hyperlink"/>
            <w:rFonts w:ascii="Verdana" w:hAnsi="Verdana"/>
            <w:i/>
            <w:iCs w:val="0"/>
            <w:color w:val="515151" w:themeColor="text1"/>
            <w:lang w:val="en-GB"/>
          </w:rPr>
          <w:t>help@goldstandard.org</w:t>
        </w:r>
      </w:hyperlink>
    </w:p>
    <w:p w14:paraId="468A780A" w14:textId="77777777" w:rsidR="009F39CB" w:rsidRPr="009F39CB" w:rsidRDefault="009F39CB" w:rsidP="009F39CB">
      <w:pPr>
        <w:rPr>
          <w:i/>
          <w:iCs/>
        </w:rPr>
      </w:pPr>
    </w:p>
    <w:tbl>
      <w:tblPr>
        <w:tblStyle w:val="GridTable4-Accent1"/>
        <w:tblW w:w="5154" w:type="pct"/>
        <w:tblLayout w:type="fixed"/>
        <w:tblLook w:val="0620" w:firstRow="1" w:lastRow="0" w:firstColumn="0" w:lastColumn="0" w:noHBand="1" w:noVBand="1"/>
      </w:tblPr>
      <w:tblGrid>
        <w:gridCol w:w="1695"/>
        <w:gridCol w:w="1986"/>
        <w:gridCol w:w="1843"/>
        <w:gridCol w:w="2285"/>
        <w:gridCol w:w="2109"/>
      </w:tblGrid>
      <w:tr w:rsidR="00DF7484" w:rsidRPr="00F149A8" w14:paraId="727B5FD1" w14:textId="77777777" w:rsidTr="00DF7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5" w:type="pct"/>
            <w:tcBorders>
              <w:bottom w:val="nil"/>
            </w:tcBorders>
            <w:noWrap/>
          </w:tcPr>
          <w:p w14:paraId="2A7250E1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proofErr w:type="spellStart"/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Organisation</w:t>
            </w:r>
            <w:proofErr w:type="spellEnd"/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 </w:t>
            </w:r>
          </w:p>
          <w:p w14:paraId="7E958A59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  <w:t>(if relevant)</w:t>
            </w:r>
          </w:p>
        </w:tc>
        <w:tc>
          <w:tcPr>
            <w:tcW w:w="1001" w:type="pct"/>
            <w:tcBorders>
              <w:bottom w:val="nil"/>
            </w:tcBorders>
            <w:noWrap/>
          </w:tcPr>
          <w:p w14:paraId="49E96487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Name of invitee</w:t>
            </w:r>
          </w:p>
        </w:tc>
        <w:tc>
          <w:tcPr>
            <w:tcW w:w="929" w:type="pct"/>
            <w:tcBorders>
              <w:bottom w:val="nil"/>
            </w:tcBorders>
            <w:noWrap/>
          </w:tcPr>
          <w:p w14:paraId="19C273F9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Method of invitation</w:t>
            </w:r>
          </w:p>
        </w:tc>
        <w:tc>
          <w:tcPr>
            <w:tcW w:w="1152" w:type="pct"/>
            <w:tcBorders>
              <w:bottom w:val="nil"/>
            </w:tcBorders>
            <w:noWrap/>
          </w:tcPr>
          <w:p w14:paraId="53E7E4A2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Cs w:val="22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Date of invitation</w:t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Cs w:val="22"/>
              </w:rPr>
              <w:t xml:space="preserve"> </w:t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  <w:t>(&gt;30 days before any meeting or e-consultation)</w:t>
            </w:r>
          </w:p>
        </w:tc>
        <w:tc>
          <w:tcPr>
            <w:tcW w:w="1063" w:type="pct"/>
            <w:tcBorders>
              <w:bottom w:val="nil"/>
            </w:tcBorders>
            <w:noWrap/>
          </w:tcPr>
          <w:p w14:paraId="023AF824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Date of Follow up </w:t>
            </w:r>
          </w:p>
          <w:p w14:paraId="2B4E3606" w14:textId="77777777" w:rsidR="009F39CB" w:rsidRPr="00DF7484" w:rsidRDefault="009F39CB" w:rsidP="00DF7484">
            <w:pPr>
              <w:spacing w:line="240" w:lineRule="auto"/>
              <w:jc w:val="center"/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15"/>
                <w:szCs w:val="15"/>
              </w:rPr>
              <w:t>(essential for e-consultations)</w:t>
            </w:r>
          </w:p>
        </w:tc>
      </w:tr>
      <w:tr w:rsidR="00DF7484" w:rsidRPr="00F149A8" w14:paraId="0C825A99" w14:textId="77777777" w:rsidTr="00DF7484">
        <w:tc>
          <w:tcPr>
            <w:tcW w:w="855" w:type="pct"/>
            <w:tcBorders>
              <w:top w:val="nil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0217CB64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1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65E2758C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BC45ADF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52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6DEF3C7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63" w:type="pct"/>
            <w:tcBorders>
              <w:top w:val="nil"/>
              <w:left w:val="single" w:sz="8" w:space="0" w:color="DCDCDC" w:themeColor="text1" w:themeTint="33"/>
              <w:bottom w:val="single" w:sz="8" w:space="0" w:color="DCDCDC" w:themeColor="text1" w:themeTint="33"/>
              <w:right w:val="nil"/>
            </w:tcBorders>
            <w:noWrap/>
          </w:tcPr>
          <w:p w14:paraId="623B002B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F7484" w:rsidRPr="00F149A8" w14:paraId="0E1CA011" w14:textId="77777777" w:rsidTr="00DF7484">
        <w:tc>
          <w:tcPr>
            <w:tcW w:w="855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FDA6569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1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871786F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2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4262DF1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5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7BD3484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6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nil"/>
            </w:tcBorders>
            <w:noWrap/>
          </w:tcPr>
          <w:p w14:paraId="70948E1B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F7484" w:rsidRPr="00F149A8" w14:paraId="281B096E" w14:textId="77777777" w:rsidTr="00DF7484">
        <w:tc>
          <w:tcPr>
            <w:tcW w:w="855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B356232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1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4A0516F1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2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404E0247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5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0BBA38C2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6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nil"/>
            </w:tcBorders>
            <w:noWrap/>
          </w:tcPr>
          <w:p w14:paraId="02203196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  <w:tr w:rsidR="00DF7484" w:rsidRPr="00F149A8" w14:paraId="42BE2E8E" w14:textId="77777777" w:rsidTr="00DF7484">
        <w:tc>
          <w:tcPr>
            <w:tcW w:w="855" w:type="pct"/>
            <w:tcBorders>
              <w:top w:val="single" w:sz="8" w:space="0" w:color="DCDCDC" w:themeColor="text1" w:themeTint="33"/>
              <w:left w:val="nil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304594CF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1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786A9D7E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929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2D28D1E0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52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noWrap/>
          </w:tcPr>
          <w:p w14:paraId="120855D2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63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nil"/>
            </w:tcBorders>
            <w:noWrap/>
          </w:tcPr>
          <w:p w14:paraId="64D10BCA" w14:textId="77777777" w:rsidR="009F39CB" w:rsidRPr="00DF7484" w:rsidRDefault="009F39CB" w:rsidP="00D4560E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59EF3D64" w14:textId="77777777" w:rsidR="006D53FE" w:rsidRPr="009F39CB" w:rsidRDefault="006D53FE" w:rsidP="006D53FE"/>
    <w:p w14:paraId="4A130AC8" w14:textId="764BDA4B" w:rsidR="006D53FE" w:rsidRPr="006D53FE" w:rsidRDefault="000333C7" w:rsidP="005D1CA5">
      <w:pPr>
        <w:pStyle w:val="Heading4"/>
      </w:pPr>
      <w:r w:rsidRPr="006D53FE">
        <w:t xml:space="preserve">SECTION B. </w:t>
      </w:r>
      <w:r w:rsidRPr="006D53FE">
        <w:tab/>
      </w:r>
      <w:r w:rsidR="00DF7484" w:rsidRPr="00DF7484">
        <w:rPr>
          <w:bCs/>
          <w:lang w:val="en-US"/>
        </w:rPr>
        <w:t>OUTCOME OF THE CONSULTATION PROCESS</w:t>
      </w:r>
    </w:p>
    <w:p w14:paraId="44C35400" w14:textId="743CD970" w:rsidR="006D53FE" w:rsidRPr="00114FC5" w:rsidRDefault="00DF7484" w:rsidP="00114FC5">
      <w:pPr>
        <w:pStyle w:val="Heading5"/>
      </w:pPr>
      <w:r>
        <w:t>B</w:t>
      </w:r>
      <w:r w:rsidRPr="00F149A8">
        <w:t xml:space="preserve">.1. </w:t>
      </w:r>
      <w:r w:rsidRPr="00F149A8">
        <w:tab/>
        <w:t xml:space="preserve">Assessment of comments </w:t>
      </w:r>
      <w:r>
        <w:t>received</w:t>
      </w:r>
    </w:p>
    <w:tbl>
      <w:tblPr>
        <w:tblStyle w:val="GSTableBoldline-heightcondensed"/>
        <w:tblW w:w="5077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2"/>
        <w:gridCol w:w="311"/>
        <w:gridCol w:w="2834"/>
        <w:gridCol w:w="2553"/>
        <w:gridCol w:w="2830"/>
      </w:tblGrid>
      <w:tr w:rsidR="00DF7484" w:rsidRPr="000333C7" w14:paraId="61F27A56" w14:textId="7428D07D" w:rsidTr="0011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" w:type="pct"/>
            <w:gridSpan w:val="2"/>
            <w:tcBorders>
              <w:bottom w:val="single" w:sz="4" w:space="0" w:color="A6A6A6" w:themeColor="background1" w:themeShade="A6"/>
            </w:tcBorders>
            <w:vAlign w:val="top"/>
          </w:tcPr>
          <w:p w14:paraId="147A5D64" w14:textId="6698A253" w:rsidR="00DF7484" w:rsidRPr="00DF7484" w:rsidRDefault="00DF7484" w:rsidP="00DF7484">
            <w:pPr>
              <w:spacing w:after="200"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Organization</w:t>
            </w:r>
          </w:p>
        </w:tc>
        <w:tc>
          <w:tcPr>
            <w:tcW w:w="1449" w:type="pct"/>
            <w:tcBorders>
              <w:bottom w:val="single" w:sz="4" w:space="0" w:color="A6A6A6" w:themeColor="background1" w:themeShade="A6"/>
            </w:tcBorders>
            <w:vAlign w:val="top"/>
          </w:tcPr>
          <w:p w14:paraId="355D938E" w14:textId="68CEDB94" w:rsidR="00DF7484" w:rsidRPr="00DF7484" w:rsidRDefault="00DF7484" w:rsidP="00DF7484">
            <w:pPr>
              <w:spacing w:after="200"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Stakeholder comment</w:t>
            </w:r>
          </w:p>
        </w:tc>
        <w:tc>
          <w:tcPr>
            <w:tcW w:w="1305" w:type="pct"/>
            <w:tcBorders>
              <w:bottom w:val="single" w:sz="4" w:space="0" w:color="A6A6A6" w:themeColor="background1" w:themeShade="A6"/>
            </w:tcBorders>
            <w:vAlign w:val="top"/>
          </w:tcPr>
          <w:p w14:paraId="1AA3EB61" w14:textId="2CA58C03" w:rsidR="00DF7484" w:rsidRPr="00DF7484" w:rsidRDefault="00DF7484" w:rsidP="00DF7484">
            <w:pPr>
              <w:spacing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Was comment taken </w:t>
            </w:r>
            <w:r w:rsidR="00114FC5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br/>
            </w: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>into account (Yes/ No)?</w:t>
            </w:r>
          </w:p>
        </w:tc>
        <w:tc>
          <w:tcPr>
            <w:tcW w:w="1448" w:type="pct"/>
            <w:tcBorders>
              <w:bottom w:val="single" w:sz="4" w:space="0" w:color="A6A6A6" w:themeColor="background1" w:themeShade="A6"/>
            </w:tcBorders>
            <w:vAlign w:val="top"/>
          </w:tcPr>
          <w:p w14:paraId="5CD341B8" w14:textId="142E0562" w:rsidR="00DF7484" w:rsidRPr="00DF7484" w:rsidRDefault="00DF7484" w:rsidP="00DF7484">
            <w:pPr>
              <w:spacing w:line="276" w:lineRule="auto"/>
              <w:rPr>
                <w:rFonts w:asciiTheme="minorHAnsi" w:hAnsiTheme="minorHAnsi"/>
                <w:bCs/>
                <w:iCs/>
                <w:color w:val="FFFFFF" w:themeColor="background1"/>
                <w:lang w:val="en-GB"/>
              </w:rPr>
            </w:pPr>
            <w:r w:rsidRPr="00DF7484">
              <w:rPr>
                <w:rFonts w:asciiTheme="minorHAnsi" w:hAnsiTheme="minorHAnsi" w:cs="Arial"/>
                <w:b w:val="0"/>
                <w:color w:val="FFFFFF" w:themeColor="background1"/>
                <w:sz w:val="20"/>
                <w:szCs w:val="20"/>
              </w:rPr>
              <w:t xml:space="preserve">Explanation (Why? How?) </w:t>
            </w:r>
          </w:p>
        </w:tc>
      </w:tr>
      <w:tr w:rsidR="00DF7484" w:rsidRPr="000333C7" w14:paraId="5C4B279C" w14:textId="2F8D28DB" w:rsidTr="00114FC5">
        <w:trPr>
          <w:trHeight w:val="397"/>
        </w:trPr>
        <w:tc>
          <w:tcPr>
            <w:tcW w:w="640" w:type="pct"/>
            <w:tcBorders>
              <w:top w:val="single" w:sz="4" w:space="0" w:color="A6A6A6" w:themeColor="background1" w:themeShade="A6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2E4C2796" w14:textId="7769F4B1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608" w:type="pct"/>
            <w:gridSpan w:val="2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3A976003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05" w:type="pct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55AF3CE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55651A72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DF7484" w:rsidRPr="000333C7" w14:paraId="24BECDDB" w14:textId="22B46CCB" w:rsidTr="00114FC5">
        <w:trPr>
          <w:trHeight w:val="397"/>
        </w:trPr>
        <w:tc>
          <w:tcPr>
            <w:tcW w:w="64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A3B6151" w14:textId="5182A9DF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608" w:type="pct"/>
            <w:gridSpan w:val="2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3112B81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5DC6A5EA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448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7EBE785E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DF7484" w:rsidRPr="000333C7" w14:paraId="20908086" w14:textId="6C1C9912" w:rsidTr="00114FC5">
        <w:trPr>
          <w:trHeight w:val="397"/>
        </w:trPr>
        <w:tc>
          <w:tcPr>
            <w:tcW w:w="64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46EC03CE" w14:textId="1CBBA2BC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608" w:type="pct"/>
            <w:gridSpan w:val="2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75AC6FB" w14:textId="77777777" w:rsidR="00DF7484" w:rsidRPr="000333C7" w:rsidRDefault="00DF7484" w:rsidP="00DF7484">
            <w:pPr>
              <w:spacing w:after="200"/>
              <w:rPr>
                <w:iCs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7FC8BB15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448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2029292C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  <w:tr w:rsidR="00114FC5" w:rsidRPr="000333C7" w14:paraId="5060CD01" w14:textId="77777777" w:rsidTr="00114FC5">
        <w:trPr>
          <w:trHeight w:val="397"/>
        </w:trPr>
        <w:tc>
          <w:tcPr>
            <w:tcW w:w="640" w:type="pct"/>
            <w:tcBorders>
              <w:top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23CFFFB9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608" w:type="pct"/>
            <w:gridSpan w:val="2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7D923152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  <w:right w:val="single" w:sz="8" w:space="0" w:color="DCDCDC" w:themeColor="text1" w:themeTint="33"/>
            </w:tcBorders>
            <w:vAlign w:val="top"/>
          </w:tcPr>
          <w:p w14:paraId="6C7B242D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  <w:tc>
          <w:tcPr>
            <w:tcW w:w="1448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8" w:space="0" w:color="DCDCDC" w:themeColor="text1" w:themeTint="33"/>
            </w:tcBorders>
            <w:vAlign w:val="top"/>
          </w:tcPr>
          <w:p w14:paraId="4B27C942" w14:textId="77777777" w:rsidR="00114FC5" w:rsidRPr="000333C7" w:rsidRDefault="00114FC5" w:rsidP="00DF7484">
            <w:pPr>
              <w:rPr>
                <w:iCs/>
                <w:lang w:val="en-GB"/>
              </w:rPr>
            </w:pPr>
          </w:p>
        </w:tc>
      </w:tr>
      <w:tr w:rsidR="00DF7484" w:rsidRPr="000333C7" w14:paraId="6BAFAD2B" w14:textId="77777777" w:rsidTr="00114FC5">
        <w:trPr>
          <w:trHeight w:val="397"/>
        </w:trPr>
        <w:tc>
          <w:tcPr>
            <w:tcW w:w="640" w:type="pct"/>
            <w:tcBorders>
              <w:top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184706A4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608" w:type="pct"/>
            <w:gridSpan w:val="2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77D683F6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305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  <w:right w:val="single" w:sz="8" w:space="0" w:color="DCDCDC" w:themeColor="text1" w:themeTint="33"/>
            </w:tcBorders>
            <w:vAlign w:val="top"/>
          </w:tcPr>
          <w:p w14:paraId="7B917205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  <w:tc>
          <w:tcPr>
            <w:tcW w:w="1448" w:type="pct"/>
            <w:tcBorders>
              <w:top w:val="single" w:sz="8" w:space="0" w:color="DCDCDC" w:themeColor="text1" w:themeTint="33"/>
              <w:left w:val="single" w:sz="8" w:space="0" w:color="DCDCDC" w:themeColor="text1" w:themeTint="33"/>
              <w:bottom w:val="single" w:sz="4" w:space="0" w:color="A6A6A6" w:themeColor="background1" w:themeShade="A6"/>
            </w:tcBorders>
            <w:vAlign w:val="top"/>
          </w:tcPr>
          <w:p w14:paraId="15D01B30" w14:textId="77777777" w:rsidR="00DF7484" w:rsidRPr="000333C7" w:rsidRDefault="00DF7484" w:rsidP="00DF7484">
            <w:pPr>
              <w:rPr>
                <w:iCs/>
                <w:lang w:val="en-GB"/>
              </w:rPr>
            </w:pPr>
          </w:p>
        </w:tc>
      </w:tr>
    </w:tbl>
    <w:p w14:paraId="661BCF53" w14:textId="53ED8AB4" w:rsidR="00114FC5" w:rsidRDefault="00114FC5" w:rsidP="00114FC5"/>
    <w:p w14:paraId="5A26D6E6" w14:textId="39330134" w:rsidR="00114FC5" w:rsidRPr="00114FC5" w:rsidRDefault="00114FC5" w:rsidP="00114FC5">
      <w:pPr>
        <w:pStyle w:val="Heading5"/>
        <w:rPr>
          <w:lang w:val="en-GB"/>
        </w:rPr>
      </w:pPr>
      <w:r w:rsidRPr="00114FC5">
        <w:rPr>
          <w:lang w:val="en-GB"/>
        </w:rPr>
        <w:t xml:space="preserve">B.2. </w:t>
      </w:r>
      <w:r w:rsidRPr="00114FC5">
        <w:rPr>
          <w:lang w:val="en-GB"/>
        </w:rPr>
        <w:tab/>
        <w:t xml:space="preserve">Report on Level of consultations </w:t>
      </w:r>
    </w:p>
    <w:p w14:paraId="5F42B72F" w14:textId="77777777" w:rsidR="00C61CE6" w:rsidRDefault="00114FC5" w:rsidP="00114FC5">
      <w:pPr>
        <w:rPr>
          <w:i/>
        </w:rPr>
      </w:pPr>
      <w:r w:rsidRPr="00114FC5">
        <w:rPr>
          <w:i/>
        </w:rPr>
        <w:t xml:space="preserve">&gt;&gt; </w:t>
      </w:r>
    </w:p>
    <w:p w14:paraId="2135B733" w14:textId="14BAD9D0" w:rsidR="00114FC5" w:rsidRPr="00C61CE6" w:rsidRDefault="00114FC5" w:rsidP="00C61CE6">
      <w:pPr>
        <w:pStyle w:val="BlockText"/>
        <w:framePr w:wrap="around"/>
        <w:rPr>
          <w:i/>
          <w:iCs w:val="0"/>
          <w:color w:val="515151" w:themeColor="text1"/>
        </w:rPr>
      </w:pPr>
      <w:r w:rsidRPr="00C61CE6">
        <w:rPr>
          <w:i/>
          <w:iCs w:val="0"/>
          <w:color w:val="515151" w:themeColor="text1"/>
        </w:rPr>
        <w:t xml:space="preserve">Feedback obtained from stakeholders on the level of consultation proposed (i.e. whether activity level stakeholder consultations should be carried out, or if a </w:t>
      </w:r>
      <w:proofErr w:type="spellStart"/>
      <w:r w:rsidRPr="00C61CE6">
        <w:rPr>
          <w:i/>
          <w:iCs w:val="0"/>
          <w:color w:val="515151" w:themeColor="text1"/>
        </w:rPr>
        <w:t>programme</w:t>
      </w:r>
      <w:proofErr w:type="spellEnd"/>
      <w:r w:rsidRPr="00C61CE6">
        <w:rPr>
          <w:i/>
          <w:iCs w:val="0"/>
          <w:color w:val="515151" w:themeColor="text1"/>
        </w:rPr>
        <w:t xml:space="preserve"> consultation is sufficient)</w:t>
      </w:r>
    </w:p>
    <w:p w14:paraId="7D22AA21" w14:textId="77777777" w:rsidR="00C61CE6" w:rsidRDefault="00C61CE6" w:rsidP="00114FC5">
      <w:pPr>
        <w:pStyle w:val="Heading5"/>
      </w:pPr>
    </w:p>
    <w:p w14:paraId="24C1E882" w14:textId="1D7A6FE0" w:rsidR="00114FC5" w:rsidRPr="00114FC5" w:rsidRDefault="00114FC5" w:rsidP="00114FC5">
      <w:pPr>
        <w:pStyle w:val="Heading5"/>
        <w:rPr>
          <w:lang w:val="en-GB"/>
        </w:rPr>
      </w:pPr>
      <w:r w:rsidRPr="00114FC5">
        <w:t>B</w:t>
      </w:r>
      <w:r w:rsidRPr="00114FC5">
        <w:rPr>
          <w:lang w:val="en-GB"/>
        </w:rPr>
        <w:t xml:space="preserve">.3. </w:t>
      </w:r>
      <w:r w:rsidRPr="00114FC5">
        <w:rPr>
          <w:lang w:val="en-GB"/>
        </w:rPr>
        <w:tab/>
        <w:t xml:space="preserve">Summary of changes to the Programme design based on stakeholder feedback received. </w:t>
      </w:r>
    </w:p>
    <w:p w14:paraId="48DCA682" w14:textId="77777777" w:rsidR="00C61CE6" w:rsidRDefault="00114FC5" w:rsidP="00114FC5">
      <w:pPr>
        <w:rPr>
          <w:bCs/>
          <w:i/>
          <w:iCs/>
        </w:rPr>
      </w:pPr>
      <w:r w:rsidRPr="00114FC5">
        <w:rPr>
          <w:bCs/>
          <w:i/>
          <w:iCs/>
        </w:rPr>
        <w:t xml:space="preserve">&gt;&gt; </w:t>
      </w:r>
    </w:p>
    <w:p w14:paraId="3E0199EB" w14:textId="35E5B850" w:rsidR="00114FC5" w:rsidRPr="00C61CE6" w:rsidRDefault="00114FC5" w:rsidP="00C61CE6">
      <w:pPr>
        <w:pStyle w:val="BlockText"/>
        <w:framePr w:wrap="around"/>
        <w:rPr>
          <w:i/>
          <w:iCs w:val="0"/>
          <w:color w:val="515151" w:themeColor="text1"/>
          <w:lang w:val="en-GB"/>
        </w:rPr>
      </w:pPr>
      <w:r w:rsidRPr="00C61CE6">
        <w:rPr>
          <w:i/>
          <w:iCs w:val="0"/>
          <w:color w:val="515151" w:themeColor="text1"/>
        </w:rPr>
        <w:t xml:space="preserve">This must </w:t>
      </w:r>
      <w:r w:rsidRPr="00C61CE6">
        <w:rPr>
          <w:i/>
          <w:iCs w:val="0"/>
          <w:color w:val="515151" w:themeColor="text1"/>
          <w:lang w:val="en-GB"/>
        </w:rPr>
        <w:t xml:space="preserve">account for potential synergies and conflicts identified with similar programmes and for any feedback on the level of consultations proposed. </w:t>
      </w:r>
    </w:p>
    <w:p w14:paraId="21849E39" w14:textId="60C0E893" w:rsidR="00114FC5" w:rsidRDefault="00114FC5" w:rsidP="006D53FE">
      <w:pPr>
        <w:rPr>
          <w:b/>
          <w:bCs/>
          <w:lang w:val="en-GB"/>
        </w:rPr>
      </w:pPr>
    </w:p>
    <w:p w14:paraId="63A737A0" w14:textId="210DE85E" w:rsidR="00114FC5" w:rsidRDefault="00114FC5" w:rsidP="006D53FE">
      <w:pPr>
        <w:rPr>
          <w:b/>
          <w:bCs/>
          <w:lang w:val="en-GB"/>
        </w:rPr>
      </w:pPr>
    </w:p>
    <w:p w14:paraId="2D981F90" w14:textId="3FFFA0BE" w:rsidR="00114FC5" w:rsidRDefault="00114FC5" w:rsidP="006D53FE">
      <w:pPr>
        <w:rPr>
          <w:b/>
          <w:bCs/>
          <w:lang w:val="en-GB"/>
        </w:rPr>
      </w:pPr>
    </w:p>
    <w:p w14:paraId="4CC67329" w14:textId="77777777" w:rsidR="00114FC5" w:rsidRDefault="00114FC5" w:rsidP="006D53FE">
      <w:pPr>
        <w:rPr>
          <w:b/>
          <w:bCs/>
          <w:lang w:val="en-GB"/>
        </w:rPr>
      </w:pPr>
    </w:p>
    <w:p w14:paraId="05394E28" w14:textId="4FAFACCA" w:rsidR="009B77FD" w:rsidRDefault="009B77FD" w:rsidP="006D53FE">
      <w:pPr>
        <w:rPr>
          <w:b/>
          <w:bCs/>
          <w:lang w:val="en-GB"/>
        </w:rPr>
      </w:pPr>
      <w:r w:rsidRPr="009B77FD">
        <w:rPr>
          <w:b/>
          <w:bCs/>
          <w:lang w:val="en-GB"/>
        </w:rPr>
        <w:t>Revision History</w:t>
      </w:r>
    </w:p>
    <w:p w14:paraId="74D0A9B8" w14:textId="77777777" w:rsidR="00BB782E" w:rsidRPr="009B77FD" w:rsidRDefault="00BB782E" w:rsidP="006D53FE">
      <w:pPr>
        <w:rPr>
          <w:b/>
          <w:bCs/>
          <w:lang w:val="en-GB"/>
        </w:rPr>
      </w:pPr>
    </w:p>
    <w:tbl>
      <w:tblPr>
        <w:tblStyle w:val="GSTableSimple"/>
        <w:tblW w:w="0" w:type="auto"/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9B77FD" w:rsidRPr="009B77FD" w14:paraId="530F4F00" w14:textId="77777777" w:rsidTr="009B7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</w:tcPr>
          <w:p w14:paraId="0277F4F1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Version</w:t>
            </w:r>
          </w:p>
        </w:tc>
        <w:tc>
          <w:tcPr>
            <w:tcW w:w="1845" w:type="dxa"/>
          </w:tcPr>
          <w:p w14:paraId="4EFC7750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Date</w:t>
            </w:r>
          </w:p>
        </w:tc>
        <w:tc>
          <w:tcPr>
            <w:tcW w:w="6507" w:type="dxa"/>
          </w:tcPr>
          <w:p w14:paraId="467A0B46" w14:textId="77777777" w:rsidR="009B77FD" w:rsidRPr="00BB782E" w:rsidRDefault="009B77FD" w:rsidP="00D4560E">
            <w:pPr>
              <w:spacing w:after="200"/>
              <w:rPr>
                <w:b/>
                <w:bCs/>
              </w:rPr>
            </w:pPr>
            <w:r w:rsidRPr="00BB782E">
              <w:rPr>
                <w:b/>
                <w:bCs/>
              </w:rPr>
              <w:t>Remarks</w:t>
            </w:r>
          </w:p>
        </w:tc>
      </w:tr>
      <w:tr w:rsidR="009B77FD" w:rsidRPr="009B77FD" w14:paraId="204FB771" w14:textId="77777777" w:rsidTr="00BB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77" w:type="dxa"/>
            <w:vAlign w:val="top"/>
          </w:tcPr>
          <w:p w14:paraId="34F549E9" w14:textId="77777777" w:rsidR="009B77FD" w:rsidRPr="009B77FD" w:rsidRDefault="009B77FD" w:rsidP="00695D96">
            <w:pPr>
              <w:spacing w:after="200"/>
            </w:pPr>
            <w:r w:rsidRPr="009B77FD">
              <w:t>1.1</w:t>
            </w:r>
          </w:p>
        </w:tc>
        <w:tc>
          <w:tcPr>
            <w:tcW w:w="1845" w:type="dxa"/>
            <w:vAlign w:val="top"/>
          </w:tcPr>
          <w:p w14:paraId="41214D74" w14:textId="2A92FF13" w:rsidR="009B77FD" w:rsidRPr="009B77FD" w:rsidRDefault="00C61CE6" w:rsidP="00695D96">
            <w:pPr>
              <w:spacing w:after="200"/>
            </w:pPr>
            <w:r>
              <w:t>14</w:t>
            </w:r>
            <w:r w:rsidR="009B77FD" w:rsidRPr="009B77FD">
              <w:t xml:space="preserve"> </w:t>
            </w:r>
            <w:r w:rsidR="00114FC5">
              <w:t>October</w:t>
            </w:r>
            <w:r w:rsidR="009B77FD" w:rsidRPr="009B77FD">
              <w:t xml:space="preserve"> 20</w:t>
            </w:r>
            <w:r w:rsidR="00114FC5">
              <w:t>20</w:t>
            </w:r>
          </w:p>
        </w:tc>
        <w:tc>
          <w:tcPr>
            <w:tcW w:w="6507" w:type="dxa"/>
            <w:vAlign w:val="top"/>
          </w:tcPr>
          <w:p w14:paraId="67DE2DA3" w14:textId="77777777" w:rsidR="00114FC5" w:rsidRPr="00114FC5" w:rsidRDefault="00114FC5" w:rsidP="00114FC5">
            <w:pPr>
              <w:pStyle w:val="TablesCellsBody"/>
            </w:pPr>
            <w:r w:rsidRPr="00114FC5">
              <w:t>Addition of version history table</w:t>
            </w:r>
          </w:p>
          <w:p w14:paraId="5189B316" w14:textId="77777777" w:rsidR="00114FC5" w:rsidRPr="00114FC5" w:rsidRDefault="00114FC5" w:rsidP="00114FC5">
            <w:pPr>
              <w:pStyle w:val="TablesCellsBody"/>
            </w:pPr>
            <w:r w:rsidRPr="00114FC5">
              <w:t>Removal of Section A which repeats information in the POA-DD</w:t>
            </w:r>
          </w:p>
          <w:p w14:paraId="2AA829E9" w14:textId="77777777" w:rsidR="00114FC5" w:rsidRPr="00114FC5" w:rsidRDefault="00114FC5" w:rsidP="00114FC5">
            <w:pPr>
              <w:pStyle w:val="TablesCellsBody"/>
            </w:pPr>
            <w:r w:rsidRPr="00114FC5">
              <w:t>Clarification on reporting information made available for stakeholders</w:t>
            </w:r>
          </w:p>
          <w:p w14:paraId="105C9E19" w14:textId="77777777" w:rsidR="00114FC5" w:rsidRPr="00114FC5" w:rsidRDefault="00114FC5" w:rsidP="00114FC5">
            <w:pPr>
              <w:pStyle w:val="TablesCellsBody"/>
            </w:pPr>
            <w:r w:rsidRPr="00114FC5">
              <w:t>Clarity on minimum period for invitation and consultation and that follow up is necessary for e-consultations</w:t>
            </w:r>
          </w:p>
          <w:p w14:paraId="35A544DE" w14:textId="4C29DF60" w:rsidR="009B77FD" w:rsidRPr="009B77FD" w:rsidRDefault="00114FC5" w:rsidP="00114FC5">
            <w:pPr>
              <w:pStyle w:val="TablesCellsBody"/>
            </w:pPr>
            <w:r w:rsidRPr="00114FC5">
              <w:t>Clarity that a GS representative should be invited</w:t>
            </w:r>
          </w:p>
        </w:tc>
      </w:tr>
      <w:tr w:rsidR="009B77FD" w:rsidRPr="009B77FD" w14:paraId="0C7FBD8B" w14:textId="77777777" w:rsidTr="00BB782E">
        <w:tc>
          <w:tcPr>
            <w:tcW w:w="1277" w:type="dxa"/>
            <w:vAlign w:val="top"/>
          </w:tcPr>
          <w:p w14:paraId="2D3D25C5" w14:textId="77777777" w:rsidR="009B77FD" w:rsidRPr="009B77FD" w:rsidRDefault="009B77FD" w:rsidP="00BB782E">
            <w:pPr>
              <w:spacing w:after="200"/>
            </w:pPr>
            <w:r w:rsidRPr="009B77FD">
              <w:t>1</w:t>
            </w:r>
            <w:r w:rsidR="00695D96">
              <w:t>.0</w:t>
            </w:r>
          </w:p>
        </w:tc>
        <w:tc>
          <w:tcPr>
            <w:tcW w:w="1845" w:type="dxa"/>
            <w:vAlign w:val="top"/>
          </w:tcPr>
          <w:p w14:paraId="1DDEC77E" w14:textId="39FA0D38" w:rsidR="009B77FD" w:rsidRPr="009B77FD" w:rsidRDefault="009B77FD" w:rsidP="00BB782E">
            <w:pPr>
              <w:spacing w:after="200"/>
            </w:pPr>
            <w:r w:rsidRPr="009B77FD">
              <w:t>10 July 2017</w:t>
            </w:r>
          </w:p>
        </w:tc>
        <w:tc>
          <w:tcPr>
            <w:tcW w:w="6507" w:type="dxa"/>
            <w:vAlign w:val="top"/>
          </w:tcPr>
          <w:p w14:paraId="0697E6D9" w14:textId="77777777" w:rsidR="009B77FD" w:rsidRPr="009B77FD" w:rsidRDefault="009B77FD" w:rsidP="00BB782E">
            <w:pPr>
              <w:pStyle w:val="TablesCellsBody"/>
            </w:pPr>
            <w:r w:rsidRPr="009B77FD">
              <w:t>Initial adoption</w:t>
            </w:r>
          </w:p>
        </w:tc>
      </w:tr>
    </w:tbl>
    <w:p w14:paraId="1B974581" w14:textId="77777777" w:rsidR="009B77FD" w:rsidRPr="009B77FD" w:rsidRDefault="009B77FD" w:rsidP="006D53FE">
      <w:pPr>
        <w:rPr>
          <w:lang w:val="en-GB"/>
        </w:rPr>
      </w:pPr>
    </w:p>
    <w:sectPr w:rsidR="009B77FD" w:rsidRPr="009B77FD" w:rsidSect="00F92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11E64" w14:textId="77777777" w:rsidR="00AF2C46" w:rsidRDefault="00AF2C46" w:rsidP="008C7A19">
      <w:r>
        <w:separator/>
      </w:r>
    </w:p>
    <w:p w14:paraId="0E37CFE0" w14:textId="77777777" w:rsidR="00AF2C46" w:rsidRDefault="00AF2C46"/>
  </w:endnote>
  <w:endnote w:type="continuationSeparator" w:id="0">
    <w:p w14:paraId="2AEED2E2" w14:textId="77777777" w:rsidR="00AF2C46" w:rsidRDefault="00AF2C46" w:rsidP="008C7A19">
      <w:r>
        <w:continuationSeparator/>
      </w:r>
    </w:p>
    <w:p w14:paraId="271CE5C5" w14:textId="77777777" w:rsidR="00AF2C46" w:rsidRDefault="00AF2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E3E79" w14:textId="77777777" w:rsidR="00AF2C46" w:rsidRDefault="00AF2C46" w:rsidP="008C7A19">
      <w:r>
        <w:separator/>
      </w:r>
    </w:p>
    <w:p w14:paraId="24AF86E5" w14:textId="77777777" w:rsidR="00AF2C46" w:rsidRDefault="00AF2C46"/>
  </w:footnote>
  <w:footnote w:type="continuationSeparator" w:id="0">
    <w:p w14:paraId="545D329C" w14:textId="77777777" w:rsidR="00AF2C46" w:rsidRDefault="00AF2C46" w:rsidP="008C7A19">
      <w:r>
        <w:continuationSeparator/>
      </w:r>
    </w:p>
    <w:p w14:paraId="166B7273" w14:textId="77777777" w:rsidR="00AF2C46" w:rsidRDefault="00AF2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10027F3C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61CE6">
          <w:rPr>
            <w:b/>
            <w:bCs/>
            <w:color w:val="00B9BD" w:themeColor="accent1"/>
            <w:sz w:val="16"/>
            <w:szCs w:val="16"/>
          </w:rPr>
          <w:t>TEMPLATE- T-PreReview_V1.1-Design-Consultation-Report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8.25pt;height:18.2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2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5" w15:restartNumberingAfterBreak="0">
    <w:nsid w:val="31565EE1"/>
    <w:multiLevelType w:val="multilevel"/>
    <w:tmpl w:val="2E5020FE"/>
    <w:numStyleLink w:val="GS-Parapgraphsnumbered"/>
  </w:abstractNum>
  <w:abstractNum w:abstractNumId="16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8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9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CC7E79"/>
    <w:multiLevelType w:val="multilevel"/>
    <w:tmpl w:val="2E5020FE"/>
    <w:numStyleLink w:val="GS-Parapgraphsnumbered"/>
  </w:abstractNum>
  <w:abstractNum w:abstractNumId="21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2" w15:restartNumberingAfterBreak="0">
    <w:nsid w:val="49DF2AE3"/>
    <w:multiLevelType w:val="multilevel"/>
    <w:tmpl w:val="2E5020FE"/>
    <w:numStyleLink w:val="GS-Parapgraphsnumbered"/>
  </w:abstractNum>
  <w:abstractNum w:abstractNumId="23" w15:restartNumberingAfterBreak="0">
    <w:nsid w:val="4BA3735B"/>
    <w:multiLevelType w:val="multilevel"/>
    <w:tmpl w:val="2E5020FE"/>
    <w:numStyleLink w:val="GS-Parapgraphsnumbered"/>
  </w:abstractNum>
  <w:abstractNum w:abstractNumId="24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2"/>
  </w:num>
  <w:num w:numId="14">
    <w:abstractNumId w:val="22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15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21"/>
  </w:num>
  <w:num w:numId="21">
    <w:abstractNumId w:val="24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11"/>
  </w:num>
  <w:num w:numId="28">
    <w:abstractNumId w:val="23"/>
  </w:num>
  <w:num w:numId="2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50063"/>
    <w:rsid w:val="000522F0"/>
    <w:rsid w:val="00063EB5"/>
    <w:rsid w:val="000810C1"/>
    <w:rsid w:val="000814FF"/>
    <w:rsid w:val="00084B59"/>
    <w:rsid w:val="000A0DC9"/>
    <w:rsid w:val="000A35C3"/>
    <w:rsid w:val="000A4875"/>
    <w:rsid w:val="000B6474"/>
    <w:rsid w:val="000B7DA5"/>
    <w:rsid w:val="000D638B"/>
    <w:rsid w:val="000D6E99"/>
    <w:rsid w:val="000D7884"/>
    <w:rsid w:val="000D7EE9"/>
    <w:rsid w:val="00110538"/>
    <w:rsid w:val="00112BD5"/>
    <w:rsid w:val="00114FC5"/>
    <w:rsid w:val="00116173"/>
    <w:rsid w:val="00162234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5DDD"/>
    <w:rsid w:val="0029674D"/>
    <w:rsid w:val="00296DC5"/>
    <w:rsid w:val="002A0F33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52510"/>
    <w:rsid w:val="0045722A"/>
    <w:rsid w:val="00460A48"/>
    <w:rsid w:val="00460D2E"/>
    <w:rsid w:val="00472B8D"/>
    <w:rsid w:val="004733D4"/>
    <w:rsid w:val="00474F46"/>
    <w:rsid w:val="0047688F"/>
    <w:rsid w:val="004A4010"/>
    <w:rsid w:val="004B21FA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703916"/>
    <w:rsid w:val="007216C7"/>
    <w:rsid w:val="00744F34"/>
    <w:rsid w:val="007502EB"/>
    <w:rsid w:val="00750F10"/>
    <w:rsid w:val="007530C0"/>
    <w:rsid w:val="007556B8"/>
    <w:rsid w:val="0076407F"/>
    <w:rsid w:val="00765E86"/>
    <w:rsid w:val="007779C9"/>
    <w:rsid w:val="00791122"/>
    <w:rsid w:val="00793CCD"/>
    <w:rsid w:val="00795912"/>
    <w:rsid w:val="007A43A9"/>
    <w:rsid w:val="007A6351"/>
    <w:rsid w:val="007B2737"/>
    <w:rsid w:val="007B281F"/>
    <w:rsid w:val="007D142E"/>
    <w:rsid w:val="007D2F0B"/>
    <w:rsid w:val="007E245A"/>
    <w:rsid w:val="007E4B7E"/>
    <w:rsid w:val="007E6E61"/>
    <w:rsid w:val="00805821"/>
    <w:rsid w:val="008179CB"/>
    <w:rsid w:val="00841049"/>
    <w:rsid w:val="008447C8"/>
    <w:rsid w:val="008621EB"/>
    <w:rsid w:val="0086356F"/>
    <w:rsid w:val="00870EB1"/>
    <w:rsid w:val="00872BFA"/>
    <w:rsid w:val="008755BD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773B"/>
    <w:rsid w:val="0097177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F0A48"/>
    <w:rsid w:val="009F2BB0"/>
    <w:rsid w:val="009F39CB"/>
    <w:rsid w:val="009F6BF9"/>
    <w:rsid w:val="00A0155E"/>
    <w:rsid w:val="00A30A73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AF2C46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C6EC1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1CE6"/>
    <w:rsid w:val="00C63D79"/>
    <w:rsid w:val="00C657D0"/>
    <w:rsid w:val="00C77216"/>
    <w:rsid w:val="00C8412C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DF7484"/>
    <w:rsid w:val="00E105D3"/>
    <w:rsid w:val="00E11165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A3AB2"/>
    <w:rsid w:val="00EA3ADE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val="en-CH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DF7484"/>
    <w:pPr>
      <w:spacing w:after="0" w:line="240" w:lineRule="auto"/>
    </w:pPr>
    <w:tblPr>
      <w:tblStyleRowBandSize w:val="1"/>
      <w:tblStyleColBandSize w:val="1"/>
      <w:tblBorders>
        <w:top w:val="single" w:sz="4" w:space="0" w:color="3EFAFF" w:themeColor="accent1" w:themeTint="99"/>
        <w:left w:val="single" w:sz="4" w:space="0" w:color="3EFAFF" w:themeColor="accent1" w:themeTint="99"/>
        <w:bottom w:val="single" w:sz="4" w:space="0" w:color="3EFAFF" w:themeColor="accent1" w:themeTint="99"/>
        <w:right w:val="single" w:sz="4" w:space="0" w:color="3EFAFF" w:themeColor="accent1" w:themeTint="99"/>
        <w:insideH w:val="single" w:sz="4" w:space="0" w:color="3EFAFF" w:themeColor="accent1" w:themeTint="99"/>
        <w:insideV w:val="single" w:sz="4" w:space="0" w:color="3EF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9BD" w:themeColor="accent1"/>
          <w:left w:val="single" w:sz="4" w:space="0" w:color="00B9BD" w:themeColor="accent1"/>
          <w:bottom w:val="single" w:sz="4" w:space="0" w:color="00B9BD" w:themeColor="accent1"/>
          <w:right w:val="single" w:sz="4" w:space="0" w:color="00B9BD" w:themeColor="accent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goldstandar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0</TotalTime>
  <Pages>3</Pages>
  <Words>374</Words>
  <Characters>2255</Characters>
  <Application>Microsoft Office Word</Application>
  <DocSecurity>0</DocSecurity>
  <Lines>161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</vt:lpstr>
    </vt:vector>
  </TitlesOfParts>
  <Manager/>
  <Company/>
  <LinksUpToDate>false</LinksUpToDate>
  <CharactersWithSpaces>2564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T-PreReview_V1.1-Design-Consultation-Report</dc:title>
  <dc:subject/>
  <dc:creator>Gold Standard</dc:creator>
  <cp:keywords/>
  <dc:description/>
  <cp:lastModifiedBy>Gold Standard</cp:lastModifiedBy>
  <cp:revision>2</cp:revision>
  <cp:lastPrinted>2017-11-02T02:38:00Z</cp:lastPrinted>
  <dcterms:created xsi:type="dcterms:W3CDTF">2020-10-14T12:17:00Z</dcterms:created>
  <dcterms:modified xsi:type="dcterms:W3CDTF">2020-10-14T12:17:00Z</dcterms:modified>
  <cp:category/>
</cp:coreProperties>
</file>