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0D419" w14:textId="3309722A" w:rsidR="00733861" w:rsidRPr="00733861" w:rsidRDefault="001C1BEB" w:rsidP="00A15F54">
      <w:pPr>
        <w:spacing w:line="240" w:lineRule="auto"/>
        <w:rPr>
          <w:b/>
          <w:caps/>
          <w:color w:val="00B9BD" w:themeColor="accent1"/>
          <w:sz w:val="48"/>
          <w:lang w:val="en-GB"/>
        </w:rPr>
      </w:pPr>
      <w:r>
        <w:rPr>
          <w:b/>
          <w:caps/>
          <w:color w:val="00B9BD" w:themeColor="accent1"/>
          <w:sz w:val="48"/>
        </w:rPr>
        <w:t>COVER LETTER</w:t>
      </w:r>
    </w:p>
    <w:p w14:paraId="3CD7A092" w14:textId="17A8E6CD" w:rsidR="00F92931" w:rsidRPr="0022081F" w:rsidRDefault="004B3EED" w:rsidP="002E5DB5">
      <w:r w:rsidRPr="004B3EED">
        <w:rPr>
          <w:noProof/>
          <w14:cntxtAlts w14:val="0"/>
        </w:rPr>
        <w:pict w14:anchorId="15522EB2">
          <v:rect id="_x0000_i1026" alt="" style="width:451.3pt;height:.05pt;mso-width-percent:0;mso-height-percent:0;mso-width-percent:0;mso-height-percent:0" o:hralign="center" o:hrstd="t" o:hr="t" fillcolor="#a0a0a0" stroked="f"/>
        </w:pict>
      </w:r>
    </w:p>
    <w:p w14:paraId="3737D389" w14:textId="437A7B4B" w:rsidR="00635A56" w:rsidRPr="00733861" w:rsidRDefault="0002272D" w:rsidP="00635A56">
      <w:pPr>
        <w:pStyle w:val="Heading6"/>
        <w:rPr>
          <w:lang w:val="fr-FR"/>
        </w:rPr>
      </w:pPr>
      <w:r w:rsidRPr="00733861">
        <w:rPr>
          <w:sz w:val="24"/>
          <w:lang w:val="fr-FR"/>
        </w:rPr>
        <w:t xml:space="preserve">PUBLICATION DATE </w:t>
      </w:r>
      <w:r w:rsidRPr="00733861">
        <w:rPr>
          <w:lang w:val="fr-FR"/>
        </w:rPr>
        <w:t xml:space="preserve"> </w:t>
      </w:r>
      <w:r w:rsidR="00CE0E9C">
        <w:rPr>
          <w:b/>
          <w:bCs/>
          <w:color w:val="515151" w:themeColor="text1"/>
          <w:lang w:val="fr-FR"/>
        </w:rPr>
        <w:t>14</w:t>
      </w:r>
      <w:r w:rsidRPr="00733861">
        <w:rPr>
          <w:b/>
          <w:bCs/>
          <w:color w:val="515151" w:themeColor="text1"/>
          <w:lang w:val="fr-FR"/>
        </w:rPr>
        <w:t>.</w:t>
      </w:r>
      <w:r w:rsidR="00460D2E" w:rsidRPr="00733861">
        <w:rPr>
          <w:b/>
          <w:bCs/>
          <w:color w:val="515151" w:themeColor="text1"/>
          <w:lang w:val="fr-FR"/>
        </w:rPr>
        <w:t>10</w:t>
      </w:r>
      <w:r w:rsidRPr="00733861">
        <w:rPr>
          <w:b/>
          <w:bCs/>
          <w:color w:val="515151" w:themeColor="text1"/>
          <w:lang w:val="fr-FR"/>
        </w:rPr>
        <w:t>.</w:t>
      </w:r>
      <w:r w:rsidR="00460D2E" w:rsidRPr="00733861">
        <w:rPr>
          <w:b/>
          <w:bCs/>
          <w:color w:val="515151" w:themeColor="text1"/>
          <w:lang w:val="fr-FR"/>
        </w:rPr>
        <w:t>2020</w:t>
      </w:r>
      <w:r w:rsidR="00A96321" w:rsidRPr="00733861">
        <w:rPr>
          <w:lang w:val="fr-FR"/>
        </w:rPr>
        <w:br/>
      </w:r>
      <w:proofErr w:type="gramStart"/>
      <w:r w:rsidR="00CD41BB" w:rsidRPr="00733861">
        <w:rPr>
          <w:sz w:val="24"/>
          <w:lang w:val="fr-FR"/>
        </w:rPr>
        <w:t xml:space="preserve">VERSION </w:t>
      </w:r>
      <w:r w:rsidRPr="00733861">
        <w:rPr>
          <w:lang w:val="fr-FR"/>
        </w:rPr>
        <w:t xml:space="preserve"> </w:t>
      </w:r>
      <w:r w:rsidRPr="00733861">
        <w:rPr>
          <w:b/>
          <w:bCs/>
          <w:color w:val="515151" w:themeColor="text1"/>
          <w:lang w:val="fr-FR"/>
        </w:rPr>
        <w:t>v.</w:t>
      </w:r>
      <w:proofErr w:type="gramEnd"/>
      <w:r w:rsidRPr="00733861">
        <w:rPr>
          <w:b/>
          <w:bCs/>
          <w:color w:val="515151" w:themeColor="text1"/>
          <w:lang w:val="fr-FR"/>
        </w:rPr>
        <w:t xml:space="preserve"> </w:t>
      </w:r>
      <w:r w:rsidR="00460D2E" w:rsidRPr="00733861">
        <w:rPr>
          <w:b/>
          <w:bCs/>
          <w:color w:val="515151" w:themeColor="text1"/>
          <w:lang w:val="fr-FR"/>
        </w:rPr>
        <w:t>1</w:t>
      </w:r>
      <w:r w:rsidRPr="00733861">
        <w:rPr>
          <w:b/>
          <w:bCs/>
          <w:color w:val="515151" w:themeColor="text1"/>
          <w:lang w:val="fr-FR"/>
        </w:rPr>
        <w:t>.</w:t>
      </w:r>
      <w:r w:rsidR="0097286E">
        <w:rPr>
          <w:b/>
          <w:bCs/>
          <w:color w:val="515151" w:themeColor="text1"/>
          <w:lang w:val="fr-FR"/>
        </w:rPr>
        <w:t>1</w:t>
      </w:r>
      <w:r w:rsidRPr="00733861">
        <w:rPr>
          <w:b/>
          <w:bCs/>
          <w:color w:val="515151" w:themeColor="text1"/>
          <w:lang w:val="fr-FR"/>
        </w:rPr>
        <w:t xml:space="preserve"> </w:t>
      </w:r>
    </w:p>
    <w:p w14:paraId="73BB0815" w14:textId="77777777" w:rsidR="00F92931" w:rsidRPr="00947B25" w:rsidRDefault="004B3EED" w:rsidP="00273C0A">
      <w:r w:rsidRPr="004B3EED">
        <w:rPr>
          <w:noProof/>
          <w14:cntxtAlts w14:val="0"/>
        </w:rPr>
        <w:pict w14:anchorId="0F4C9006">
          <v:rect id="_x0000_i1025" alt="" style="width:451.3pt;height:.05pt;mso-width-percent:0;mso-height-percent:0;mso-width-percent:0;mso-height-percent:0" o:hralign="center" o:hrstd="t" o:hr="t" fillcolor="#a0a0a0" stroked="f"/>
        </w:pict>
      </w:r>
    </w:p>
    <w:p w14:paraId="6931FB3F" w14:textId="77777777" w:rsidR="00C30F02" w:rsidRDefault="00C30F02" w:rsidP="00C30F02">
      <w:pPr>
        <w:rPr>
          <w:lang w:val="en-GB"/>
        </w:rPr>
      </w:pPr>
    </w:p>
    <w:p w14:paraId="74ECA499" w14:textId="6B781FEC" w:rsidR="004473A5" w:rsidRPr="00273C0A" w:rsidRDefault="004473A5" w:rsidP="00273C0A">
      <w:bookmarkStart w:id="0" w:name="_KEY_PROJECT_INFORMATION"/>
      <w:bookmarkEnd w:id="0"/>
    </w:p>
    <w:tbl>
      <w:tblPr>
        <w:tblStyle w:val="GridTable5Dark-Accent1"/>
        <w:tblpPr w:leftFromText="180" w:rightFromText="180" w:vertAnchor="text" w:horzAnchor="margin" w:tblpY="5"/>
        <w:tblW w:w="9442" w:type="dxa"/>
        <w:tblCellMar>
          <w:top w:w="85" w:type="dxa"/>
        </w:tblCellMar>
        <w:tblLook w:val="0680" w:firstRow="0" w:lastRow="0" w:firstColumn="1" w:lastColumn="0" w:noHBand="1" w:noVBand="1"/>
      </w:tblPr>
      <w:tblGrid>
        <w:gridCol w:w="3539"/>
        <w:gridCol w:w="5903"/>
      </w:tblGrid>
      <w:tr w:rsidR="001C1BEB" w:rsidRPr="00211D67" w14:paraId="6845A903" w14:textId="77777777" w:rsidTr="001C1BEB">
        <w:tc>
          <w:tcPr>
            <w:cnfStyle w:val="001000000000" w:firstRow="0" w:lastRow="0" w:firstColumn="1" w:lastColumn="0" w:oddVBand="0" w:evenVBand="0" w:oddHBand="0" w:evenHBand="0" w:firstRowFirstColumn="0" w:firstRowLastColumn="0" w:lastRowFirstColumn="0" w:lastRowLastColumn="0"/>
            <w:tcW w:w="3539" w:type="dxa"/>
          </w:tcPr>
          <w:p w14:paraId="741D66B8" w14:textId="32989AF6" w:rsidR="001C1BEB" w:rsidRPr="001C1BEB" w:rsidRDefault="001C1BEB" w:rsidP="001C1BEB">
            <w:pPr>
              <w:spacing w:line="276" w:lineRule="auto"/>
              <w:ind w:left="34"/>
              <w:rPr>
                <w:rFonts w:asciiTheme="minorHAnsi" w:hAnsiTheme="minorHAnsi" w:cs="Arial"/>
                <w:b/>
                <w:bCs w:val="0"/>
                <w:color w:val="FFFFFF" w:themeColor="background1"/>
                <w:sz w:val="20"/>
              </w:rPr>
            </w:pPr>
            <w:r w:rsidRPr="001C1BEB">
              <w:rPr>
                <w:rFonts w:asciiTheme="minorHAnsi" w:hAnsiTheme="minorHAnsi"/>
                <w:b/>
                <w:color w:val="FFFFFF" w:themeColor="background1"/>
                <w:szCs w:val="22"/>
              </w:rPr>
              <w:t>Project Title</w:t>
            </w:r>
          </w:p>
        </w:tc>
        <w:tc>
          <w:tcPr>
            <w:tcW w:w="5903" w:type="dxa"/>
          </w:tcPr>
          <w:p w14:paraId="5D4AD8AE" w14:textId="77777777" w:rsidR="001C1BEB" w:rsidRPr="00B62262" w:rsidRDefault="001C1BEB" w:rsidP="001C1B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 w:val="20"/>
                <w:szCs w:val="20"/>
              </w:rPr>
            </w:pPr>
          </w:p>
        </w:tc>
      </w:tr>
      <w:tr w:rsidR="001C1BEB" w:rsidRPr="00211D67" w14:paraId="5FE47B57" w14:textId="77777777" w:rsidTr="001C1BEB">
        <w:tc>
          <w:tcPr>
            <w:cnfStyle w:val="001000000000" w:firstRow="0" w:lastRow="0" w:firstColumn="1" w:lastColumn="0" w:oddVBand="0" w:evenVBand="0" w:oddHBand="0" w:evenHBand="0" w:firstRowFirstColumn="0" w:firstRowLastColumn="0" w:lastRowFirstColumn="0" w:lastRowLastColumn="0"/>
            <w:tcW w:w="3539" w:type="dxa"/>
          </w:tcPr>
          <w:p w14:paraId="77CD5D6E" w14:textId="73BCF1E4" w:rsidR="001C1BEB" w:rsidRPr="001C1BEB" w:rsidRDefault="001C1BEB" w:rsidP="001C1BEB">
            <w:pPr>
              <w:spacing w:line="276" w:lineRule="auto"/>
              <w:ind w:left="34"/>
              <w:rPr>
                <w:rFonts w:asciiTheme="minorHAnsi" w:hAnsiTheme="minorHAnsi" w:cs="Arial"/>
                <w:b/>
                <w:bCs w:val="0"/>
                <w:color w:val="FFFFFF" w:themeColor="background1"/>
                <w:sz w:val="20"/>
              </w:rPr>
            </w:pPr>
            <w:r w:rsidRPr="001C1BEB">
              <w:rPr>
                <w:rFonts w:asciiTheme="minorHAnsi" w:hAnsiTheme="minorHAnsi"/>
                <w:b/>
                <w:color w:val="FFFFFF" w:themeColor="background1"/>
                <w:szCs w:val="22"/>
              </w:rPr>
              <w:t>Project Type</w:t>
            </w:r>
          </w:p>
        </w:tc>
        <w:tc>
          <w:tcPr>
            <w:tcW w:w="5903" w:type="dxa"/>
          </w:tcPr>
          <w:p w14:paraId="69A7C95D" w14:textId="77777777" w:rsidR="001C1BEB" w:rsidRPr="00B62262" w:rsidRDefault="001C1BEB" w:rsidP="001C1B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 w:val="20"/>
                <w:szCs w:val="20"/>
                <w:lang w:val="en-GB"/>
              </w:rPr>
            </w:pPr>
          </w:p>
        </w:tc>
      </w:tr>
      <w:tr w:rsidR="001C1BEB" w:rsidRPr="00211D67" w14:paraId="7F886451" w14:textId="77777777" w:rsidTr="001C1BEB">
        <w:tc>
          <w:tcPr>
            <w:cnfStyle w:val="001000000000" w:firstRow="0" w:lastRow="0" w:firstColumn="1" w:lastColumn="0" w:oddVBand="0" w:evenVBand="0" w:oddHBand="0" w:evenHBand="0" w:firstRowFirstColumn="0" w:firstRowLastColumn="0" w:lastRowFirstColumn="0" w:lastRowLastColumn="0"/>
            <w:tcW w:w="3539" w:type="dxa"/>
          </w:tcPr>
          <w:p w14:paraId="66B08713" w14:textId="40E386F3" w:rsidR="001C1BEB" w:rsidRPr="001C1BEB" w:rsidRDefault="001C1BEB" w:rsidP="001C1BEB">
            <w:pPr>
              <w:spacing w:line="276" w:lineRule="auto"/>
              <w:ind w:left="34"/>
              <w:rPr>
                <w:rFonts w:asciiTheme="minorHAnsi" w:hAnsiTheme="minorHAnsi" w:cs="Arial"/>
                <w:b/>
                <w:bCs w:val="0"/>
                <w:color w:val="FFFFFF" w:themeColor="background1"/>
                <w:sz w:val="20"/>
              </w:rPr>
            </w:pPr>
            <w:r w:rsidRPr="001C1BEB">
              <w:rPr>
                <w:rFonts w:asciiTheme="minorHAnsi" w:hAnsiTheme="minorHAnsi"/>
                <w:b/>
                <w:color w:val="FFFFFF" w:themeColor="background1"/>
                <w:szCs w:val="22"/>
              </w:rPr>
              <w:t>GS Project ID</w:t>
            </w:r>
          </w:p>
        </w:tc>
        <w:tc>
          <w:tcPr>
            <w:tcW w:w="5903" w:type="dxa"/>
          </w:tcPr>
          <w:p w14:paraId="3E947FB6" w14:textId="77777777" w:rsidR="001C1BEB" w:rsidRPr="00B62262" w:rsidRDefault="001C1BEB" w:rsidP="001C1B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 w:val="20"/>
                <w:szCs w:val="20"/>
                <w:lang w:val="en-GB"/>
              </w:rPr>
            </w:pPr>
          </w:p>
        </w:tc>
      </w:tr>
      <w:tr w:rsidR="001C1BEB" w:rsidRPr="00211D67" w14:paraId="621573B5" w14:textId="77777777" w:rsidTr="001C1BEB">
        <w:tc>
          <w:tcPr>
            <w:cnfStyle w:val="001000000000" w:firstRow="0" w:lastRow="0" w:firstColumn="1" w:lastColumn="0" w:oddVBand="0" w:evenVBand="0" w:oddHBand="0" w:evenHBand="0" w:firstRowFirstColumn="0" w:firstRowLastColumn="0" w:lastRowFirstColumn="0" w:lastRowLastColumn="0"/>
            <w:tcW w:w="3539" w:type="dxa"/>
          </w:tcPr>
          <w:p w14:paraId="7340002A" w14:textId="3C285B4E" w:rsidR="001C1BEB" w:rsidRPr="001C1BEB" w:rsidRDefault="001C1BEB" w:rsidP="001C1BEB">
            <w:pPr>
              <w:spacing w:line="276" w:lineRule="auto"/>
              <w:ind w:left="34"/>
              <w:rPr>
                <w:rFonts w:asciiTheme="minorHAnsi" w:hAnsiTheme="minorHAnsi" w:cs="Arial"/>
                <w:b/>
                <w:bCs w:val="0"/>
                <w:color w:val="FFFFFF" w:themeColor="background1"/>
                <w:sz w:val="20"/>
              </w:rPr>
            </w:pPr>
            <w:r w:rsidRPr="001C1BEB">
              <w:rPr>
                <w:rFonts w:asciiTheme="minorHAnsi" w:hAnsiTheme="minorHAnsi"/>
                <w:b/>
                <w:color w:val="FFFFFF" w:themeColor="background1"/>
                <w:szCs w:val="22"/>
              </w:rPr>
              <w:t xml:space="preserve">SDG Impact Methodologies applied </w:t>
            </w:r>
          </w:p>
        </w:tc>
        <w:tc>
          <w:tcPr>
            <w:tcW w:w="5903" w:type="dxa"/>
          </w:tcPr>
          <w:p w14:paraId="73465C56" w14:textId="77777777" w:rsidR="001C1BEB" w:rsidRPr="00B62262" w:rsidRDefault="001C1BEB" w:rsidP="001C1B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 w:val="20"/>
                <w:szCs w:val="20"/>
                <w:lang w:val="en-GB"/>
              </w:rPr>
            </w:pPr>
          </w:p>
        </w:tc>
      </w:tr>
      <w:tr w:rsidR="001C1BEB" w:rsidRPr="00211D67" w14:paraId="1753A604" w14:textId="77777777" w:rsidTr="001C1BEB">
        <w:tc>
          <w:tcPr>
            <w:cnfStyle w:val="001000000000" w:firstRow="0" w:lastRow="0" w:firstColumn="1" w:lastColumn="0" w:oddVBand="0" w:evenVBand="0" w:oddHBand="0" w:evenHBand="0" w:firstRowFirstColumn="0" w:firstRowLastColumn="0" w:lastRowFirstColumn="0" w:lastRowLastColumn="0"/>
            <w:tcW w:w="3539" w:type="dxa"/>
          </w:tcPr>
          <w:p w14:paraId="0A2CAEEF" w14:textId="237D8ED5" w:rsidR="001C1BEB" w:rsidRPr="001C1BEB" w:rsidRDefault="001C1BEB" w:rsidP="001C1BEB">
            <w:pPr>
              <w:spacing w:line="276" w:lineRule="auto"/>
              <w:ind w:left="34"/>
              <w:rPr>
                <w:rFonts w:asciiTheme="minorHAnsi" w:hAnsiTheme="minorHAnsi" w:cs="Arial"/>
                <w:b/>
                <w:bCs w:val="0"/>
                <w:color w:val="FFFFFF" w:themeColor="background1"/>
                <w:sz w:val="20"/>
              </w:rPr>
            </w:pPr>
            <w:r w:rsidRPr="001C1BEB">
              <w:rPr>
                <w:rFonts w:asciiTheme="minorHAnsi" w:hAnsiTheme="minorHAnsi"/>
                <w:b/>
                <w:color w:val="FFFFFF" w:themeColor="background1"/>
                <w:szCs w:val="22"/>
              </w:rPr>
              <w:t>Date</w:t>
            </w:r>
          </w:p>
        </w:tc>
        <w:tc>
          <w:tcPr>
            <w:tcW w:w="5903" w:type="dxa"/>
          </w:tcPr>
          <w:p w14:paraId="61CC4C78" w14:textId="77777777" w:rsidR="001C1BEB" w:rsidRPr="00B62262" w:rsidRDefault="001C1BEB" w:rsidP="001C1B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 w:val="20"/>
                <w:szCs w:val="20"/>
                <w:lang w:val="en-GB"/>
              </w:rPr>
            </w:pPr>
          </w:p>
        </w:tc>
      </w:tr>
    </w:tbl>
    <w:p w14:paraId="6ADFF067" w14:textId="20229E10" w:rsidR="00816579" w:rsidRDefault="00816579" w:rsidP="004473A5">
      <w:pPr>
        <w:spacing w:line="276" w:lineRule="auto"/>
        <w:contextualSpacing w:val="0"/>
        <w:rPr>
          <w:lang w:val="en-GB"/>
        </w:rPr>
      </w:pPr>
    </w:p>
    <w:p w14:paraId="6846F168" w14:textId="3256B5A0" w:rsidR="001C1BEB" w:rsidRPr="001C1BEB" w:rsidRDefault="00CE0E9C" w:rsidP="001C1BEB">
      <w:pPr>
        <w:pStyle w:val="Heading4"/>
      </w:pPr>
      <w:r w:rsidRPr="001C1BEB">
        <w:t xml:space="preserve">SECTION 1 - DECLARATION:  </w:t>
      </w:r>
    </w:p>
    <w:p w14:paraId="04A806BD" w14:textId="77777777" w:rsidR="001C1BEB" w:rsidRPr="001C1BEB" w:rsidRDefault="001C1BEB" w:rsidP="001C1BEB">
      <w:pPr>
        <w:spacing w:line="276" w:lineRule="auto"/>
        <w:contextualSpacing w:val="0"/>
        <w:rPr>
          <w:b/>
          <w:bCs/>
        </w:rPr>
      </w:pPr>
    </w:p>
    <w:p w14:paraId="3D173FFA" w14:textId="77777777" w:rsidR="001C1BEB" w:rsidRPr="001C1BEB" w:rsidRDefault="001C1BEB" w:rsidP="001C1BEB">
      <w:pPr>
        <w:spacing w:line="276" w:lineRule="auto"/>
        <w:contextualSpacing w:val="0"/>
        <w:rPr>
          <w:lang w:val="en-AU"/>
        </w:rPr>
      </w:pPr>
      <w:r w:rsidRPr="001C1BEB">
        <w:rPr>
          <w:lang w:val="en-AU"/>
        </w:rPr>
        <w:t>The laws of Switzerland govern this Cover Letter.</w:t>
      </w:r>
    </w:p>
    <w:p w14:paraId="3FFE1FF4" w14:textId="77777777" w:rsidR="001C1BEB" w:rsidRPr="001C1BEB" w:rsidRDefault="001C1BEB" w:rsidP="001C1BEB">
      <w:pPr>
        <w:spacing w:line="276" w:lineRule="auto"/>
        <w:contextualSpacing w:val="0"/>
      </w:pPr>
    </w:p>
    <w:p w14:paraId="131CAE15" w14:textId="4A48F700" w:rsidR="001C1BEB" w:rsidRPr="001C1BEB" w:rsidRDefault="001C1BEB" w:rsidP="009A6D03">
      <w:pPr>
        <w:pStyle w:val="ListParagraph"/>
        <w:numPr>
          <w:ilvl w:val="0"/>
          <w:numId w:val="26"/>
        </w:numPr>
        <w:spacing w:line="276" w:lineRule="auto"/>
        <w:ind w:hanging="740"/>
        <w:contextualSpacing w:val="0"/>
        <w:rPr>
          <w:color w:val="515151" w:themeColor="text1"/>
          <w:lang w:val="en-AU"/>
        </w:rPr>
      </w:pPr>
      <w:r w:rsidRPr="001C1BEB">
        <w:rPr>
          <w:color w:val="515151" w:themeColor="text1"/>
          <w:lang w:val="en-AU"/>
        </w:rPr>
        <w:t xml:space="preserve">I hereby certify and declare that, to the best of my knowledge, the Project complies with the Key Project Information &amp; Draft Project Design Document submitted to The Gold Standard. I understand and agree that The Gold Standard may request independent confirmation of adherence to these requirements at </w:t>
      </w:r>
      <w:proofErr w:type="spellStart"/>
      <w:r w:rsidRPr="001C1BEB">
        <w:rPr>
          <w:color w:val="515151" w:themeColor="text1"/>
          <w:lang w:val="en-AU"/>
        </w:rPr>
        <w:t>anytime</w:t>
      </w:r>
      <w:proofErr w:type="spellEnd"/>
      <w:r w:rsidRPr="001C1BEB">
        <w:rPr>
          <w:color w:val="515151" w:themeColor="text1"/>
          <w:lang w:val="en-AU"/>
        </w:rPr>
        <w:t xml:space="preserve">.  I further understand and agree that The Gold Standard may reject the Project and, in its discretion, announce the rejection or revocation of the Project if any of the requirements is violated or if information provided to The Gold Standard in connection with the Project’s compliance with the Requirements is at </w:t>
      </w:r>
      <w:proofErr w:type="spellStart"/>
      <w:r w:rsidRPr="001C1BEB">
        <w:rPr>
          <w:color w:val="515151" w:themeColor="text1"/>
          <w:lang w:val="en-AU"/>
        </w:rPr>
        <w:t>anytime</w:t>
      </w:r>
      <w:proofErr w:type="spellEnd"/>
      <w:r w:rsidRPr="001C1BEB">
        <w:rPr>
          <w:color w:val="515151" w:themeColor="text1"/>
          <w:lang w:val="en-AU"/>
        </w:rPr>
        <w:t xml:space="preserve"> false or inaccurate.</w:t>
      </w:r>
    </w:p>
    <w:p w14:paraId="4E4F1852" w14:textId="77777777" w:rsidR="001C1BEB" w:rsidRPr="001C1BEB" w:rsidRDefault="001C1BEB" w:rsidP="009A6D03">
      <w:pPr>
        <w:spacing w:line="276" w:lineRule="auto"/>
        <w:ind w:hanging="740"/>
        <w:contextualSpacing w:val="0"/>
        <w:rPr>
          <w:lang w:val="en-AU"/>
        </w:rPr>
      </w:pPr>
    </w:p>
    <w:p w14:paraId="7808389F" w14:textId="1FBE693C" w:rsidR="001C1BEB" w:rsidRPr="001C1BEB" w:rsidRDefault="001C1BEB" w:rsidP="009A6D03">
      <w:pPr>
        <w:pStyle w:val="ListParagraph"/>
        <w:numPr>
          <w:ilvl w:val="0"/>
          <w:numId w:val="26"/>
        </w:numPr>
        <w:spacing w:line="276" w:lineRule="auto"/>
        <w:ind w:hanging="740"/>
        <w:contextualSpacing w:val="0"/>
        <w:rPr>
          <w:color w:val="515151" w:themeColor="text1"/>
          <w:lang w:val="en-AU"/>
        </w:rPr>
      </w:pPr>
      <w:r w:rsidRPr="001C1BEB">
        <w:rPr>
          <w:color w:val="515151" w:themeColor="text1"/>
          <w:lang w:val="en-AU"/>
        </w:rPr>
        <w:t xml:space="preserve">I hereby certify and declare that, to the best of my knowledge, the above referenced Project has complied and is in conformance with all federal, state, </w:t>
      </w:r>
      <w:r w:rsidRPr="001C1BEB">
        <w:rPr>
          <w:color w:val="515151" w:themeColor="text1"/>
          <w:lang w:val="en-AU"/>
        </w:rPr>
        <w:lastRenderedPageBreak/>
        <w:t>and local regulations and standards that govern and are relevant to this Project.</w:t>
      </w:r>
    </w:p>
    <w:p w14:paraId="061AFB35" w14:textId="1737E521" w:rsidR="001C1BEB" w:rsidRPr="001C1BEB" w:rsidRDefault="001C1BEB" w:rsidP="009A6D03">
      <w:pPr>
        <w:pStyle w:val="ListParagraph"/>
        <w:numPr>
          <w:ilvl w:val="0"/>
          <w:numId w:val="26"/>
        </w:numPr>
        <w:spacing w:line="276" w:lineRule="auto"/>
        <w:ind w:hanging="740"/>
        <w:contextualSpacing w:val="0"/>
        <w:rPr>
          <w:color w:val="515151" w:themeColor="text1"/>
          <w:lang w:val="en-AU"/>
        </w:rPr>
      </w:pPr>
      <w:r w:rsidRPr="001C1BEB">
        <w:rPr>
          <w:color w:val="515151" w:themeColor="text1"/>
          <w:lang w:val="en-AU"/>
        </w:rPr>
        <w:t>I have read and I understand The Gold Standard Requirements and guidelines and The Gold Standard Terms &amp; Conditions. I warrant that the above-referenced Project complies with The Gold Standard Requirements and guidelines and The Gold Standard Terms &amp; Conditions.</w:t>
      </w:r>
    </w:p>
    <w:p w14:paraId="7C1A0EA3" w14:textId="394E9EFC" w:rsidR="001C1BEB" w:rsidRPr="001C1BEB" w:rsidRDefault="001C1BEB" w:rsidP="009A6D03">
      <w:pPr>
        <w:pStyle w:val="ListParagraph"/>
        <w:numPr>
          <w:ilvl w:val="0"/>
          <w:numId w:val="26"/>
        </w:numPr>
        <w:spacing w:line="276" w:lineRule="auto"/>
        <w:ind w:hanging="740"/>
        <w:contextualSpacing w:val="0"/>
        <w:rPr>
          <w:color w:val="515151" w:themeColor="text1"/>
          <w:lang w:val="en-AU"/>
        </w:rPr>
      </w:pPr>
      <w:r w:rsidRPr="001C1BEB">
        <w:rPr>
          <w:color w:val="515151" w:themeColor="text1"/>
          <w:lang w:val="en-AU"/>
        </w:rPr>
        <w:t xml:space="preserve">I further acknowledge and agree that the entity signing this document shall pay any and all fees associated with this Project to The Gold Standard. </w:t>
      </w:r>
    </w:p>
    <w:p w14:paraId="26749D30" w14:textId="4C402FAC" w:rsidR="001C1BEB" w:rsidRPr="001C1BEB" w:rsidRDefault="001C1BEB" w:rsidP="009A6D03">
      <w:pPr>
        <w:pStyle w:val="ListParagraph"/>
        <w:numPr>
          <w:ilvl w:val="0"/>
          <w:numId w:val="26"/>
        </w:numPr>
        <w:spacing w:line="276" w:lineRule="auto"/>
        <w:ind w:hanging="740"/>
        <w:contextualSpacing w:val="0"/>
        <w:rPr>
          <w:color w:val="515151" w:themeColor="text1"/>
          <w:lang w:val="en-AU"/>
        </w:rPr>
      </w:pPr>
      <w:r w:rsidRPr="001C1BEB">
        <w:rPr>
          <w:color w:val="515151" w:themeColor="text1"/>
          <w:lang w:val="en-AU"/>
        </w:rPr>
        <w:t>By way of this Cover Letter, I am instructing The Gold Standard to issue Certification Statements and any Certified SDG Impact Statements or Products resulting from this project to the Gold Standard registry account of the Project Developer named below.</w:t>
      </w:r>
    </w:p>
    <w:p w14:paraId="52DC4E9E" w14:textId="7C1FB73C" w:rsidR="001C1BEB" w:rsidRPr="001C1BEB" w:rsidRDefault="001C1BEB" w:rsidP="009A6D03">
      <w:pPr>
        <w:pStyle w:val="ListParagraph"/>
        <w:numPr>
          <w:ilvl w:val="0"/>
          <w:numId w:val="26"/>
        </w:numPr>
        <w:spacing w:line="276" w:lineRule="auto"/>
        <w:ind w:hanging="740"/>
        <w:contextualSpacing w:val="0"/>
        <w:rPr>
          <w:color w:val="515151" w:themeColor="text1"/>
          <w:lang w:val="en-AU"/>
        </w:rPr>
      </w:pPr>
      <w:r w:rsidRPr="001C1BEB">
        <w:rPr>
          <w:color w:val="515151" w:themeColor="text1"/>
          <w:lang w:val="en-AU"/>
        </w:rPr>
        <w:t>The entity signing this document, either jointly or individually as permitted by law, will indemnify and hold The Gold Standard harmless for any loss, cost or damage incurred by The Gold Standard in the event any statement, representation or warranty provided herein is false or incorrect.</w:t>
      </w:r>
    </w:p>
    <w:p w14:paraId="68C0E28E" w14:textId="607A04E2" w:rsidR="001C1BEB" w:rsidRPr="001C1BEB" w:rsidRDefault="001C1BEB" w:rsidP="009A6D03">
      <w:pPr>
        <w:pStyle w:val="ListParagraph"/>
        <w:numPr>
          <w:ilvl w:val="0"/>
          <w:numId w:val="26"/>
        </w:numPr>
        <w:spacing w:line="276" w:lineRule="auto"/>
        <w:ind w:hanging="740"/>
        <w:contextualSpacing w:val="0"/>
        <w:rPr>
          <w:color w:val="515151" w:themeColor="text1"/>
          <w:lang w:val="en-AU"/>
        </w:rPr>
      </w:pPr>
      <w:r w:rsidRPr="001C1BEB">
        <w:rPr>
          <w:color w:val="515151" w:themeColor="text1"/>
          <w:lang w:val="en-AU"/>
        </w:rPr>
        <w:t>By way of this Cover Letter, I represent and warrant that, upon receipt of the issued SDG Impacts Statements and Products, the following named Project Developer will have full right, title and interest to the fullest extent permitted by the applicable law.</w:t>
      </w:r>
    </w:p>
    <w:p w14:paraId="6B168308" w14:textId="59ADC516" w:rsidR="001C1BEB" w:rsidRPr="001C1BEB" w:rsidRDefault="001C1BEB" w:rsidP="004473A5">
      <w:pPr>
        <w:spacing w:line="276" w:lineRule="auto"/>
        <w:contextualSpacing w:val="0"/>
        <w:rPr>
          <w:lang w:val="en-AU"/>
        </w:rPr>
      </w:pPr>
    </w:p>
    <w:p w14:paraId="7330572E" w14:textId="66D7EFD2" w:rsidR="001C1BEB" w:rsidRPr="001C1BEB" w:rsidRDefault="001C1BEB" w:rsidP="001C1BEB">
      <w:pPr>
        <w:rPr>
          <w:rFonts w:ascii="Avenir Book" w:eastAsia="Calibri" w:hAnsi="Avenir Book" w:cs="Calibri"/>
          <w:color w:val="515151" w:themeColor="text1"/>
          <w:szCs w:val="22"/>
        </w:rPr>
      </w:pPr>
      <w:r w:rsidRPr="001C1BEB">
        <w:rPr>
          <w:rStyle w:val="Heading5Char"/>
          <w:color w:val="515151" w:themeColor="text1"/>
        </w:rPr>
        <w:t>Project Developer</w:t>
      </w:r>
      <w:r w:rsidRPr="001C1BEB">
        <w:rPr>
          <w:rFonts w:ascii="Avenir Book" w:hAnsi="Avenir Book"/>
          <w:b/>
          <w:bCs/>
          <w:color w:val="515151" w:themeColor="text1"/>
          <w:szCs w:val="22"/>
        </w:rPr>
        <w:t xml:space="preserve"> </w:t>
      </w:r>
      <w:r w:rsidRPr="001C1BEB">
        <w:rPr>
          <w:rFonts w:ascii="Avenir Book" w:eastAsia="Calibri" w:hAnsi="Avenir Book" w:cs="Calibri"/>
          <w:color w:val="515151" w:themeColor="text1"/>
          <w:szCs w:val="22"/>
        </w:rPr>
        <w:t>(The Registry account holder and authorized owner of the credits):</w:t>
      </w:r>
    </w:p>
    <w:tbl>
      <w:tblPr>
        <w:tblStyle w:val="GSTableSimple"/>
        <w:tblW w:w="8981" w:type="dxa"/>
        <w:tblLayout w:type="fixed"/>
        <w:tblLook w:val="0600" w:firstRow="0" w:lastRow="0" w:firstColumn="0" w:lastColumn="0" w:noHBand="1" w:noVBand="1"/>
      </w:tblPr>
      <w:tblGrid>
        <w:gridCol w:w="4571"/>
        <w:gridCol w:w="4410"/>
      </w:tblGrid>
      <w:tr w:rsidR="001C1BEB" w:rsidRPr="001C1BEB" w14:paraId="6D93DB38" w14:textId="77777777" w:rsidTr="001C1BEB">
        <w:trPr>
          <w:trHeight w:val="520"/>
        </w:trPr>
        <w:tc>
          <w:tcPr>
            <w:tcW w:w="8981" w:type="dxa"/>
            <w:gridSpan w:val="2"/>
          </w:tcPr>
          <w:p w14:paraId="208D737A" w14:textId="77777777" w:rsidR="001C1BEB" w:rsidRPr="001C1BEB" w:rsidRDefault="001C1BEB"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ENTITY NAME: </w:t>
            </w:r>
          </w:p>
        </w:tc>
      </w:tr>
      <w:tr w:rsidR="001C1BEB" w:rsidRPr="001C1BEB" w14:paraId="3587F367" w14:textId="77777777" w:rsidTr="001C1BEB">
        <w:trPr>
          <w:trHeight w:val="520"/>
        </w:trPr>
        <w:tc>
          <w:tcPr>
            <w:tcW w:w="8981" w:type="dxa"/>
            <w:gridSpan w:val="2"/>
          </w:tcPr>
          <w:p w14:paraId="5C4DF39F" w14:textId="77777777" w:rsidR="001C1BEB" w:rsidRPr="001C1BEB" w:rsidRDefault="001C1BEB" w:rsidP="00D4560E">
            <w:pPr>
              <w:pStyle w:val="TableParagraph"/>
              <w:spacing w:before="1" w:line="240" w:lineRule="auto"/>
              <w:rPr>
                <w:rFonts w:asciiTheme="minorHAnsi" w:hAnsiTheme="minorHAnsi"/>
                <w:color w:val="515151" w:themeColor="text1"/>
              </w:rPr>
            </w:pPr>
            <w:r w:rsidRPr="001C1BEB">
              <w:rPr>
                <w:rFonts w:asciiTheme="minorHAnsi" w:hAnsiTheme="minorHAnsi"/>
                <w:color w:val="515151" w:themeColor="text1"/>
              </w:rPr>
              <w:t xml:space="preserve">ENTITY PLACE OF INCORPORATION: </w:t>
            </w:r>
          </w:p>
        </w:tc>
      </w:tr>
      <w:tr w:rsidR="001C1BEB" w:rsidRPr="001C1BEB" w14:paraId="37164F5D" w14:textId="77777777" w:rsidTr="001C1BEB">
        <w:trPr>
          <w:trHeight w:val="520"/>
        </w:trPr>
        <w:tc>
          <w:tcPr>
            <w:tcW w:w="4571" w:type="dxa"/>
          </w:tcPr>
          <w:p w14:paraId="3B918BB0" w14:textId="77777777" w:rsidR="001C1BEB" w:rsidRPr="001C1BEB" w:rsidRDefault="001C1BEB"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LAST NAME: </w:t>
            </w:r>
          </w:p>
        </w:tc>
        <w:tc>
          <w:tcPr>
            <w:tcW w:w="4410" w:type="dxa"/>
          </w:tcPr>
          <w:p w14:paraId="59A8AD89" w14:textId="77777777" w:rsidR="001C1BEB" w:rsidRPr="001C1BEB" w:rsidRDefault="001C1BEB"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MR./MS.: </w:t>
            </w:r>
          </w:p>
        </w:tc>
      </w:tr>
      <w:tr w:rsidR="001C1BEB" w:rsidRPr="001C1BEB" w14:paraId="778D08F6" w14:textId="77777777" w:rsidTr="001C1BEB">
        <w:trPr>
          <w:trHeight w:val="520"/>
        </w:trPr>
        <w:tc>
          <w:tcPr>
            <w:tcW w:w="4571" w:type="dxa"/>
          </w:tcPr>
          <w:p w14:paraId="6DEF8085" w14:textId="77777777" w:rsidR="001C1BEB" w:rsidRPr="001C1BEB" w:rsidRDefault="001C1BEB"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FIRST NAME: </w:t>
            </w:r>
          </w:p>
        </w:tc>
        <w:tc>
          <w:tcPr>
            <w:tcW w:w="4410" w:type="dxa"/>
          </w:tcPr>
          <w:p w14:paraId="18225113" w14:textId="77777777" w:rsidR="001C1BEB" w:rsidRPr="001C1BEB" w:rsidRDefault="001C1BEB"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TELEPHONE: </w:t>
            </w:r>
          </w:p>
        </w:tc>
      </w:tr>
      <w:tr w:rsidR="001C1BEB" w:rsidRPr="001C1BEB" w14:paraId="13BBCC7D" w14:textId="77777777" w:rsidTr="001C1BEB">
        <w:trPr>
          <w:trHeight w:val="520"/>
        </w:trPr>
        <w:tc>
          <w:tcPr>
            <w:tcW w:w="4571" w:type="dxa"/>
            <w:tcBorders>
              <w:bottom w:val="single" w:sz="4" w:space="0" w:color="BFBFBF" w:themeColor="background1" w:themeShade="BF"/>
            </w:tcBorders>
          </w:tcPr>
          <w:p w14:paraId="789DB502" w14:textId="77777777" w:rsidR="001C1BEB" w:rsidRPr="001C1BEB" w:rsidRDefault="001C1BEB" w:rsidP="00D4560E">
            <w:pPr>
              <w:pStyle w:val="TableParagraph"/>
              <w:rPr>
                <w:rFonts w:asciiTheme="minorHAnsi" w:hAnsiTheme="minorHAnsi"/>
                <w:color w:val="515151" w:themeColor="text1"/>
              </w:rPr>
            </w:pPr>
            <w:r w:rsidRPr="001C1BEB">
              <w:rPr>
                <w:rFonts w:asciiTheme="minorHAnsi" w:hAnsiTheme="minorHAnsi"/>
                <w:color w:val="515151" w:themeColor="text1"/>
              </w:rPr>
              <w:t>ROLE:</w:t>
            </w:r>
          </w:p>
        </w:tc>
        <w:tc>
          <w:tcPr>
            <w:tcW w:w="4410" w:type="dxa"/>
            <w:tcBorders>
              <w:bottom w:val="single" w:sz="4" w:space="0" w:color="BFBFBF" w:themeColor="background1" w:themeShade="BF"/>
            </w:tcBorders>
          </w:tcPr>
          <w:p w14:paraId="55360071" w14:textId="77777777" w:rsidR="001C1BEB" w:rsidRPr="001C1BEB" w:rsidRDefault="001C1BEB"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FAX: </w:t>
            </w:r>
          </w:p>
        </w:tc>
      </w:tr>
      <w:tr w:rsidR="001C1BEB" w:rsidRPr="001C1BEB" w14:paraId="500551C9" w14:textId="77777777" w:rsidTr="001C1BEB">
        <w:trPr>
          <w:trHeight w:val="520"/>
        </w:trPr>
        <w:tc>
          <w:tcPr>
            <w:tcW w:w="4571" w:type="dxa"/>
            <w:tcBorders>
              <w:top w:val="single" w:sz="4" w:space="0" w:color="BFBFBF" w:themeColor="background1" w:themeShade="BF"/>
              <w:bottom w:val="single" w:sz="8" w:space="0" w:color="969696" w:themeColor="text1" w:themeTint="99"/>
            </w:tcBorders>
          </w:tcPr>
          <w:p w14:paraId="26A09E4B" w14:textId="77777777" w:rsidR="001C1BEB" w:rsidRPr="001C1BEB" w:rsidRDefault="001C1BEB"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EMAIL: </w:t>
            </w:r>
          </w:p>
        </w:tc>
        <w:tc>
          <w:tcPr>
            <w:tcW w:w="4410" w:type="dxa"/>
            <w:tcBorders>
              <w:top w:val="single" w:sz="4" w:space="0" w:color="BFBFBF" w:themeColor="background1" w:themeShade="BF"/>
              <w:bottom w:val="single" w:sz="8" w:space="0" w:color="969696" w:themeColor="text1" w:themeTint="99"/>
            </w:tcBorders>
          </w:tcPr>
          <w:p w14:paraId="7AE576A3" w14:textId="77777777" w:rsidR="001C1BEB" w:rsidRPr="001C1BEB" w:rsidRDefault="001C1BEB"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ADDRESS: </w:t>
            </w:r>
          </w:p>
        </w:tc>
      </w:tr>
    </w:tbl>
    <w:p w14:paraId="7A6ECE81" w14:textId="05184101" w:rsidR="001C1BEB" w:rsidRPr="001C1BEB" w:rsidRDefault="001C1BEB" w:rsidP="004473A5">
      <w:pPr>
        <w:spacing w:line="276" w:lineRule="auto"/>
        <w:contextualSpacing w:val="0"/>
        <w:rPr>
          <w:color w:val="515151" w:themeColor="text1"/>
          <w:lang w:val="en-GB"/>
        </w:rPr>
      </w:pPr>
    </w:p>
    <w:p w14:paraId="5E0662BE" w14:textId="77777777" w:rsidR="001C1BEB" w:rsidRDefault="001C1BEB" w:rsidP="001C1BEB">
      <w:pPr>
        <w:spacing w:line="276" w:lineRule="auto"/>
        <w:contextualSpacing w:val="0"/>
        <w:rPr>
          <w:b/>
          <w:bCs/>
          <w:lang w:val="en-AU"/>
        </w:rPr>
      </w:pPr>
    </w:p>
    <w:p w14:paraId="432F86A8" w14:textId="77777777" w:rsidR="001C1BEB" w:rsidRDefault="001C1BEB" w:rsidP="001C1BEB">
      <w:pPr>
        <w:spacing w:line="276" w:lineRule="auto"/>
        <w:contextualSpacing w:val="0"/>
        <w:rPr>
          <w:b/>
          <w:bCs/>
          <w:lang w:val="en-AU"/>
        </w:rPr>
      </w:pPr>
    </w:p>
    <w:p w14:paraId="79C6BABC" w14:textId="7F582A6A" w:rsidR="001C1BEB" w:rsidRPr="001C1BEB" w:rsidRDefault="00CE0E9C" w:rsidP="001C1BEB">
      <w:pPr>
        <w:pStyle w:val="Heading4"/>
        <w:rPr>
          <w:color w:val="515151" w:themeColor="text1"/>
          <w:lang w:val="en-US"/>
        </w:rPr>
      </w:pPr>
      <w:r w:rsidRPr="001C1BEB">
        <w:rPr>
          <w:color w:val="515151" w:themeColor="text1"/>
        </w:rPr>
        <w:lastRenderedPageBreak/>
        <w:t>SECTION 2:  COMMUNICATION &amp; CONTACT DETAILS</w:t>
      </w:r>
    </w:p>
    <w:p w14:paraId="2DC0BFCD" w14:textId="02086EE7" w:rsidR="001C1BEB" w:rsidRPr="001C1BEB" w:rsidRDefault="001C1BEB" w:rsidP="001C1BEB">
      <w:pPr>
        <w:spacing w:line="276" w:lineRule="auto"/>
        <w:contextualSpacing w:val="0"/>
        <w:rPr>
          <w:color w:val="515151" w:themeColor="text1"/>
          <w:lang w:val="en-AU"/>
        </w:rPr>
      </w:pPr>
      <w:r w:rsidRPr="001C1BEB">
        <w:rPr>
          <w:color w:val="515151" w:themeColor="text1"/>
          <w:lang w:val="en-AU"/>
        </w:rPr>
        <w:t xml:space="preserve">The following details </w:t>
      </w:r>
      <w:r w:rsidR="008B2661">
        <w:rPr>
          <w:color w:val="515151" w:themeColor="text1"/>
          <w:lang w:val="en-AU"/>
        </w:rPr>
        <w:t>cannot</w:t>
      </w:r>
      <w:r w:rsidRPr="001C1BEB">
        <w:rPr>
          <w:color w:val="515151" w:themeColor="text1"/>
          <w:lang w:val="en-AU"/>
        </w:rPr>
        <w:t xml:space="preserve"> be changed without the consent of all Project Participants, to be demonstrated in writing through an amended Cover Letter.  All original Project Participants must act as Signatories below to confirm they approve of the amendments.</w:t>
      </w:r>
    </w:p>
    <w:p w14:paraId="568AE2A7" w14:textId="77777777" w:rsidR="001C1BEB" w:rsidRPr="001C1BEB" w:rsidRDefault="001C1BEB" w:rsidP="001C1BEB">
      <w:pPr>
        <w:spacing w:line="276" w:lineRule="auto"/>
        <w:contextualSpacing w:val="0"/>
        <w:rPr>
          <w:color w:val="515151" w:themeColor="text1"/>
          <w:lang w:val="en-AU"/>
        </w:rPr>
      </w:pPr>
      <w:r w:rsidRPr="001C1BEB">
        <w:rPr>
          <w:color w:val="515151" w:themeColor="text1"/>
          <w:lang w:val="en-AU"/>
        </w:rPr>
        <w:fldChar w:fldCharType="begin">
          <w:ffData>
            <w:name w:val="Check1"/>
            <w:enabled/>
            <w:calcOnExit w:val="0"/>
            <w:checkBox>
              <w:sizeAuto/>
              <w:default w:val="0"/>
            </w:checkBox>
          </w:ffData>
        </w:fldChar>
      </w:r>
      <w:bookmarkStart w:id="1" w:name="Check1"/>
      <w:r w:rsidRPr="001C1BEB">
        <w:rPr>
          <w:color w:val="515151" w:themeColor="text1"/>
          <w:lang w:val="en-AU"/>
        </w:rPr>
        <w:instrText xml:space="preserve"> FORMCHECKBOX </w:instrText>
      </w:r>
      <w:r w:rsidR="004B3EED">
        <w:rPr>
          <w:color w:val="515151" w:themeColor="text1"/>
          <w:lang w:val="en-AU"/>
        </w:rPr>
      </w:r>
      <w:r w:rsidR="004B3EED">
        <w:rPr>
          <w:color w:val="515151" w:themeColor="text1"/>
          <w:lang w:val="en-AU"/>
        </w:rPr>
        <w:fldChar w:fldCharType="separate"/>
      </w:r>
      <w:r w:rsidRPr="001C1BEB">
        <w:rPr>
          <w:color w:val="515151" w:themeColor="text1"/>
          <w:lang w:val="en-GB"/>
        </w:rPr>
        <w:fldChar w:fldCharType="end"/>
      </w:r>
      <w:bookmarkEnd w:id="1"/>
      <w:r w:rsidRPr="001C1BEB">
        <w:rPr>
          <w:color w:val="515151" w:themeColor="text1"/>
          <w:lang w:val="en-AU"/>
        </w:rPr>
        <w:t xml:space="preserve"> Check if this Cover Letter is an amended version and complete the table below showing the original details </w:t>
      </w:r>
    </w:p>
    <w:p w14:paraId="29260FF0" w14:textId="77777777" w:rsidR="001C1BEB" w:rsidRPr="001C1BEB" w:rsidRDefault="001C1BEB" w:rsidP="001C1BEB">
      <w:pPr>
        <w:spacing w:line="276" w:lineRule="auto"/>
        <w:contextualSpacing w:val="0"/>
        <w:rPr>
          <w:lang w:val="en-AU"/>
        </w:rPr>
      </w:pPr>
    </w:p>
    <w:tbl>
      <w:tblPr>
        <w:tblStyle w:val="GSTableSimple"/>
        <w:tblW w:w="8981" w:type="dxa"/>
        <w:tblLayout w:type="fixed"/>
        <w:tblLook w:val="0180" w:firstRow="0" w:lastRow="0" w:firstColumn="1" w:lastColumn="1" w:noHBand="0" w:noVBand="0"/>
      </w:tblPr>
      <w:tblGrid>
        <w:gridCol w:w="4111"/>
        <w:gridCol w:w="4870"/>
      </w:tblGrid>
      <w:tr w:rsidR="001C1BEB" w:rsidRPr="001C1BEB" w14:paraId="2910BC5D" w14:textId="77777777" w:rsidTr="00661AD2">
        <w:trPr>
          <w:cnfStyle w:val="000000100000" w:firstRow="0" w:lastRow="0" w:firstColumn="0" w:lastColumn="0" w:oddVBand="0" w:evenVBand="0" w:oddHBand="1" w:evenHBand="0" w:firstRowFirstColumn="0" w:firstRowLastColumn="0" w:lastRowFirstColumn="0" w:lastRowLastColumn="0"/>
          <w:trHeight w:val="520"/>
        </w:trPr>
        <w:tc>
          <w:tcPr>
            <w:tcW w:w="4111" w:type="dxa"/>
            <w:shd w:val="clear" w:color="auto" w:fill="00B9BD" w:themeFill="accent1"/>
            <w:vAlign w:val="top"/>
          </w:tcPr>
          <w:p w14:paraId="343E39EA" w14:textId="77777777" w:rsidR="001C1BEB" w:rsidRPr="00661AD2" w:rsidRDefault="001C1BEB" w:rsidP="000B5256">
            <w:pPr>
              <w:spacing w:line="276" w:lineRule="auto"/>
              <w:rPr>
                <w:color w:val="FFFFFF" w:themeColor="background1"/>
              </w:rPr>
            </w:pPr>
            <w:r w:rsidRPr="00661AD2">
              <w:rPr>
                <w:color w:val="FFFFFF" w:themeColor="background1"/>
              </w:rPr>
              <w:t xml:space="preserve">Date of Original Cover Letter </w:t>
            </w:r>
          </w:p>
        </w:tc>
        <w:tc>
          <w:tcPr>
            <w:tcW w:w="4870" w:type="dxa"/>
            <w:vAlign w:val="top"/>
          </w:tcPr>
          <w:p w14:paraId="10084A22" w14:textId="36282AF7" w:rsidR="001C1BEB" w:rsidRPr="001C1BEB" w:rsidRDefault="001C1BEB" w:rsidP="000B5256">
            <w:pPr>
              <w:spacing w:line="276" w:lineRule="auto"/>
              <w:contextualSpacing w:val="0"/>
            </w:pPr>
            <w:r w:rsidRPr="001C1BEB">
              <w:rPr>
                <w:lang w:val="en-AU"/>
              </w:rPr>
              <w:t xml:space="preserve"> dd/mm/</w:t>
            </w:r>
            <w:proofErr w:type="spellStart"/>
            <w:r w:rsidRPr="001C1BEB">
              <w:rPr>
                <w:lang w:val="en-AU"/>
              </w:rPr>
              <w:t>yyyy</w:t>
            </w:r>
            <w:proofErr w:type="spellEnd"/>
          </w:p>
        </w:tc>
      </w:tr>
      <w:tr w:rsidR="001C1BEB" w:rsidRPr="001C1BEB" w14:paraId="60DF0814" w14:textId="77777777" w:rsidTr="00661AD2">
        <w:trPr>
          <w:trHeight w:val="520"/>
        </w:trPr>
        <w:tc>
          <w:tcPr>
            <w:tcW w:w="4111" w:type="dxa"/>
            <w:shd w:val="clear" w:color="auto" w:fill="00B9BD" w:themeFill="accent1"/>
            <w:vAlign w:val="top"/>
          </w:tcPr>
          <w:p w14:paraId="0217169A" w14:textId="77777777" w:rsidR="001C1BEB" w:rsidRPr="00661AD2" w:rsidRDefault="001C1BEB" w:rsidP="000B5256">
            <w:pPr>
              <w:spacing w:line="276" w:lineRule="auto"/>
              <w:rPr>
                <w:color w:val="FFFFFF" w:themeColor="background1"/>
              </w:rPr>
            </w:pPr>
            <w:r w:rsidRPr="00661AD2">
              <w:rPr>
                <w:color w:val="FFFFFF" w:themeColor="background1"/>
              </w:rPr>
              <w:t>Original Project Developer</w:t>
            </w:r>
          </w:p>
        </w:tc>
        <w:tc>
          <w:tcPr>
            <w:tcW w:w="4870" w:type="dxa"/>
            <w:vAlign w:val="top"/>
          </w:tcPr>
          <w:p w14:paraId="4ACACB1E" w14:textId="77777777" w:rsidR="001C1BEB" w:rsidRPr="001C1BEB" w:rsidRDefault="001C1BEB" w:rsidP="000B5256">
            <w:pPr>
              <w:spacing w:after="200" w:line="276" w:lineRule="auto"/>
              <w:contextualSpacing w:val="0"/>
              <w:rPr>
                <w:lang w:val="en-AU"/>
              </w:rPr>
            </w:pPr>
          </w:p>
        </w:tc>
      </w:tr>
      <w:tr w:rsidR="001C1BEB" w:rsidRPr="001C1BEB" w14:paraId="7EFEDC58" w14:textId="77777777" w:rsidTr="00661AD2">
        <w:trPr>
          <w:cnfStyle w:val="000000100000" w:firstRow="0" w:lastRow="0" w:firstColumn="0" w:lastColumn="0" w:oddVBand="0" w:evenVBand="0" w:oddHBand="1" w:evenHBand="0" w:firstRowFirstColumn="0" w:firstRowLastColumn="0" w:lastRowFirstColumn="0" w:lastRowLastColumn="0"/>
          <w:trHeight w:val="520"/>
        </w:trPr>
        <w:tc>
          <w:tcPr>
            <w:tcW w:w="4111" w:type="dxa"/>
            <w:tcBorders>
              <w:bottom w:val="single" w:sz="4" w:space="0" w:color="BFBFBF" w:themeColor="background1" w:themeShade="BF"/>
            </w:tcBorders>
            <w:shd w:val="clear" w:color="auto" w:fill="00B9BD" w:themeFill="accent1"/>
            <w:vAlign w:val="top"/>
          </w:tcPr>
          <w:p w14:paraId="6745D15D" w14:textId="77777777" w:rsidR="001C1BEB" w:rsidRPr="00661AD2" w:rsidRDefault="001C1BEB" w:rsidP="000B5256">
            <w:pPr>
              <w:spacing w:line="276" w:lineRule="auto"/>
              <w:rPr>
                <w:color w:val="FFFFFF" w:themeColor="background1"/>
              </w:rPr>
            </w:pPr>
            <w:r w:rsidRPr="00661AD2">
              <w:rPr>
                <w:color w:val="FFFFFF" w:themeColor="background1"/>
              </w:rPr>
              <w:t>Original Project Representative</w:t>
            </w:r>
          </w:p>
        </w:tc>
        <w:tc>
          <w:tcPr>
            <w:tcW w:w="4870" w:type="dxa"/>
            <w:tcBorders>
              <w:bottom w:val="single" w:sz="4" w:space="0" w:color="BFBFBF" w:themeColor="background1" w:themeShade="BF"/>
            </w:tcBorders>
            <w:vAlign w:val="top"/>
          </w:tcPr>
          <w:p w14:paraId="7C7DBE6A" w14:textId="77777777" w:rsidR="001C1BEB" w:rsidRPr="001C1BEB" w:rsidRDefault="001C1BEB" w:rsidP="000B5256">
            <w:pPr>
              <w:spacing w:after="200" w:line="276" w:lineRule="auto"/>
              <w:contextualSpacing w:val="0"/>
              <w:rPr>
                <w:lang w:val="en-AU"/>
              </w:rPr>
            </w:pPr>
          </w:p>
        </w:tc>
      </w:tr>
      <w:tr w:rsidR="001C1BEB" w:rsidRPr="001C1BEB" w14:paraId="0957F95B" w14:textId="77777777" w:rsidTr="00661AD2">
        <w:trPr>
          <w:trHeight w:val="520"/>
        </w:trPr>
        <w:tc>
          <w:tcPr>
            <w:tcW w:w="4111" w:type="dxa"/>
            <w:tcBorders>
              <w:top w:val="single" w:sz="4" w:space="0" w:color="BFBFBF" w:themeColor="background1" w:themeShade="BF"/>
              <w:bottom w:val="single" w:sz="8" w:space="0" w:color="969696" w:themeColor="text1" w:themeTint="99"/>
            </w:tcBorders>
            <w:shd w:val="clear" w:color="auto" w:fill="00B9BD" w:themeFill="accent1"/>
            <w:vAlign w:val="top"/>
          </w:tcPr>
          <w:p w14:paraId="12581548" w14:textId="3633DEA2" w:rsidR="001C1BEB" w:rsidRPr="00661AD2" w:rsidRDefault="001C1BEB" w:rsidP="000B5256">
            <w:pPr>
              <w:spacing w:line="276" w:lineRule="auto"/>
              <w:rPr>
                <w:color w:val="FFFFFF" w:themeColor="background1"/>
              </w:rPr>
            </w:pPr>
            <w:r w:rsidRPr="00661AD2">
              <w:rPr>
                <w:color w:val="FFFFFF" w:themeColor="background1"/>
              </w:rPr>
              <w:t xml:space="preserve">Original Project Participants </w:t>
            </w:r>
            <w:r w:rsidR="000B5256" w:rsidRPr="00661AD2">
              <w:rPr>
                <w:color w:val="FFFFFF" w:themeColor="background1"/>
              </w:rPr>
              <w:br/>
            </w:r>
            <w:r w:rsidRPr="00661AD2">
              <w:rPr>
                <w:color w:val="FFFFFF" w:themeColor="background1"/>
              </w:rPr>
              <w:t>(insert as needed)</w:t>
            </w:r>
          </w:p>
        </w:tc>
        <w:tc>
          <w:tcPr>
            <w:tcW w:w="4870" w:type="dxa"/>
            <w:tcBorders>
              <w:top w:val="single" w:sz="4" w:space="0" w:color="BFBFBF" w:themeColor="background1" w:themeShade="BF"/>
              <w:bottom w:val="single" w:sz="8" w:space="0" w:color="969696" w:themeColor="text1" w:themeTint="99"/>
            </w:tcBorders>
            <w:vAlign w:val="top"/>
          </w:tcPr>
          <w:p w14:paraId="583521A1" w14:textId="77777777" w:rsidR="001C1BEB" w:rsidRPr="001C1BEB" w:rsidRDefault="001C1BEB" w:rsidP="000B5256">
            <w:pPr>
              <w:spacing w:after="200" w:line="276" w:lineRule="auto"/>
              <w:contextualSpacing w:val="0"/>
              <w:rPr>
                <w:lang w:val="en-AU"/>
              </w:rPr>
            </w:pPr>
          </w:p>
        </w:tc>
      </w:tr>
    </w:tbl>
    <w:p w14:paraId="6A97ECDF" w14:textId="77777777" w:rsidR="001C1BEB" w:rsidRPr="001C1BEB" w:rsidRDefault="001C1BEB" w:rsidP="001C1BEB">
      <w:pPr>
        <w:spacing w:line="276" w:lineRule="auto"/>
        <w:contextualSpacing w:val="0"/>
      </w:pPr>
    </w:p>
    <w:p w14:paraId="616725B7" w14:textId="497E57A9" w:rsidR="001C1BEB" w:rsidRPr="001C1BEB" w:rsidRDefault="001C1BEB" w:rsidP="009A6D03">
      <w:pPr>
        <w:pStyle w:val="ListParagraph"/>
        <w:numPr>
          <w:ilvl w:val="0"/>
          <w:numId w:val="28"/>
        </w:numPr>
        <w:spacing w:line="276" w:lineRule="auto"/>
        <w:ind w:hanging="598"/>
        <w:contextualSpacing w:val="0"/>
      </w:pPr>
      <w:r w:rsidRPr="009A6D03">
        <w:rPr>
          <w:b/>
          <w:bCs/>
        </w:rPr>
        <w:t>Project Representative</w:t>
      </w:r>
      <w:r w:rsidRPr="001C1BEB">
        <w:t xml:space="preserve"> (The official focal point (s) for the project - this may also be the Project Developer, if </w:t>
      </w:r>
      <w:proofErr w:type="gramStart"/>
      <w:r w:rsidRPr="001C1BEB">
        <w:t>so</w:t>
      </w:r>
      <w:proofErr w:type="gramEnd"/>
      <w:r w:rsidRPr="001C1BEB">
        <w:t xml:space="preserve"> please complete both sections).  All users who are granted access to the SustainCERT App on behalf of a project are granted the Joint Authority (a) and (c) below.</w:t>
      </w:r>
    </w:p>
    <w:tbl>
      <w:tblPr>
        <w:tblStyle w:val="GSTableSimple"/>
        <w:tblW w:w="8981" w:type="dxa"/>
        <w:tblLayout w:type="fixed"/>
        <w:tblLook w:val="0600" w:firstRow="0" w:lastRow="0" w:firstColumn="0" w:lastColumn="0" w:noHBand="1" w:noVBand="1"/>
      </w:tblPr>
      <w:tblGrid>
        <w:gridCol w:w="4571"/>
        <w:gridCol w:w="4410"/>
      </w:tblGrid>
      <w:tr w:rsidR="00661AD2" w:rsidRPr="001C1BEB" w14:paraId="2131836D" w14:textId="77777777" w:rsidTr="00D4560E">
        <w:trPr>
          <w:trHeight w:val="520"/>
        </w:trPr>
        <w:tc>
          <w:tcPr>
            <w:tcW w:w="8981" w:type="dxa"/>
            <w:gridSpan w:val="2"/>
          </w:tcPr>
          <w:p w14:paraId="526FAC4A" w14:textId="77777777" w:rsidR="00661AD2" w:rsidRPr="001C1BEB" w:rsidRDefault="00661AD2"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ENTITY NAME: </w:t>
            </w:r>
          </w:p>
        </w:tc>
      </w:tr>
      <w:tr w:rsidR="00661AD2" w:rsidRPr="001C1BEB" w14:paraId="2345D400" w14:textId="77777777" w:rsidTr="00D4560E">
        <w:trPr>
          <w:trHeight w:val="520"/>
        </w:trPr>
        <w:tc>
          <w:tcPr>
            <w:tcW w:w="8981" w:type="dxa"/>
            <w:gridSpan w:val="2"/>
          </w:tcPr>
          <w:p w14:paraId="038BBFB2" w14:textId="038561D2" w:rsidR="00661AD2" w:rsidRPr="001C1BEB" w:rsidRDefault="009A6D03" w:rsidP="00D4560E">
            <w:pPr>
              <w:pStyle w:val="TableParagraph"/>
              <w:spacing w:before="1" w:line="240" w:lineRule="auto"/>
              <w:rPr>
                <w:rFonts w:asciiTheme="minorHAnsi" w:hAnsiTheme="minorHAnsi"/>
                <w:color w:val="515151" w:themeColor="text1"/>
              </w:rPr>
            </w:pPr>
            <w:r>
              <w:rPr>
                <w:rFonts w:asciiTheme="minorHAnsi" w:hAnsiTheme="minorHAnsi"/>
                <w:color w:val="515151" w:themeColor="text1"/>
              </w:rPr>
              <w:t>ROLE</w:t>
            </w:r>
            <w:r w:rsidR="00661AD2" w:rsidRPr="001C1BEB">
              <w:rPr>
                <w:rFonts w:asciiTheme="minorHAnsi" w:hAnsiTheme="minorHAnsi"/>
                <w:color w:val="515151" w:themeColor="text1"/>
              </w:rPr>
              <w:t xml:space="preserve">: </w:t>
            </w:r>
          </w:p>
        </w:tc>
      </w:tr>
      <w:tr w:rsidR="00661AD2" w:rsidRPr="001C1BEB" w14:paraId="73BCA8EC" w14:textId="77777777" w:rsidTr="00D4560E">
        <w:trPr>
          <w:trHeight w:val="520"/>
        </w:trPr>
        <w:tc>
          <w:tcPr>
            <w:tcW w:w="4571" w:type="dxa"/>
          </w:tcPr>
          <w:p w14:paraId="48E2D0A7" w14:textId="6954317C" w:rsidR="00661AD2" w:rsidRPr="009A6D03" w:rsidRDefault="009A6D03" w:rsidP="00D4560E">
            <w:pPr>
              <w:pStyle w:val="TableParagraph"/>
              <w:rPr>
                <w:rFonts w:asciiTheme="minorHAnsi" w:hAnsiTheme="minorHAnsi"/>
                <w:b/>
                <w:bCs/>
                <w:color w:val="515151" w:themeColor="text1"/>
              </w:rPr>
            </w:pPr>
            <w:r w:rsidRPr="009A6D03">
              <w:rPr>
                <w:rFonts w:asciiTheme="minorHAnsi" w:hAnsiTheme="minorHAnsi"/>
                <w:b/>
                <w:bCs/>
                <w:color w:val="515151" w:themeColor="text1"/>
              </w:rPr>
              <w:t>CONTACT DETAILS</w:t>
            </w:r>
          </w:p>
        </w:tc>
        <w:tc>
          <w:tcPr>
            <w:tcW w:w="4410" w:type="dxa"/>
          </w:tcPr>
          <w:p w14:paraId="406B698A" w14:textId="77777777" w:rsidR="00661AD2" w:rsidRPr="001C1BEB" w:rsidRDefault="00661AD2"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MR./MS.: </w:t>
            </w:r>
          </w:p>
        </w:tc>
      </w:tr>
      <w:tr w:rsidR="009A6D03" w:rsidRPr="001C1BEB" w14:paraId="0B213985" w14:textId="77777777" w:rsidTr="00D4560E">
        <w:trPr>
          <w:trHeight w:val="520"/>
        </w:trPr>
        <w:tc>
          <w:tcPr>
            <w:tcW w:w="4571" w:type="dxa"/>
          </w:tcPr>
          <w:p w14:paraId="27A9651D" w14:textId="0C336AFD" w:rsidR="009A6D03" w:rsidRPr="001C1BEB" w:rsidRDefault="009A6D03" w:rsidP="009A6D03">
            <w:pPr>
              <w:pStyle w:val="TableParagraph"/>
              <w:rPr>
                <w:rFonts w:asciiTheme="minorHAnsi" w:hAnsiTheme="minorHAnsi"/>
                <w:color w:val="515151" w:themeColor="text1"/>
              </w:rPr>
            </w:pPr>
            <w:r w:rsidRPr="001C1BEB">
              <w:rPr>
                <w:rFonts w:asciiTheme="minorHAnsi" w:hAnsiTheme="minorHAnsi"/>
                <w:color w:val="515151" w:themeColor="text1"/>
              </w:rPr>
              <w:t xml:space="preserve">LAST NAME: </w:t>
            </w:r>
          </w:p>
        </w:tc>
        <w:tc>
          <w:tcPr>
            <w:tcW w:w="4410" w:type="dxa"/>
          </w:tcPr>
          <w:p w14:paraId="2898DB49" w14:textId="77777777" w:rsidR="009A6D03" w:rsidRPr="001C1BEB" w:rsidRDefault="009A6D03" w:rsidP="009A6D03">
            <w:pPr>
              <w:pStyle w:val="TableParagraph"/>
              <w:rPr>
                <w:rFonts w:asciiTheme="minorHAnsi" w:hAnsiTheme="minorHAnsi"/>
                <w:color w:val="515151" w:themeColor="text1"/>
              </w:rPr>
            </w:pPr>
            <w:r w:rsidRPr="001C1BEB">
              <w:rPr>
                <w:rFonts w:asciiTheme="minorHAnsi" w:hAnsiTheme="minorHAnsi"/>
                <w:color w:val="515151" w:themeColor="text1"/>
              </w:rPr>
              <w:t xml:space="preserve">TELEPHONE: </w:t>
            </w:r>
          </w:p>
        </w:tc>
      </w:tr>
      <w:tr w:rsidR="009A6D03" w:rsidRPr="001C1BEB" w14:paraId="18C6B439" w14:textId="77777777" w:rsidTr="00D4560E">
        <w:trPr>
          <w:trHeight w:val="520"/>
        </w:trPr>
        <w:tc>
          <w:tcPr>
            <w:tcW w:w="4571" w:type="dxa"/>
            <w:tcBorders>
              <w:bottom w:val="single" w:sz="4" w:space="0" w:color="BFBFBF" w:themeColor="background1" w:themeShade="BF"/>
            </w:tcBorders>
          </w:tcPr>
          <w:p w14:paraId="14A8470F" w14:textId="1622A6D7" w:rsidR="009A6D03" w:rsidRPr="001C1BEB" w:rsidRDefault="009A6D03" w:rsidP="009A6D03">
            <w:pPr>
              <w:pStyle w:val="TableParagraph"/>
              <w:rPr>
                <w:rFonts w:asciiTheme="minorHAnsi" w:hAnsiTheme="minorHAnsi"/>
                <w:color w:val="515151" w:themeColor="text1"/>
              </w:rPr>
            </w:pPr>
            <w:r w:rsidRPr="001C1BEB">
              <w:rPr>
                <w:rFonts w:asciiTheme="minorHAnsi" w:hAnsiTheme="minorHAnsi"/>
                <w:color w:val="515151" w:themeColor="text1"/>
              </w:rPr>
              <w:t xml:space="preserve">FIRST NAME: </w:t>
            </w:r>
          </w:p>
        </w:tc>
        <w:tc>
          <w:tcPr>
            <w:tcW w:w="4410" w:type="dxa"/>
            <w:tcBorders>
              <w:bottom w:val="single" w:sz="4" w:space="0" w:color="BFBFBF" w:themeColor="background1" w:themeShade="BF"/>
            </w:tcBorders>
          </w:tcPr>
          <w:p w14:paraId="16BAD694" w14:textId="77777777" w:rsidR="009A6D03" w:rsidRPr="001C1BEB" w:rsidRDefault="009A6D03" w:rsidP="009A6D03">
            <w:pPr>
              <w:pStyle w:val="TableParagraph"/>
              <w:rPr>
                <w:rFonts w:asciiTheme="minorHAnsi" w:hAnsiTheme="minorHAnsi"/>
                <w:color w:val="515151" w:themeColor="text1"/>
              </w:rPr>
            </w:pPr>
            <w:r w:rsidRPr="001C1BEB">
              <w:rPr>
                <w:rFonts w:asciiTheme="minorHAnsi" w:hAnsiTheme="minorHAnsi"/>
                <w:color w:val="515151" w:themeColor="text1"/>
              </w:rPr>
              <w:t xml:space="preserve">FAX: </w:t>
            </w:r>
          </w:p>
        </w:tc>
      </w:tr>
      <w:tr w:rsidR="009A6D03" w:rsidRPr="001C1BEB" w14:paraId="42088096" w14:textId="77777777" w:rsidTr="00D4560E">
        <w:trPr>
          <w:trHeight w:val="520"/>
        </w:trPr>
        <w:tc>
          <w:tcPr>
            <w:tcW w:w="4571" w:type="dxa"/>
            <w:tcBorders>
              <w:top w:val="single" w:sz="4" w:space="0" w:color="BFBFBF" w:themeColor="background1" w:themeShade="BF"/>
              <w:bottom w:val="single" w:sz="8" w:space="0" w:color="969696" w:themeColor="text1" w:themeTint="99"/>
            </w:tcBorders>
          </w:tcPr>
          <w:p w14:paraId="19FCBAFD" w14:textId="77777777" w:rsidR="009A6D03" w:rsidRPr="001C1BEB" w:rsidRDefault="009A6D03" w:rsidP="009A6D03">
            <w:pPr>
              <w:pStyle w:val="TableParagraph"/>
              <w:rPr>
                <w:rFonts w:asciiTheme="minorHAnsi" w:hAnsiTheme="minorHAnsi"/>
                <w:color w:val="515151" w:themeColor="text1"/>
              </w:rPr>
            </w:pPr>
            <w:r w:rsidRPr="001C1BEB">
              <w:rPr>
                <w:rFonts w:asciiTheme="minorHAnsi" w:hAnsiTheme="minorHAnsi"/>
                <w:color w:val="515151" w:themeColor="text1"/>
              </w:rPr>
              <w:t xml:space="preserve">EMAIL: </w:t>
            </w:r>
          </w:p>
        </w:tc>
        <w:tc>
          <w:tcPr>
            <w:tcW w:w="4410" w:type="dxa"/>
            <w:tcBorders>
              <w:top w:val="single" w:sz="4" w:space="0" w:color="BFBFBF" w:themeColor="background1" w:themeShade="BF"/>
              <w:bottom w:val="single" w:sz="8" w:space="0" w:color="969696" w:themeColor="text1" w:themeTint="99"/>
            </w:tcBorders>
          </w:tcPr>
          <w:p w14:paraId="0F9E2BF1" w14:textId="77777777" w:rsidR="009A6D03" w:rsidRPr="001C1BEB" w:rsidRDefault="009A6D03" w:rsidP="009A6D03">
            <w:pPr>
              <w:pStyle w:val="TableParagraph"/>
              <w:rPr>
                <w:rFonts w:asciiTheme="minorHAnsi" w:hAnsiTheme="minorHAnsi"/>
                <w:color w:val="515151" w:themeColor="text1"/>
              </w:rPr>
            </w:pPr>
            <w:r w:rsidRPr="001C1BEB">
              <w:rPr>
                <w:rFonts w:asciiTheme="minorHAnsi" w:hAnsiTheme="minorHAnsi"/>
                <w:color w:val="515151" w:themeColor="text1"/>
              </w:rPr>
              <w:t xml:space="preserve">ADDRESS: </w:t>
            </w:r>
          </w:p>
        </w:tc>
      </w:tr>
    </w:tbl>
    <w:p w14:paraId="4D1EBD3D" w14:textId="4495DA4A" w:rsidR="001C1BEB" w:rsidRDefault="001C1BEB" w:rsidP="001C1BEB">
      <w:pPr>
        <w:spacing w:line="276" w:lineRule="auto"/>
        <w:contextualSpacing w:val="0"/>
        <w:rPr>
          <w:b/>
          <w:bCs/>
        </w:rPr>
      </w:pPr>
    </w:p>
    <w:p w14:paraId="43E40F2A" w14:textId="1F26A6A3" w:rsidR="00661AD2" w:rsidRDefault="00661AD2" w:rsidP="001C1BEB">
      <w:pPr>
        <w:spacing w:line="276" w:lineRule="auto"/>
        <w:contextualSpacing w:val="0"/>
        <w:rPr>
          <w:b/>
          <w:bCs/>
        </w:rPr>
      </w:pPr>
    </w:p>
    <w:p w14:paraId="570A99A9" w14:textId="3BB2C6BC" w:rsidR="001C1BEB" w:rsidRDefault="001C1BEB" w:rsidP="001C1BEB">
      <w:pPr>
        <w:spacing w:line="276" w:lineRule="auto"/>
        <w:contextualSpacing w:val="0"/>
        <w:rPr>
          <w:b/>
          <w:bCs/>
        </w:rPr>
      </w:pPr>
    </w:p>
    <w:p w14:paraId="547EDF3B" w14:textId="77777777" w:rsidR="009A6D03" w:rsidRPr="001C1BEB" w:rsidRDefault="009A6D03" w:rsidP="001C1BEB">
      <w:pPr>
        <w:spacing w:line="276" w:lineRule="auto"/>
        <w:contextualSpacing w:val="0"/>
        <w:rPr>
          <w:b/>
          <w:bCs/>
        </w:rPr>
      </w:pPr>
    </w:p>
    <w:tbl>
      <w:tblPr>
        <w:tblStyle w:val="GSTableBoldline-heightcondensed"/>
        <w:tblW w:w="8981" w:type="dxa"/>
        <w:tblLayout w:type="fixed"/>
        <w:tblLook w:val="01E0" w:firstRow="1" w:lastRow="1" w:firstColumn="1" w:lastColumn="1" w:noHBand="0" w:noVBand="0"/>
      </w:tblPr>
      <w:tblGrid>
        <w:gridCol w:w="3969"/>
        <w:gridCol w:w="2410"/>
        <w:gridCol w:w="2602"/>
      </w:tblGrid>
      <w:tr w:rsidR="001C1BEB" w:rsidRPr="001C1BEB" w14:paraId="041022D5" w14:textId="77777777" w:rsidTr="009A6D03">
        <w:trPr>
          <w:cnfStyle w:val="100000000000" w:firstRow="1" w:lastRow="0" w:firstColumn="0" w:lastColumn="0" w:oddVBand="0" w:evenVBand="0" w:oddHBand="0" w:evenHBand="0" w:firstRowFirstColumn="0" w:firstRowLastColumn="0" w:lastRowFirstColumn="0" w:lastRowLastColumn="0"/>
          <w:trHeight w:val="940"/>
        </w:trPr>
        <w:tc>
          <w:tcPr>
            <w:tcW w:w="3969" w:type="dxa"/>
          </w:tcPr>
          <w:p w14:paraId="4CB5CC93" w14:textId="77777777" w:rsidR="001C1BEB" w:rsidRPr="001C1BEB" w:rsidRDefault="001C1BEB" w:rsidP="001C1BEB">
            <w:pPr>
              <w:spacing w:after="200" w:line="276" w:lineRule="auto"/>
              <w:contextualSpacing w:val="0"/>
              <w:rPr>
                <w:bCs/>
                <w:color w:val="FFFFFF" w:themeColor="background1"/>
              </w:rPr>
            </w:pPr>
            <w:r w:rsidRPr="001C1BEB">
              <w:rPr>
                <w:bCs/>
                <w:color w:val="FFFFFF" w:themeColor="background1"/>
              </w:rPr>
              <w:lastRenderedPageBreak/>
              <w:t>This Entity is nominated as Project Representative for:</w:t>
            </w:r>
          </w:p>
        </w:tc>
        <w:tc>
          <w:tcPr>
            <w:tcW w:w="2410" w:type="dxa"/>
          </w:tcPr>
          <w:p w14:paraId="7575F79E" w14:textId="77777777" w:rsidR="001C1BEB" w:rsidRPr="001C1BEB" w:rsidRDefault="001C1BEB" w:rsidP="001C1BEB">
            <w:pPr>
              <w:spacing w:after="200" w:line="276" w:lineRule="auto"/>
              <w:contextualSpacing w:val="0"/>
              <w:rPr>
                <w:bCs/>
                <w:color w:val="FFFFFF" w:themeColor="background1"/>
              </w:rPr>
            </w:pPr>
            <w:r w:rsidRPr="001C1BEB">
              <w:rPr>
                <w:bCs/>
                <w:color w:val="FFFFFF" w:themeColor="background1"/>
              </w:rPr>
              <w:t>Sole Authority</w:t>
            </w:r>
          </w:p>
        </w:tc>
        <w:tc>
          <w:tcPr>
            <w:tcW w:w="2602" w:type="dxa"/>
          </w:tcPr>
          <w:p w14:paraId="49A96EE5" w14:textId="77777777" w:rsidR="001C1BEB" w:rsidRPr="001C1BEB" w:rsidRDefault="001C1BEB" w:rsidP="001C1BEB">
            <w:pPr>
              <w:spacing w:after="200" w:line="276" w:lineRule="auto"/>
              <w:contextualSpacing w:val="0"/>
              <w:rPr>
                <w:bCs/>
                <w:color w:val="FFFFFF" w:themeColor="background1"/>
              </w:rPr>
            </w:pPr>
            <w:r w:rsidRPr="001C1BEB">
              <w:rPr>
                <w:bCs/>
                <w:color w:val="FFFFFF" w:themeColor="background1"/>
              </w:rPr>
              <w:t>Joint Authority</w:t>
            </w:r>
          </w:p>
        </w:tc>
      </w:tr>
      <w:tr w:rsidR="001C1BEB" w:rsidRPr="001C1BEB" w14:paraId="72E08EF4" w14:textId="77777777" w:rsidTr="009A6D03">
        <w:trPr>
          <w:trHeight w:val="920"/>
        </w:trPr>
        <w:tc>
          <w:tcPr>
            <w:tcW w:w="3969" w:type="dxa"/>
          </w:tcPr>
          <w:p w14:paraId="7A14FE79" w14:textId="77777777" w:rsidR="001C1BEB" w:rsidRPr="001C1BEB" w:rsidRDefault="001C1BEB" w:rsidP="001C1BEB">
            <w:pPr>
              <w:spacing w:after="200" w:line="276" w:lineRule="auto"/>
              <w:contextualSpacing w:val="0"/>
            </w:pPr>
            <w:r w:rsidRPr="001C1BEB">
              <w:t>(a) Authority to instruct the Secretariat and communicate with The Gold Standard</w:t>
            </w:r>
          </w:p>
        </w:tc>
        <w:tc>
          <w:tcPr>
            <w:tcW w:w="2410" w:type="dxa"/>
          </w:tcPr>
          <w:p w14:paraId="12735189" w14:textId="77777777" w:rsidR="001C1BEB" w:rsidRPr="001C1BEB" w:rsidRDefault="001C1BEB" w:rsidP="001C1BEB">
            <w:pPr>
              <w:spacing w:after="200" w:line="276" w:lineRule="auto"/>
              <w:contextualSpacing w:val="0"/>
            </w:pPr>
          </w:p>
        </w:tc>
        <w:tc>
          <w:tcPr>
            <w:tcW w:w="2602" w:type="dxa"/>
          </w:tcPr>
          <w:p w14:paraId="6D0BA5B2" w14:textId="77777777" w:rsidR="001C1BEB" w:rsidRPr="001C1BEB" w:rsidRDefault="001C1BEB" w:rsidP="001C1BEB">
            <w:pPr>
              <w:spacing w:after="200" w:line="276" w:lineRule="auto"/>
              <w:contextualSpacing w:val="0"/>
            </w:pPr>
          </w:p>
        </w:tc>
      </w:tr>
      <w:tr w:rsidR="001C1BEB" w:rsidRPr="001C1BEB" w14:paraId="0B388267" w14:textId="77777777" w:rsidTr="009A6D03">
        <w:trPr>
          <w:trHeight w:val="1200"/>
        </w:trPr>
        <w:tc>
          <w:tcPr>
            <w:tcW w:w="3969" w:type="dxa"/>
          </w:tcPr>
          <w:p w14:paraId="2BD9190F" w14:textId="77777777" w:rsidR="001C1BEB" w:rsidRPr="001C1BEB" w:rsidRDefault="001C1BEB" w:rsidP="001C1BEB">
            <w:pPr>
              <w:spacing w:after="200" w:line="276" w:lineRule="auto"/>
              <w:contextualSpacing w:val="0"/>
            </w:pPr>
            <w:r w:rsidRPr="001C1BEB">
              <w:t>(b) Authority to request the addition of Project Participants; to communicate any voluntary withdrawal of Project Participants; and to update the contact details of Project Participants</w:t>
            </w:r>
          </w:p>
        </w:tc>
        <w:tc>
          <w:tcPr>
            <w:tcW w:w="2410" w:type="dxa"/>
          </w:tcPr>
          <w:p w14:paraId="42A31603" w14:textId="77777777" w:rsidR="001C1BEB" w:rsidRPr="001C1BEB" w:rsidRDefault="001C1BEB" w:rsidP="001C1BEB">
            <w:pPr>
              <w:spacing w:after="200" w:line="276" w:lineRule="auto"/>
              <w:contextualSpacing w:val="0"/>
            </w:pPr>
          </w:p>
        </w:tc>
        <w:tc>
          <w:tcPr>
            <w:tcW w:w="2602" w:type="dxa"/>
          </w:tcPr>
          <w:p w14:paraId="05904876" w14:textId="77777777" w:rsidR="001C1BEB" w:rsidRPr="001C1BEB" w:rsidRDefault="001C1BEB" w:rsidP="001C1BEB">
            <w:pPr>
              <w:spacing w:after="200" w:line="276" w:lineRule="auto"/>
              <w:contextualSpacing w:val="0"/>
            </w:pPr>
          </w:p>
        </w:tc>
      </w:tr>
      <w:tr w:rsidR="001C1BEB" w:rsidRPr="001C1BEB" w14:paraId="018D7B6F" w14:textId="77777777" w:rsidTr="009A6D03">
        <w:trPr>
          <w:trHeight w:val="860"/>
        </w:trPr>
        <w:tc>
          <w:tcPr>
            <w:tcW w:w="3969" w:type="dxa"/>
          </w:tcPr>
          <w:p w14:paraId="11EF715A" w14:textId="77777777" w:rsidR="001C1BEB" w:rsidRPr="001C1BEB" w:rsidRDefault="001C1BEB" w:rsidP="001C1BEB">
            <w:pPr>
              <w:spacing w:after="200" w:line="276" w:lineRule="auto"/>
              <w:contextualSpacing w:val="0"/>
            </w:pPr>
            <w:r w:rsidRPr="001C1BEB">
              <w:t>(c) Communicate with the Secretariat and The Gold Standard on matters related to the Project</w:t>
            </w:r>
          </w:p>
        </w:tc>
        <w:tc>
          <w:tcPr>
            <w:tcW w:w="2410" w:type="dxa"/>
          </w:tcPr>
          <w:p w14:paraId="29DC4B8F" w14:textId="77777777" w:rsidR="001C1BEB" w:rsidRPr="001C1BEB" w:rsidRDefault="001C1BEB" w:rsidP="001C1BEB">
            <w:pPr>
              <w:spacing w:after="200" w:line="276" w:lineRule="auto"/>
              <w:contextualSpacing w:val="0"/>
            </w:pPr>
          </w:p>
        </w:tc>
        <w:tc>
          <w:tcPr>
            <w:tcW w:w="2602" w:type="dxa"/>
          </w:tcPr>
          <w:p w14:paraId="034B79D4" w14:textId="77777777" w:rsidR="001C1BEB" w:rsidRPr="001C1BEB" w:rsidRDefault="001C1BEB" w:rsidP="001C1BEB">
            <w:pPr>
              <w:spacing w:after="200" w:line="276" w:lineRule="auto"/>
              <w:contextualSpacing w:val="0"/>
            </w:pPr>
          </w:p>
        </w:tc>
      </w:tr>
    </w:tbl>
    <w:p w14:paraId="3DE09177" w14:textId="77777777" w:rsidR="001C1BEB" w:rsidRPr="009A6D03" w:rsidRDefault="001C1BEB" w:rsidP="009A6D03"/>
    <w:p w14:paraId="6B395390" w14:textId="6EF29334" w:rsidR="001C1BEB" w:rsidRPr="001C1BEB" w:rsidRDefault="001C1BEB" w:rsidP="009A6D03">
      <w:pPr>
        <w:pStyle w:val="ListParagraph"/>
        <w:numPr>
          <w:ilvl w:val="0"/>
          <w:numId w:val="28"/>
        </w:numPr>
        <w:spacing w:line="276" w:lineRule="auto"/>
        <w:ind w:hanging="598"/>
        <w:contextualSpacing w:val="0"/>
      </w:pPr>
      <w:r w:rsidRPr="009A6D03">
        <w:rPr>
          <w:b/>
          <w:bCs/>
          <w:lang w:val="en-AU"/>
        </w:rPr>
        <w:t xml:space="preserve">List of Additional Project Participants </w:t>
      </w:r>
      <w:r w:rsidRPr="001C1BEB">
        <w:t>(Project Owner (s) not listed above, add as necessary):</w:t>
      </w:r>
    </w:p>
    <w:tbl>
      <w:tblPr>
        <w:tblStyle w:val="GSTableSimple"/>
        <w:tblW w:w="8981" w:type="dxa"/>
        <w:tblLayout w:type="fixed"/>
        <w:tblLook w:val="0600" w:firstRow="0" w:lastRow="0" w:firstColumn="0" w:lastColumn="0" w:noHBand="1" w:noVBand="1"/>
      </w:tblPr>
      <w:tblGrid>
        <w:gridCol w:w="4571"/>
        <w:gridCol w:w="4410"/>
      </w:tblGrid>
      <w:tr w:rsidR="009A6D03" w:rsidRPr="001C1BEB" w14:paraId="38796FFF" w14:textId="77777777" w:rsidTr="00D4560E">
        <w:trPr>
          <w:trHeight w:val="520"/>
        </w:trPr>
        <w:tc>
          <w:tcPr>
            <w:tcW w:w="8981" w:type="dxa"/>
            <w:gridSpan w:val="2"/>
          </w:tcPr>
          <w:p w14:paraId="3061F179" w14:textId="77777777" w:rsidR="009A6D03" w:rsidRPr="001C1BEB" w:rsidRDefault="009A6D03"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ENTITY NAME: </w:t>
            </w:r>
          </w:p>
        </w:tc>
      </w:tr>
      <w:tr w:rsidR="009A6D03" w:rsidRPr="001C1BEB" w14:paraId="5E68A73C" w14:textId="77777777" w:rsidTr="00D4560E">
        <w:trPr>
          <w:trHeight w:val="520"/>
        </w:trPr>
        <w:tc>
          <w:tcPr>
            <w:tcW w:w="8981" w:type="dxa"/>
            <w:gridSpan w:val="2"/>
          </w:tcPr>
          <w:p w14:paraId="25CA5697" w14:textId="77777777" w:rsidR="009A6D03" w:rsidRPr="001C1BEB" w:rsidRDefault="009A6D03" w:rsidP="00D4560E">
            <w:pPr>
              <w:pStyle w:val="TableParagraph"/>
              <w:spacing w:before="1" w:line="240" w:lineRule="auto"/>
              <w:rPr>
                <w:rFonts w:asciiTheme="minorHAnsi" w:hAnsiTheme="minorHAnsi"/>
                <w:color w:val="515151" w:themeColor="text1"/>
              </w:rPr>
            </w:pPr>
            <w:r>
              <w:rPr>
                <w:rFonts w:asciiTheme="minorHAnsi" w:hAnsiTheme="minorHAnsi"/>
                <w:color w:val="515151" w:themeColor="text1"/>
              </w:rPr>
              <w:t>ROLE</w:t>
            </w:r>
            <w:r w:rsidRPr="001C1BEB">
              <w:rPr>
                <w:rFonts w:asciiTheme="minorHAnsi" w:hAnsiTheme="minorHAnsi"/>
                <w:color w:val="515151" w:themeColor="text1"/>
              </w:rPr>
              <w:t xml:space="preserve">: </w:t>
            </w:r>
          </w:p>
        </w:tc>
      </w:tr>
      <w:tr w:rsidR="009A6D03" w:rsidRPr="001C1BEB" w14:paraId="10C4E7D6" w14:textId="77777777" w:rsidTr="00D4560E">
        <w:trPr>
          <w:trHeight w:val="520"/>
        </w:trPr>
        <w:tc>
          <w:tcPr>
            <w:tcW w:w="4571" w:type="dxa"/>
          </w:tcPr>
          <w:p w14:paraId="6FE49477" w14:textId="77777777" w:rsidR="009A6D03" w:rsidRPr="009A6D03" w:rsidRDefault="009A6D03" w:rsidP="00D4560E">
            <w:pPr>
              <w:pStyle w:val="TableParagraph"/>
              <w:rPr>
                <w:rFonts w:asciiTheme="minorHAnsi" w:hAnsiTheme="minorHAnsi"/>
                <w:b/>
                <w:bCs/>
                <w:color w:val="515151" w:themeColor="text1"/>
              </w:rPr>
            </w:pPr>
            <w:r w:rsidRPr="009A6D03">
              <w:rPr>
                <w:rFonts w:asciiTheme="minorHAnsi" w:hAnsiTheme="minorHAnsi"/>
                <w:b/>
                <w:bCs/>
                <w:color w:val="515151" w:themeColor="text1"/>
              </w:rPr>
              <w:t>CONTACT DETAILS</w:t>
            </w:r>
          </w:p>
        </w:tc>
        <w:tc>
          <w:tcPr>
            <w:tcW w:w="4410" w:type="dxa"/>
          </w:tcPr>
          <w:p w14:paraId="2F209A1C" w14:textId="77777777" w:rsidR="009A6D03" w:rsidRPr="001C1BEB" w:rsidRDefault="009A6D03"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MR./MS.: </w:t>
            </w:r>
          </w:p>
        </w:tc>
      </w:tr>
      <w:tr w:rsidR="009A6D03" w:rsidRPr="001C1BEB" w14:paraId="40B4CDB7" w14:textId="77777777" w:rsidTr="00D4560E">
        <w:trPr>
          <w:trHeight w:val="520"/>
        </w:trPr>
        <w:tc>
          <w:tcPr>
            <w:tcW w:w="4571" w:type="dxa"/>
          </w:tcPr>
          <w:p w14:paraId="6CFEB10A" w14:textId="77777777" w:rsidR="009A6D03" w:rsidRPr="001C1BEB" w:rsidRDefault="009A6D03"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LAST NAME: </w:t>
            </w:r>
          </w:p>
        </w:tc>
        <w:tc>
          <w:tcPr>
            <w:tcW w:w="4410" w:type="dxa"/>
          </w:tcPr>
          <w:p w14:paraId="01DAC499" w14:textId="77777777" w:rsidR="009A6D03" w:rsidRPr="001C1BEB" w:rsidRDefault="009A6D03"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TELEPHONE: </w:t>
            </w:r>
          </w:p>
        </w:tc>
      </w:tr>
      <w:tr w:rsidR="009A6D03" w:rsidRPr="001C1BEB" w14:paraId="6FC1E177" w14:textId="77777777" w:rsidTr="00D4560E">
        <w:trPr>
          <w:trHeight w:val="520"/>
        </w:trPr>
        <w:tc>
          <w:tcPr>
            <w:tcW w:w="4571" w:type="dxa"/>
            <w:tcBorders>
              <w:bottom w:val="single" w:sz="4" w:space="0" w:color="BFBFBF" w:themeColor="background1" w:themeShade="BF"/>
            </w:tcBorders>
          </w:tcPr>
          <w:p w14:paraId="7344BECB" w14:textId="77777777" w:rsidR="009A6D03" w:rsidRPr="001C1BEB" w:rsidRDefault="009A6D03"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FIRST NAME: </w:t>
            </w:r>
          </w:p>
        </w:tc>
        <w:tc>
          <w:tcPr>
            <w:tcW w:w="4410" w:type="dxa"/>
            <w:tcBorders>
              <w:bottom w:val="single" w:sz="4" w:space="0" w:color="BFBFBF" w:themeColor="background1" w:themeShade="BF"/>
            </w:tcBorders>
          </w:tcPr>
          <w:p w14:paraId="2F58765F" w14:textId="77777777" w:rsidR="009A6D03" w:rsidRPr="001C1BEB" w:rsidRDefault="009A6D03"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FAX: </w:t>
            </w:r>
          </w:p>
        </w:tc>
      </w:tr>
      <w:tr w:rsidR="009A6D03" w:rsidRPr="001C1BEB" w14:paraId="6AF21E13" w14:textId="77777777" w:rsidTr="00D4560E">
        <w:trPr>
          <w:trHeight w:val="520"/>
        </w:trPr>
        <w:tc>
          <w:tcPr>
            <w:tcW w:w="4571" w:type="dxa"/>
            <w:tcBorders>
              <w:top w:val="single" w:sz="4" w:space="0" w:color="BFBFBF" w:themeColor="background1" w:themeShade="BF"/>
              <w:bottom w:val="single" w:sz="8" w:space="0" w:color="969696" w:themeColor="text1" w:themeTint="99"/>
            </w:tcBorders>
          </w:tcPr>
          <w:p w14:paraId="7BF392F4" w14:textId="77777777" w:rsidR="009A6D03" w:rsidRPr="001C1BEB" w:rsidRDefault="009A6D03"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EMAIL: </w:t>
            </w:r>
          </w:p>
        </w:tc>
        <w:tc>
          <w:tcPr>
            <w:tcW w:w="4410" w:type="dxa"/>
            <w:tcBorders>
              <w:top w:val="single" w:sz="4" w:space="0" w:color="BFBFBF" w:themeColor="background1" w:themeShade="BF"/>
              <w:bottom w:val="single" w:sz="8" w:space="0" w:color="969696" w:themeColor="text1" w:themeTint="99"/>
            </w:tcBorders>
          </w:tcPr>
          <w:p w14:paraId="4A599D3E" w14:textId="77777777" w:rsidR="009A6D03" w:rsidRPr="001C1BEB" w:rsidRDefault="009A6D03" w:rsidP="00D4560E">
            <w:pPr>
              <w:pStyle w:val="TableParagraph"/>
              <w:rPr>
                <w:rFonts w:asciiTheme="minorHAnsi" w:hAnsiTheme="minorHAnsi"/>
                <w:color w:val="515151" w:themeColor="text1"/>
              </w:rPr>
            </w:pPr>
            <w:r w:rsidRPr="001C1BEB">
              <w:rPr>
                <w:rFonts w:asciiTheme="minorHAnsi" w:hAnsiTheme="minorHAnsi"/>
                <w:color w:val="515151" w:themeColor="text1"/>
              </w:rPr>
              <w:t xml:space="preserve">ADDRESS: </w:t>
            </w:r>
          </w:p>
        </w:tc>
      </w:tr>
    </w:tbl>
    <w:p w14:paraId="28368B29" w14:textId="77777777" w:rsidR="001C1BEB" w:rsidRPr="001C1BEB" w:rsidRDefault="001C1BEB" w:rsidP="001C1BEB">
      <w:pPr>
        <w:spacing w:line="276" w:lineRule="auto"/>
        <w:contextualSpacing w:val="0"/>
      </w:pPr>
    </w:p>
    <w:p w14:paraId="4F856A2D" w14:textId="77777777" w:rsidR="001C1BEB" w:rsidRPr="001C1BEB" w:rsidRDefault="001C1BEB" w:rsidP="001C1BEB">
      <w:pPr>
        <w:spacing w:line="276" w:lineRule="auto"/>
        <w:contextualSpacing w:val="0"/>
      </w:pPr>
      <w:r w:rsidRPr="001C1BEB">
        <w:t>This entity is to be copied on all communications related to the Project: Yes/No</w:t>
      </w:r>
    </w:p>
    <w:p w14:paraId="4C4728B9" w14:textId="2246B879" w:rsidR="001C1BEB" w:rsidRDefault="001C1BEB" w:rsidP="001C1BEB">
      <w:pPr>
        <w:spacing w:line="276" w:lineRule="auto"/>
        <w:contextualSpacing w:val="0"/>
        <w:rPr>
          <w:b/>
          <w:lang w:val="en-AU"/>
        </w:rPr>
      </w:pPr>
    </w:p>
    <w:p w14:paraId="0E1FABDD" w14:textId="7010EFB6" w:rsidR="009A6D03" w:rsidRDefault="009A6D03" w:rsidP="001C1BEB">
      <w:pPr>
        <w:spacing w:line="276" w:lineRule="auto"/>
        <w:contextualSpacing w:val="0"/>
        <w:rPr>
          <w:b/>
          <w:lang w:val="en-AU"/>
        </w:rPr>
      </w:pPr>
    </w:p>
    <w:p w14:paraId="54C8FC52" w14:textId="77777777" w:rsidR="009A6D03" w:rsidRPr="001C1BEB" w:rsidRDefault="009A6D03" w:rsidP="001C1BEB">
      <w:pPr>
        <w:spacing w:line="276" w:lineRule="auto"/>
        <w:contextualSpacing w:val="0"/>
        <w:rPr>
          <w:b/>
          <w:lang w:val="en-AU"/>
        </w:rPr>
      </w:pPr>
    </w:p>
    <w:p w14:paraId="60F21C05" w14:textId="77777777" w:rsidR="001C1BEB" w:rsidRPr="001C1BEB" w:rsidRDefault="001C1BEB" w:rsidP="001C1BEB">
      <w:pPr>
        <w:spacing w:line="276" w:lineRule="auto"/>
        <w:contextualSpacing w:val="0"/>
        <w:rPr>
          <w:b/>
          <w:lang w:val="en-AU"/>
        </w:rPr>
      </w:pPr>
    </w:p>
    <w:p w14:paraId="4329CB5A" w14:textId="77777777" w:rsidR="001C1BEB" w:rsidRPr="001C1BEB" w:rsidRDefault="001C1BEB" w:rsidP="001C1BEB">
      <w:pPr>
        <w:spacing w:line="276" w:lineRule="auto"/>
        <w:contextualSpacing w:val="0"/>
        <w:rPr>
          <w:b/>
          <w:color w:val="515151" w:themeColor="text1"/>
          <w:lang w:val="en-AU"/>
        </w:rPr>
      </w:pPr>
      <w:r w:rsidRPr="001C1BEB">
        <w:rPr>
          <w:b/>
          <w:color w:val="515151" w:themeColor="text1"/>
          <w:lang w:val="en-AU"/>
        </w:rPr>
        <w:lastRenderedPageBreak/>
        <w:t>The following signatories represent and warrant that they have the authority to make the representations contained in this Cover Letter as of the date first written above.</w:t>
      </w:r>
    </w:p>
    <w:p w14:paraId="356B05E0" w14:textId="77777777" w:rsidR="001C1BEB" w:rsidRPr="001C1BEB" w:rsidRDefault="001C1BEB" w:rsidP="001C1BEB">
      <w:pPr>
        <w:spacing w:line="276" w:lineRule="auto"/>
        <w:contextualSpacing w:val="0"/>
        <w:rPr>
          <w:b/>
          <w:bCs/>
          <w:color w:val="515151" w:themeColor="text1"/>
        </w:rPr>
      </w:pPr>
    </w:p>
    <w:p w14:paraId="65CD3578" w14:textId="77777777" w:rsidR="001C1BEB" w:rsidRPr="001C1BEB" w:rsidRDefault="001C1BEB" w:rsidP="001C1BEB">
      <w:pPr>
        <w:spacing w:line="276" w:lineRule="auto"/>
        <w:contextualSpacing w:val="0"/>
        <w:rPr>
          <w:b/>
          <w:bCs/>
          <w:color w:val="515151" w:themeColor="text1"/>
        </w:rPr>
      </w:pPr>
    </w:p>
    <w:p w14:paraId="0C89274C" w14:textId="77777777" w:rsidR="001C1BEB" w:rsidRPr="001C1BEB" w:rsidRDefault="001C1BEB" w:rsidP="001C1BEB">
      <w:pPr>
        <w:spacing w:line="276" w:lineRule="auto"/>
        <w:contextualSpacing w:val="0"/>
        <w:rPr>
          <w:b/>
          <w:bCs/>
          <w:color w:val="515151" w:themeColor="text1"/>
        </w:rPr>
      </w:pPr>
      <w:r w:rsidRPr="001C1BEB">
        <w:rPr>
          <w:b/>
          <w:bCs/>
          <w:color w:val="515151" w:themeColor="text1"/>
        </w:rPr>
        <w:t>______________________________________</w:t>
      </w:r>
    </w:p>
    <w:p w14:paraId="04B534E7" w14:textId="77777777" w:rsidR="001C1BEB" w:rsidRPr="001C1BEB" w:rsidRDefault="001C1BEB" w:rsidP="001C1BEB">
      <w:pPr>
        <w:spacing w:line="276" w:lineRule="auto"/>
        <w:contextualSpacing w:val="0"/>
        <w:rPr>
          <w:b/>
          <w:bCs/>
          <w:color w:val="515151" w:themeColor="text1"/>
        </w:rPr>
      </w:pPr>
      <w:r w:rsidRPr="001C1BEB">
        <w:rPr>
          <w:b/>
          <w:bCs/>
          <w:color w:val="515151" w:themeColor="text1"/>
        </w:rPr>
        <w:t>Name:</w:t>
      </w:r>
    </w:p>
    <w:p w14:paraId="36BB2E6D" w14:textId="77777777" w:rsidR="001C1BEB" w:rsidRPr="001C1BEB" w:rsidRDefault="001C1BEB" w:rsidP="001C1BEB">
      <w:pPr>
        <w:spacing w:line="276" w:lineRule="auto"/>
        <w:contextualSpacing w:val="0"/>
        <w:rPr>
          <w:b/>
          <w:bCs/>
          <w:color w:val="515151" w:themeColor="text1"/>
        </w:rPr>
      </w:pPr>
      <w:r w:rsidRPr="001C1BEB">
        <w:rPr>
          <w:b/>
          <w:bCs/>
          <w:color w:val="515151" w:themeColor="text1"/>
        </w:rPr>
        <w:t xml:space="preserve">Entity: </w:t>
      </w:r>
    </w:p>
    <w:p w14:paraId="45F0E164" w14:textId="77777777" w:rsidR="001C1BEB" w:rsidRPr="001C1BEB" w:rsidRDefault="001C1BEB" w:rsidP="001C1BEB">
      <w:pPr>
        <w:spacing w:line="276" w:lineRule="auto"/>
        <w:contextualSpacing w:val="0"/>
        <w:rPr>
          <w:b/>
          <w:bCs/>
          <w:color w:val="515151" w:themeColor="text1"/>
        </w:rPr>
      </w:pPr>
    </w:p>
    <w:p w14:paraId="45039258" w14:textId="77777777" w:rsidR="001C1BEB" w:rsidRPr="001C1BEB" w:rsidRDefault="001C1BEB" w:rsidP="001C1BEB">
      <w:pPr>
        <w:spacing w:line="276" w:lineRule="auto"/>
        <w:contextualSpacing w:val="0"/>
        <w:rPr>
          <w:b/>
          <w:bCs/>
          <w:color w:val="515151" w:themeColor="text1"/>
        </w:rPr>
      </w:pPr>
    </w:p>
    <w:p w14:paraId="35120BB7" w14:textId="77777777" w:rsidR="001C1BEB" w:rsidRPr="001C1BEB" w:rsidRDefault="001C1BEB" w:rsidP="001C1BEB">
      <w:pPr>
        <w:spacing w:line="276" w:lineRule="auto"/>
        <w:contextualSpacing w:val="0"/>
        <w:rPr>
          <w:b/>
          <w:bCs/>
          <w:color w:val="515151" w:themeColor="text1"/>
        </w:rPr>
      </w:pPr>
      <w:r w:rsidRPr="001C1BEB">
        <w:rPr>
          <w:b/>
          <w:bCs/>
          <w:color w:val="515151" w:themeColor="text1"/>
        </w:rPr>
        <w:t>______________________________________</w:t>
      </w:r>
    </w:p>
    <w:p w14:paraId="10584BD7" w14:textId="77777777" w:rsidR="001C1BEB" w:rsidRPr="001C1BEB" w:rsidRDefault="001C1BEB" w:rsidP="001C1BEB">
      <w:pPr>
        <w:spacing w:line="276" w:lineRule="auto"/>
        <w:contextualSpacing w:val="0"/>
        <w:rPr>
          <w:b/>
          <w:bCs/>
          <w:color w:val="515151" w:themeColor="text1"/>
        </w:rPr>
      </w:pPr>
      <w:r w:rsidRPr="001C1BEB">
        <w:rPr>
          <w:b/>
          <w:bCs/>
          <w:color w:val="515151" w:themeColor="text1"/>
        </w:rPr>
        <w:t>Name:</w:t>
      </w:r>
    </w:p>
    <w:p w14:paraId="26624136" w14:textId="77777777" w:rsidR="001C1BEB" w:rsidRPr="001C1BEB" w:rsidRDefault="001C1BEB" w:rsidP="001C1BEB">
      <w:pPr>
        <w:spacing w:line="276" w:lineRule="auto"/>
        <w:contextualSpacing w:val="0"/>
        <w:rPr>
          <w:b/>
          <w:bCs/>
          <w:color w:val="515151" w:themeColor="text1"/>
        </w:rPr>
      </w:pPr>
      <w:r w:rsidRPr="001C1BEB">
        <w:rPr>
          <w:b/>
          <w:bCs/>
          <w:color w:val="515151" w:themeColor="text1"/>
        </w:rPr>
        <w:t xml:space="preserve">Entity: </w:t>
      </w:r>
    </w:p>
    <w:p w14:paraId="226C80BF" w14:textId="77777777" w:rsidR="001C1BEB" w:rsidRPr="001C1BEB" w:rsidRDefault="001C1BEB" w:rsidP="001C1BEB">
      <w:pPr>
        <w:spacing w:line="276" w:lineRule="auto"/>
        <w:contextualSpacing w:val="0"/>
        <w:rPr>
          <w:b/>
          <w:bCs/>
          <w:color w:val="515151" w:themeColor="text1"/>
        </w:rPr>
      </w:pPr>
    </w:p>
    <w:p w14:paraId="3793E7D8" w14:textId="77777777" w:rsidR="001C1BEB" w:rsidRPr="001C1BEB" w:rsidRDefault="001C1BEB" w:rsidP="001C1BEB">
      <w:pPr>
        <w:spacing w:line="276" w:lineRule="auto"/>
        <w:contextualSpacing w:val="0"/>
        <w:rPr>
          <w:b/>
          <w:bCs/>
          <w:color w:val="515151" w:themeColor="text1"/>
        </w:rPr>
      </w:pPr>
    </w:p>
    <w:p w14:paraId="403215BF" w14:textId="77777777" w:rsidR="001C1BEB" w:rsidRPr="001C1BEB" w:rsidRDefault="001C1BEB" w:rsidP="001C1BEB">
      <w:pPr>
        <w:spacing w:line="276" w:lineRule="auto"/>
        <w:contextualSpacing w:val="0"/>
        <w:rPr>
          <w:b/>
          <w:bCs/>
          <w:color w:val="515151" w:themeColor="text1"/>
        </w:rPr>
      </w:pPr>
      <w:r w:rsidRPr="001C1BEB">
        <w:rPr>
          <w:b/>
          <w:bCs/>
          <w:color w:val="515151" w:themeColor="text1"/>
        </w:rPr>
        <w:t>______________________________________</w:t>
      </w:r>
    </w:p>
    <w:p w14:paraId="5C7916C7" w14:textId="77777777" w:rsidR="001C1BEB" w:rsidRPr="001C1BEB" w:rsidRDefault="001C1BEB" w:rsidP="001C1BEB">
      <w:pPr>
        <w:spacing w:line="276" w:lineRule="auto"/>
        <w:contextualSpacing w:val="0"/>
        <w:rPr>
          <w:b/>
          <w:bCs/>
          <w:color w:val="515151" w:themeColor="text1"/>
        </w:rPr>
      </w:pPr>
      <w:r w:rsidRPr="001C1BEB">
        <w:rPr>
          <w:b/>
          <w:bCs/>
          <w:color w:val="515151" w:themeColor="text1"/>
        </w:rPr>
        <w:t>Name:</w:t>
      </w:r>
    </w:p>
    <w:p w14:paraId="2C6BBAB1" w14:textId="77777777" w:rsidR="001C1BEB" w:rsidRPr="001C1BEB" w:rsidRDefault="001C1BEB" w:rsidP="001C1BEB">
      <w:pPr>
        <w:spacing w:line="276" w:lineRule="auto"/>
        <w:contextualSpacing w:val="0"/>
        <w:rPr>
          <w:b/>
          <w:bCs/>
          <w:color w:val="515151" w:themeColor="text1"/>
        </w:rPr>
      </w:pPr>
      <w:r w:rsidRPr="001C1BEB">
        <w:rPr>
          <w:b/>
          <w:bCs/>
          <w:color w:val="515151" w:themeColor="text1"/>
        </w:rPr>
        <w:t>Entity:</w:t>
      </w:r>
    </w:p>
    <w:p w14:paraId="3BE5EF71" w14:textId="77777777" w:rsidR="001C1BEB" w:rsidRPr="001C1BEB" w:rsidRDefault="001C1BEB" w:rsidP="001C1BEB">
      <w:pPr>
        <w:spacing w:line="276" w:lineRule="auto"/>
        <w:contextualSpacing w:val="0"/>
        <w:rPr>
          <w:b/>
          <w:bCs/>
        </w:rPr>
      </w:pPr>
    </w:p>
    <w:p w14:paraId="1B974581" w14:textId="2926E492" w:rsidR="009B77FD" w:rsidRPr="009A6D03" w:rsidRDefault="009B77FD" w:rsidP="009A6D03">
      <w:pPr>
        <w:spacing w:line="276" w:lineRule="auto"/>
        <w:contextualSpacing w:val="0"/>
      </w:pPr>
    </w:p>
    <w:sectPr w:rsidR="009B77FD" w:rsidRPr="009A6D03" w:rsidSect="00F92931">
      <w:headerReference w:type="even" r:id="rId11"/>
      <w:headerReference w:type="default" r:id="rId12"/>
      <w:footerReference w:type="even" r:id="rId13"/>
      <w:footerReference w:type="default" r:id="rId14"/>
      <w:headerReference w:type="first" r:id="rId15"/>
      <w:footerReference w:type="first" r:id="rId16"/>
      <w:pgSz w:w="11900" w:h="16840"/>
      <w:pgMar w:top="1381" w:right="1134" w:bottom="1021"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31D73" w14:textId="77777777" w:rsidR="004B3EED" w:rsidRDefault="004B3EED" w:rsidP="008C7A19">
      <w:r>
        <w:separator/>
      </w:r>
    </w:p>
    <w:p w14:paraId="7E8DA97A" w14:textId="77777777" w:rsidR="004B3EED" w:rsidRDefault="004B3EED"/>
  </w:endnote>
  <w:endnote w:type="continuationSeparator" w:id="0">
    <w:p w14:paraId="24E4B727" w14:textId="77777777" w:rsidR="004B3EED" w:rsidRDefault="004B3EED" w:rsidP="008C7A19">
      <w:r>
        <w:continuationSeparator/>
      </w:r>
    </w:p>
    <w:p w14:paraId="755311F4" w14:textId="77777777" w:rsidR="004B3EED" w:rsidRDefault="004B3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PT Mono">
    <w:altName w:val="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1F8D" w14:textId="77777777" w:rsidR="006E4980" w:rsidRDefault="006E4980" w:rsidP="00926E1B">
    <w:pPr>
      <w:framePr w:wrap="none" w:vAnchor="text" w:hAnchor="margin" w:xAlign="right" w:y="1"/>
    </w:pPr>
    <w:r>
      <w:fldChar w:fldCharType="begin"/>
    </w:r>
    <w:r>
      <w:instrText xml:space="preserve">PAGE  </w:instrText>
    </w:r>
    <w:r>
      <w:fldChar w:fldCharType="end"/>
    </w:r>
  </w:p>
  <w:p w14:paraId="06054D33" w14:textId="77777777" w:rsidR="006E4980" w:rsidRDefault="006E4980" w:rsidP="006E4980">
    <w:pPr>
      <w:ind w:right="360"/>
    </w:pPr>
  </w:p>
  <w:p w14:paraId="146F635D" w14:textId="77777777" w:rsidR="00D86D16" w:rsidRDefault="00D86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3AE0" w14:textId="77777777" w:rsidR="006E4980" w:rsidRPr="00872BFA" w:rsidRDefault="00EC5900"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3DE1EA25" w14:textId="77777777" w:rsidR="0047688F" w:rsidRDefault="0047688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" fillcolor="white [3201]" stroked="f" strokeweight=".5pt">
              <v:textbox>
                <w:txbxContent>
                  <w:p w14:paraId="2CD9E2E3"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3DE1EA25" w14:textId="77777777" w:rsidR="0047688F" w:rsidRDefault="0047688F" w:rsidP="00D061EC"/>
                </w:txbxContent>
              </v:textbox>
            </v:shape>
          </w:pict>
        </mc:Fallback>
      </mc:AlternateContent>
    </w:r>
    <w:r w:rsidR="008179CB">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A43B8D" w:rsidRPr="00B01B0E" w:rsidRDefault="00A43B8D"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D86D16" w:rsidRDefault="00D86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7A85" w14:textId="77777777" w:rsidR="001912A7" w:rsidRDefault="00EC5900">
    <w:r w:rsidRPr="007B2737">
      <w:rPr>
        <w:noProof/>
      </w:rPr>
      <mc:AlternateContent>
        <mc:Choice Requires="wps">
          <w:drawing>
            <wp:anchor distT="0" distB="0" distL="114300" distR="114300" simplePos="0" relativeHeight="251675648"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7B2737" w:rsidRPr="001F6981" w:rsidRDefault="007B2737" w:rsidP="007B2737">
                          <w:pPr>
                            <w:ind w:right="360"/>
                            <w:rPr>
                              <w:i/>
                              <w:iCs/>
                              <w:szCs w:val="20"/>
                            </w:rPr>
                          </w:pPr>
                          <w:r w:rsidRPr="001F6981">
                            <w:rPr>
                              <w:i/>
                              <w:iCs/>
                              <w:szCs w:val="20"/>
                            </w:rPr>
                            <w:t>Climate Security and Sustainable Development</w:t>
                          </w:r>
                        </w:p>
                        <w:p w14:paraId="396CB80D" w14:textId="77777777" w:rsidR="007B2737" w:rsidRDefault="007B2737"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" fillcolor="white [3201]" stroked="f" strokeweight=".5pt">
              <v:textbox>
                <w:txbxContent>
                  <w:p w14:paraId="2CB867A4" w14:textId="77777777" w:rsidR="007B2737" w:rsidRPr="001F6981" w:rsidRDefault="007B2737" w:rsidP="007B2737">
                    <w:pPr>
                      <w:ind w:right="360"/>
                      <w:rPr>
                        <w:i/>
                        <w:iCs/>
                        <w:szCs w:val="20"/>
                      </w:rPr>
                    </w:pPr>
                    <w:r w:rsidRPr="001F6981">
                      <w:rPr>
                        <w:i/>
                        <w:iCs/>
                        <w:szCs w:val="20"/>
                      </w:rPr>
                      <w:t>Climate Security and Sustainable Development</w:t>
                    </w:r>
                  </w:p>
                  <w:p w14:paraId="396CB80D" w14:textId="77777777" w:rsidR="007B2737" w:rsidRDefault="007B2737"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A30A73">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242B17">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DFEB0" w14:textId="77777777" w:rsidR="004B3EED" w:rsidRDefault="004B3EED" w:rsidP="008C7A19">
      <w:r>
        <w:separator/>
      </w:r>
    </w:p>
    <w:p w14:paraId="54208AA4" w14:textId="77777777" w:rsidR="004B3EED" w:rsidRDefault="004B3EED"/>
  </w:footnote>
  <w:footnote w:type="continuationSeparator" w:id="0">
    <w:p w14:paraId="1009C545" w14:textId="77777777" w:rsidR="004B3EED" w:rsidRDefault="004B3EED" w:rsidP="008C7A19">
      <w:r>
        <w:continuationSeparator/>
      </w:r>
    </w:p>
    <w:p w14:paraId="61E1A009" w14:textId="77777777" w:rsidR="004B3EED" w:rsidRDefault="004B3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CDF4" w14:textId="77777777" w:rsidR="00DB4ED0" w:rsidRDefault="00DB4ED0" w:rsidP="00926E1B">
    <w:pPr>
      <w:framePr w:wrap="none" w:vAnchor="text" w:hAnchor="margin" w:xAlign="right" w:y="1"/>
    </w:pPr>
    <w:r>
      <w:fldChar w:fldCharType="begin"/>
    </w:r>
    <w:r>
      <w:instrText xml:space="preserve">PAGE  </w:instrText>
    </w:r>
    <w:r>
      <w:fldChar w:fldCharType="end"/>
    </w:r>
  </w:p>
  <w:p w14:paraId="1703D2EC" w14:textId="77777777" w:rsidR="00DB4ED0" w:rsidRDefault="00DB4ED0" w:rsidP="00DB4ED0">
    <w:pPr>
      <w:ind w:right="360"/>
    </w:pPr>
  </w:p>
  <w:p w14:paraId="08BF73F1" w14:textId="77777777" w:rsidR="00D86D16" w:rsidRDefault="00D86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8831" w14:textId="25B55FBA" w:rsidR="00D86D16" w:rsidRPr="006C572D" w:rsidRDefault="00B92E40"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CE0E9C">
          <w:rPr>
            <w:b/>
            <w:bCs/>
            <w:color w:val="00B9BD" w:themeColor="accent1"/>
            <w:sz w:val="16"/>
            <w:szCs w:val="16"/>
          </w:rPr>
          <w:t>TEMPLATE- T-PreReview_V1.1-Cover-Letter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A72F" w14:textId="77777777" w:rsidR="008F3380" w:rsidRPr="008F3380" w:rsidRDefault="00EC5900"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EC5900" w:rsidRPr="00EC5900" w:rsidRDefault="00A96321">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" fillcolor="#00b9bd [3204]" stroked="f">
              <v:textbox>
                <w:txbxContent>
                  <w:p w14:paraId="1EC7EAC8" w14:textId="77777777" w:rsidR="00EC5900" w:rsidRPr="00EC5900" w:rsidRDefault="00A96321">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C81">
      <w:rPr>
        <w:noProof/>
      </w:rPr>
      <w:drawing>
        <wp:inline distT="0" distB="0" distL="0" distR="0" wp14:anchorId="3B717A98" wp14:editId="0B78F4EF">
          <wp:extent cx="7593965" cy="1580606"/>
          <wp:effectExtent l="0" t="0" r="635" b="0"/>
          <wp:docPr id="20" name="Diagram 2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9.45pt;height:19.45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1F28B010"/>
    <w:lvl w:ilvl="0">
      <w:start w:val="1"/>
      <w:numFmt w:val="upperLetter"/>
      <w:pStyle w:val="SectionTitle"/>
      <w:lvlText w:val="SECTION %1."/>
      <w:lvlJc w:val="left"/>
      <w:pPr>
        <w:tabs>
          <w:tab w:val="num" w:pos="57"/>
        </w:tabs>
        <w:ind w:left="0" w:firstLine="0"/>
      </w:pPr>
      <w:rPr>
        <w:rFonts w:ascii="Verdana" w:hAnsi="Verdana" w:hint="default"/>
        <w:b w:val="0"/>
        <w:bCs w:val="0"/>
        <w:i w:val="0"/>
        <w:iCs w:val="0"/>
        <w:caps/>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ist"/>
      <w:lvlText w:val="%1.%2."/>
      <w:lvlJc w:val="left"/>
      <w:pPr>
        <w:tabs>
          <w:tab w:val="num" w:pos="226"/>
        </w:tabs>
        <w:ind w:left="0" w:firstLine="0"/>
      </w:pPr>
      <w:rPr>
        <w:rFonts w:hint="default"/>
      </w:rPr>
    </w:lvl>
    <w:lvl w:ilvl="2">
      <w:start w:val="1"/>
      <w:numFmt w:val="decimal"/>
      <w:pStyle w:val="SectionList2nd"/>
      <w:lvlText w:val="%1.%2.%3."/>
      <w:lvlJc w:val="left"/>
      <w:pPr>
        <w:ind w:left="0" w:firstLine="0"/>
      </w:pPr>
      <w:rPr>
        <w:rFonts w:hint="default"/>
      </w:rPr>
    </w:lvl>
    <w:lvl w:ilvl="3">
      <w:start w:val="1"/>
      <w:numFmt w:val="decimal"/>
      <w:lvlText w:val="%1.%2.%3.%4"/>
      <w:lvlJc w:val="left"/>
      <w:pPr>
        <w:ind w:left="-568" w:firstLine="0"/>
      </w:pPr>
      <w:rPr>
        <w:rFonts w:hint="default"/>
      </w:rPr>
    </w:lvl>
    <w:lvl w:ilvl="4">
      <w:start w:val="1"/>
      <w:numFmt w:val="decimal"/>
      <w:lvlText w:val="%1.%2.%3.%4.%5"/>
      <w:lvlJc w:val="left"/>
      <w:pPr>
        <w:tabs>
          <w:tab w:val="num" w:pos="-568"/>
        </w:tabs>
        <w:ind w:left="-568" w:firstLine="0"/>
      </w:pPr>
      <w:rPr>
        <w:rFonts w:hint="default"/>
      </w:rPr>
    </w:lvl>
    <w:lvl w:ilvl="5">
      <w:start w:val="1"/>
      <w:numFmt w:val="decimal"/>
      <w:lvlText w:val="%1.%2.%3.%4.%5.%6"/>
      <w:lvlJc w:val="left"/>
      <w:pPr>
        <w:tabs>
          <w:tab w:val="num" w:pos="-568"/>
        </w:tabs>
        <w:ind w:left="-568" w:firstLine="0"/>
      </w:pPr>
      <w:rPr>
        <w:rFonts w:hint="default"/>
      </w:rPr>
    </w:lvl>
    <w:lvl w:ilvl="6">
      <w:start w:val="1"/>
      <w:numFmt w:val="decimal"/>
      <w:lvlText w:val="%1.%2.%3.%4.%5.%6.%7"/>
      <w:lvlJc w:val="left"/>
      <w:pPr>
        <w:tabs>
          <w:tab w:val="num" w:pos="-568"/>
        </w:tabs>
        <w:ind w:left="-568" w:firstLine="0"/>
      </w:pPr>
      <w:rPr>
        <w:rFonts w:hint="default"/>
      </w:rPr>
    </w:lvl>
    <w:lvl w:ilvl="7">
      <w:start w:val="1"/>
      <w:numFmt w:val="decimal"/>
      <w:lvlText w:val="%1.%2.%3.%4.%5.%6.%7.%8"/>
      <w:lvlJc w:val="left"/>
      <w:pPr>
        <w:tabs>
          <w:tab w:val="num" w:pos="-568"/>
        </w:tabs>
        <w:ind w:left="1723" w:hanging="2291"/>
      </w:pPr>
      <w:rPr>
        <w:rFonts w:hint="default"/>
      </w:rPr>
    </w:lvl>
    <w:lvl w:ilvl="8">
      <w:start w:val="1"/>
      <w:numFmt w:val="decimal"/>
      <w:lvlText w:val="%1.%2.%3.%4.%5.%6.%7.%8.%9"/>
      <w:lvlJc w:val="left"/>
      <w:pPr>
        <w:tabs>
          <w:tab w:val="num" w:pos="-568"/>
        </w:tabs>
        <w:ind w:left="-568"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0EF50537"/>
    <w:multiLevelType w:val="hybridMultilevel"/>
    <w:tmpl w:val="10303D62"/>
    <w:lvl w:ilvl="0" w:tplc="5B8EE9DA">
      <w:start w:val="1"/>
      <w:numFmt w:val="decimal"/>
      <w:lvlText w:val="%1."/>
      <w:lvlJc w:val="left"/>
      <w:pPr>
        <w:ind w:left="740" w:hanging="380"/>
      </w:pPr>
      <w:rPr>
        <w:rFonts w:hint="default"/>
        <w:lang w:val="en-A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07769B7"/>
    <w:multiLevelType w:val="multilevel"/>
    <w:tmpl w:val="03B69E74"/>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4357087"/>
    <w:multiLevelType w:val="multilevel"/>
    <w:tmpl w:val="3CC81634"/>
    <w:styleLink w:val="SDMTableBoxFigureFootnoteFullPageList"/>
    <w:lvl w:ilvl="0">
      <w:start w:val="1"/>
      <w:numFmt w:val="lowerLetter"/>
      <w:lvlText w:val="(%1)"/>
      <w:lvlJc w:val="left"/>
      <w:pPr>
        <w:ind w:left="142" w:hanging="255"/>
      </w:pPr>
      <w:rPr>
        <w:rFonts w:hint="default"/>
        <w:vertAlign w:val="superscript"/>
      </w:rPr>
    </w:lvl>
    <w:lvl w:ilvl="1">
      <w:start w:val="1"/>
      <w:numFmt w:val="decimal"/>
      <w:lvlText w:val="%2."/>
      <w:lvlJc w:val="left"/>
      <w:pPr>
        <w:ind w:left="454" w:hanging="312"/>
      </w:pPr>
      <w:rPr>
        <w:rFonts w:hint="default"/>
      </w:rPr>
    </w:lvl>
    <w:lvl w:ilvl="2">
      <w:start w:val="1"/>
      <w:numFmt w:val="lowerLetter"/>
      <w:lvlText w:val="(%3)"/>
      <w:lvlJc w:val="left"/>
      <w:pPr>
        <w:ind w:left="851" w:hanging="397"/>
      </w:pPr>
      <w:rPr>
        <w:rFonts w:hint="default"/>
      </w:rPr>
    </w:lvl>
    <w:lvl w:ilvl="3">
      <w:start w:val="1"/>
      <w:numFmt w:val="lowerRoman"/>
      <w:lvlText w:val="(%4)"/>
      <w:lvlJc w:val="left"/>
      <w:pPr>
        <w:ind w:left="1247" w:hanging="396"/>
      </w:pPr>
      <w:rPr>
        <w:rFonts w:hint="default"/>
      </w:rPr>
    </w:lvl>
    <w:lvl w:ilvl="4">
      <w:start w:val="1"/>
      <w:numFmt w:val="lowerLetter"/>
      <w:lvlText w:val="%5."/>
      <w:lvlJc w:val="left"/>
      <w:pPr>
        <w:ind w:left="1588" w:hanging="341"/>
      </w:pPr>
      <w:rPr>
        <w:rFonts w:hint="default"/>
      </w:rPr>
    </w:lvl>
    <w:lvl w:ilvl="5">
      <w:start w:val="1"/>
      <w:numFmt w:val="lowerRoman"/>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18C15861"/>
    <w:multiLevelType w:val="multilevel"/>
    <w:tmpl w:val="5EDE06C6"/>
    <w:styleLink w:val="SDMParaList"/>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1985" w:hanging="567"/>
      </w:pPr>
      <w:rPr>
        <w:rFonts w:hint="default"/>
      </w:rPr>
    </w:lvl>
    <w:lvl w:ilvl="3">
      <w:start w:val="1"/>
      <w:numFmt w:val="lowerLetter"/>
      <w:lvlText w:val="%4."/>
      <w:lvlJc w:val="left"/>
      <w:pPr>
        <w:tabs>
          <w:tab w:val="num" w:pos="709"/>
        </w:tabs>
        <w:ind w:left="2722" w:hanging="596"/>
      </w:pPr>
      <w:rPr>
        <w:rFonts w:hint="default"/>
      </w:rPr>
    </w:lvl>
    <w:lvl w:ilvl="4">
      <w:start w:val="1"/>
      <w:numFmt w:val="lowerRoman"/>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9" w15:restartNumberingAfterBreak="0">
    <w:nsid w:val="1B222780"/>
    <w:multiLevelType w:val="multilevel"/>
    <w:tmpl w:val="0809001D"/>
    <w:name w:val="Sections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2" w15:restartNumberingAfterBreak="0">
    <w:nsid w:val="311C2EC5"/>
    <w:multiLevelType w:val="multilevel"/>
    <w:tmpl w:val="1A84A646"/>
    <w:name w:val="Sections LIST"/>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4" w15:restartNumberingAfterBreak="0">
    <w:nsid w:val="41EA725F"/>
    <w:multiLevelType w:val="multilevel"/>
    <w:tmpl w:val="C3F41428"/>
    <w:styleLink w:val="SDMPDDPoASectionList"/>
    <w:lvl w:ilvl="0">
      <w:start w:val="1"/>
      <w:numFmt w:val="upperLetter"/>
      <w:lvlText w:val="SECTION %1."/>
      <w:lvlJc w:val="left"/>
      <w:pPr>
        <w:ind w:left="2268" w:hanging="1559"/>
      </w:pPr>
      <w:rPr>
        <w:rFonts w:hint="default"/>
      </w:rPr>
    </w:lvl>
    <w:lvl w:ilvl="1">
      <w:start w:val="1"/>
      <w:numFmt w:val="decimal"/>
      <w:lvlText w:val="%1.%2."/>
      <w:lvlJc w:val="left"/>
      <w:pPr>
        <w:ind w:left="1474" w:hanging="765"/>
      </w:pPr>
      <w:rPr>
        <w:rFonts w:hint="default"/>
      </w:rPr>
    </w:lvl>
    <w:lvl w:ilvl="2">
      <w:start w:val="1"/>
      <w:numFmt w:val="decimal"/>
      <w:lvlText w:val="B.2.%3."/>
      <w:lvlJc w:val="left"/>
      <w:pPr>
        <w:ind w:left="1474"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AD64CF"/>
    <w:multiLevelType w:val="hybridMultilevel"/>
    <w:tmpl w:val="4C64EC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4BA3735B"/>
    <w:multiLevelType w:val="multilevel"/>
    <w:tmpl w:val="2E5020FE"/>
    <w:numStyleLink w:val="GS-Parapgraphsnumbered"/>
  </w:abstractNum>
  <w:abstractNum w:abstractNumId="27" w15:restartNumberingAfterBreak="0">
    <w:nsid w:val="5DFA0B5A"/>
    <w:multiLevelType w:val="hybridMultilevel"/>
    <w:tmpl w:val="517086BE"/>
    <w:lvl w:ilvl="0" w:tplc="A8F07CD6">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754E8"/>
    <w:multiLevelType w:val="hybridMultilevel"/>
    <w:tmpl w:val="BE52CD0A"/>
    <w:lvl w:ilvl="0" w:tplc="A8F07CD6">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17A53"/>
    <w:multiLevelType w:val="hybridMultilevel"/>
    <w:tmpl w:val="0F348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21"/>
  </w:num>
  <w:num w:numId="14">
    <w:abstractNumId w:val="18"/>
  </w:num>
  <w:num w:numId="15">
    <w:abstractNumId w:val="26"/>
  </w:num>
  <w:num w:numId="16">
    <w:abstractNumId w:val="10"/>
  </w:num>
  <w:num w:numId="17">
    <w:abstractNumId w:val="15"/>
  </w:num>
  <w:num w:numId="18">
    <w:abstractNumId w:val="11"/>
  </w:num>
  <w:num w:numId="19">
    <w:abstractNumId w:val="14"/>
  </w:num>
  <w:num w:numId="20">
    <w:abstractNumId w:val="24"/>
  </w:num>
  <w:num w:numId="21">
    <w:abstractNumId w:val="16"/>
  </w:num>
  <w:num w:numId="22">
    <w:abstractNumId w:val="20"/>
  </w:num>
  <w:num w:numId="23">
    <w:abstractNumId w:val="17"/>
  </w:num>
  <w:num w:numId="24">
    <w:abstractNumId w:val="25"/>
  </w:num>
  <w:num w:numId="25">
    <w:abstractNumId w:val="29"/>
  </w:num>
  <w:num w:numId="26">
    <w:abstractNumId w:val="28"/>
  </w:num>
  <w:num w:numId="27">
    <w:abstractNumId w:val="27"/>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A4"/>
    <w:rsid w:val="000026C5"/>
    <w:rsid w:val="00003D6F"/>
    <w:rsid w:val="00006426"/>
    <w:rsid w:val="000075AF"/>
    <w:rsid w:val="0002272D"/>
    <w:rsid w:val="00023280"/>
    <w:rsid w:val="0002378C"/>
    <w:rsid w:val="00024265"/>
    <w:rsid w:val="000247F2"/>
    <w:rsid w:val="000274C3"/>
    <w:rsid w:val="00030446"/>
    <w:rsid w:val="00030A48"/>
    <w:rsid w:val="00031E9E"/>
    <w:rsid w:val="0003304E"/>
    <w:rsid w:val="000333C7"/>
    <w:rsid w:val="000359F4"/>
    <w:rsid w:val="00044765"/>
    <w:rsid w:val="00050063"/>
    <w:rsid w:val="000522F0"/>
    <w:rsid w:val="00057DF5"/>
    <w:rsid w:val="00063EB5"/>
    <w:rsid w:val="000810C1"/>
    <w:rsid w:val="000814FF"/>
    <w:rsid w:val="00084B59"/>
    <w:rsid w:val="00087119"/>
    <w:rsid w:val="000A0DC9"/>
    <w:rsid w:val="000A35C3"/>
    <w:rsid w:val="000A4875"/>
    <w:rsid w:val="000B5256"/>
    <w:rsid w:val="000B6474"/>
    <w:rsid w:val="000B7DA5"/>
    <w:rsid w:val="000D6E99"/>
    <w:rsid w:val="000D7884"/>
    <w:rsid w:val="000D7EE9"/>
    <w:rsid w:val="00110538"/>
    <w:rsid w:val="00112BD5"/>
    <w:rsid w:val="00116173"/>
    <w:rsid w:val="00162234"/>
    <w:rsid w:val="001660DA"/>
    <w:rsid w:val="001663D9"/>
    <w:rsid w:val="00171813"/>
    <w:rsid w:val="0017623D"/>
    <w:rsid w:val="00180D81"/>
    <w:rsid w:val="00186A37"/>
    <w:rsid w:val="00187D08"/>
    <w:rsid w:val="001912A7"/>
    <w:rsid w:val="00194BC2"/>
    <w:rsid w:val="00195ABB"/>
    <w:rsid w:val="0019700D"/>
    <w:rsid w:val="001A4056"/>
    <w:rsid w:val="001A689F"/>
    <w:rsid w:val="001B2CC4"/>
    <w:rsid w:val="001B309B"/>
    <w:rsid w:val="001B467E"/>
    <w:rsid w:val="001C1BEB"/>
    <w:rsid w:val="001D2EDD"/>
    <w:rsid w:val="001E6A43"/>
    <w:rsid w:val="001F6981"/>
    <w:rsid w:val="002035F7"/>
    <w:rsid w:val="00207CC8"/>
    <w:rsid w:val="00215AC7"/>
    <w:rsid w:val="00230562"/>
    <w:rsid w:val="00232015"/>
    <w:rsid w:val="0023634A"/>
    <w:rsid w:val="00242B17"/>
    <w:rsid w:val="00252EB9"/>
    <w:rsid w:val="0025433D"/>
    <w:rsid w:val="00254AEF"/>
    <w:rsid w:val="00254C62"/>
    <w:rsid w:val="00255D8C"/>
    <w:rsid w:val="00255E44"/>
    <w:rsid w:val="002562D0"/>
    <w:rsid w:val="00256315"/>
    <w:rsid w:val="00273C0A"/>
    <w:rsid w:val="00277899"/>
    <w:rsid w:val="00285911"/>
    <w:rsid w:val="0029674D"/>
    <w:rsid w:val="00296DC5"/>
    <w:rsid w:val="002A0F33"/>
    <w:rsid w:val="002A44F4"/>
    <w:rsid w:val="002A5BC3"/>
    <w:rsid w:val="002B4300"/>
    <w:rsid w:val="002B50AD"/>
    <w:rsid w:val="002C39B0"/>
    <w:rsid w:val="002D3696"/>
    <w:rsid w:val="002D39F3"/>
    <w:rsid w:val="002D49B8"/>
    <w:rsid w:val="002D4C81"/>
    <w:rsid w:val="002D6690"/>
    <w:rsid w:val="002E14BB"/>
    <w:rsid w:val="002E5A40"/>
    <w:rsid w:val="002E5DB5"/>
    <w:rsid w:val="002E6553"/>
    <w:rsid w:val="002F3F74"/>
    <w:rsid w:val="002F4151"/>
    <w:rsid w:val="002F6D71"/>
    <w:rsid w:val="003033AA"/>
    <w:rsid w:val="00303D6E"/>
    <w:rsid w:val="00305A97"/>
    <w:rsid w:val="00306F75"/>
    <w:rsid w:val="00315108"/>
    <w:rsid w:val="003250CD"/>
    <w:rsid w:val="00341C1C"/>
    <w:rsid w:val="0034270A"/>
    <w:rsid w:val="00344999"/>
    <w:rsid w:val="003457C2"/>
    <w:rsid w:val="0034581C"/>
    <w:rsid w:val="00350D03"/>
    <w:rsid w:val="00354BD9"/>
    <w:rsid w:val="00357A49"/>
    <w:rsid w:val="00367DCF"/>
    <w:rsid w:val="00371AAD"/>
    <w:rsid w:val="003762B2"/>
    <w:rsid w:val="00381555"/>
    <w:rsid w:val="003842BC"/>
    <w:rsid w:val="003905E0"/>
    <w:rsid w:val="00390A80"/>
    <w:rsid w:val="00394A4D"/>
    <w:rsid w:val="00395992"/>
    <w:rsid w:val="003B02ED"/>
    <w:rsid w:val="003C5387"/>
    <w:rsid w:val="003C74B1"/>
    <w:rsid w:val="003D37DD"/>
    <w:rsid w:val="003D78AB"/>
    <w:rsid w:val="003D7C4A"/>
    <w:rsid w:val="003E1832"/>
    <w:rsid w:val="003E1EF0"/>
    <w:rsid w:val="003E2308"/>
    <w:rsid w:val="003E4D37"/>
    <w:rsid w:val="003E6F11"/>
    <w:rsid w:val="003F2ECB"/>
    <w:rsid w:val="003F4502"/>
    <w:rsid w:val="003F672B"/>
    <w:rsid w:val="003F79A1"/>
    <w:rsid w:val="00407130"/>
    <w:rsid w:val="00414D3B"/>
    <w:rsid w:val="00420BCD"/>
    <w:rsid w:val="00420D7B"/>
    <w:rsid w:val="00442DEF"/>
    <w:rsid w:val="004473A5"/>
    <w:rsid w:val="00452510"/>
    <w:rsid w:val="0045722A"/>
    <w:rsid w:val="00460A48"/>
    <w:rsid w:val="00460D2E"/>
    <w:rsid w:val="004714F2"/>
    <w:rsid w:val="00472B8D"/>
    <w:rsid w:val="004733D4"/>
    <w:rsid w:val="00474F46"/>
    <w:rsid w:val="0047688F"/>
    <w:rsid w:val="004A4010"/>
    <w:rsid w:val="004B3EED"/>
    <w:rsid w:val="004B5A7A"/>
    <w:rsid w:val="004C32AF"/>
    <w:rsid w:val="004C3B1A"/>
    <w:rsid w:val="004C7F61"/>
    <w:rsid w:val="004D3B79"/>
    <w:rsid w:val="004F01F3"/>
    <w:rsid w:val="004F1FBA"/>
    <w:rsid w:val="004F2E51"/>
    <w:rsid w:val="00504EA6"/>
    <w:rsid w:val="005076F0"/>
    <w:rsid w:val="00523A5E"/>
    <w:rsid w:val="0053201C"/>
    <w:rsid w:val="005344A4"/>
    <w:rsid w:val="00544D39"/>
    <w:rsid w:val="00551567"/>
    <w:rsid w:val="005567EB"/>
    <w:rsid w:val="005572AE"/>
    <w:rsid w:val="005603AE"/>
    <w:rsid w:val="00574567"/>
    <w:rsid w:val="005906EB"/>
    <w:rsid w:val="005A434A"/>
    <w:rsid w:val="005B089A"/>
    <w:rsid w:val="005B270D"/>
    <w:rsid w:val="005B5D81"/>
    <w:rsid w:val="005C0043"/>
    <w:rsid w:val="005D1CA5"/>
    <w:rsid w:val="005D3504"/>
    <w:rsid w:val="005D3DDB"/>
    <w:rsid w:val="005E39D8"/>
    <w:rsid w:val="005E3BAB"/>
    <w:rsid w:val="005E56D6"/>
    <w:rsid w:val="00617B6E"/>
    <w:rsid w:val="00630842"/>
    <w:rsid w:val="0063193F"/>
    <w:rsid w:val="00635A56"/>
    <w:rsid w:val="00645B2A"/>
    <w:rsid w:val="0064613C"/>
    <w:rsid w:val="00651118"/>
    <w:rsid w:val="00654716"/>
    <w:rsid w:val="00661AD2"/>
    <w:rsid w:val="00665AA9"/>
    <w:rsid w:val="00673824"/>
    <w:rsid w:val="00674989"/>
    <w:rsid w:val="0068201F"/>
    <w:rsid w:val="006824D1"/>
    <w:rsid w:val="00695D96"/>
    <w:rsid w:val="006A2FAC"/>
    <w:rsid w:val="006A6008"/>
    <w:rsid w:val="006B1CE7"/>
    <w:rsid w:val="006B37F3"/>
    <w:rsid w:val="006B6A02"/>
    <w:rsid w:val="006C572D"/>
    <w:rsid w:val="006D1E83"/>
    <w:rsid w:val="006D20D9"/>
    <w:rsid w:val="006D2F2C"/>
    <w:rsid w:val="006D53FE"/>
    <w:rsid w:val="006E3FE5"/>
    <w:rsid w:val="006E4258"/>
    <w:rsid w:val="006E4980"/>
    <w:rsid w:val="006E4BDF"/>
    <w:rsid w:val="006F1E95"/>
    <w:rsid w:val="006F3E5E"/>
    <w:rsid w:val="006F47AB"/>
    <w:rsid w:val="006F52DA"/>
    <w:rsid w:val="00703916"/>
    <w:rsid w:val="0071103A"/>
    <w:rsid w:val="007216C7"/>
    <w:rsid w:val="00733861"/>
    <w:rsid w:val="007443DE"/>
    <w:rsid w:val="00744F34"/>
    <w:rsid w:val="007502EB"/>
    <w:rsid w:val="00750F10"/>
    <w:rsid w:val="007530C0"/>
    <w:rsid w:val="007556B8"/>
    <w:rsid w:val="0076407F"/>
    <w:rsid w:val="00765E86"/>
    <w:rsid w:val="007779C9"/>
    <w:rsid w:val="00791122"/>
    <w:rsid w:val="00793CCD"/>
    <w:rsid w:val="00795912"/>
    <w:rsid w:val="007A43A9"/>
    <w:rsid w:val="007A6351"/>
    <w:rsid w:val="007B2737"/>
    <w:rsid w:val="007B281F"/>
    <w:rsid w:val="007D142E"/>
    <w:rsid w:val="007D2F0B"/>
    <w:rsid w:val="007E245A"/>
    <w:rsid w:val="007E4B7E"/>
    <w:rsid w:val="007E6E61"/>
    <w:rsid w:val="00805821"/>
    <w:rsid w:val="00815F2E"/>
    <w:rsid w:val="00816579"/>
    <w:rsid w:val="008179CB"/>
    <w:rsid w:val="00841049"/>
    <w:rsid w:val="008447C8"/>
    <w:rsid w:val="008621EB"/>
    <w:rsid w:val="0086356F"/>
    <w:rsid w:val="00870EB1"/>
    <w:rsid w:val="00872BFA"/>
    <w:rsid w:val="00876776"/>
    <w:rsid w:val="008772B1"/>
    <w:rsid w:val="008843D4"/>
    <w:rsid w:val="00886640"/>
    <w:rsid w:val="00887036"/>
    <w:rsid w:val="008A09BB"/>
    <w:rsid w:val="008A2069"/>
    <w:rsid w:val="008A21FD"/>
    <w:rsid w:val="008B0FFF"/>
    <w:rsid w:val="008B2661"/>
    <w:rsid w:val="008B266D"/>
    <w:rsid w:val="008C7A19"/>
    <w:rsid w:val="008D3102"/>
    <w:rsid w:val="008D6DAE"/>
    <w:rsid w:val="008E1F4D"/>
    <w:rsid w:val="008E24AE"/>
    <w:rsid w:val="008F3380"/>
    <w:rsid w:val="008F3BFC"/>
    <w:rsid w:val="00900D2B"/>
    <w:rsid w:val="00902FE5"/>
    <w:rsid w:val="00912AEB"/>
    <w:rsid w:val="0092116A"/>
    <w:rsid w:val="00924273"/>
    <w:rsid w:val="00926E1B"/>
    <w:rsid w:val="0093232F"/>
    <w:rsid w:val="009347B6"/>
    <w:rsid w:val="009450D7"/>
    <w:rsid w:val="00945374"/>
    <w:rsid w:val="00945F17"/>
    <w:rsid w:val="009474C7"/>
    <w:rsid w:val="00947B25"/>
    <w:rsid w:val="00956232"/>
    <w:rsid w:val="00956C00"/>
    <w:rsid w:val="0096101A"/>
    <w:rsid w:val="0096773B"/>
    <w:rsid w:val="00971778"/>
    <w:rsid w:val="0097286E"/>
    <w:rsid w:val="009777A4"/>
    <w:rsid w:val="00980B70"/>
    <w:rsid w:val="00980D83"/>
    <w:rsid w:val="00982B72"/>
    <w:rsid w:val="009864AA"/>
    <w:rsid w:val="009900F2"/>
    <w:rsid w:val="00991401"/>
    <w:rsid w:val="0099229A"/>
    <w:rsid w:val="009A6D03"/>
    <w:rsid w:val="009B20DD"/>
    <w:rsid w:val="009B75F1"/>
    <w:rsid w:val="009B77FD"/>
    <w:rsid w:val="009C0570"/>
    <w:rsid w:val="009C72AA"/>
    <w:rsid w:val="009D22A9"/>
    <w:rsid w:val="009E3228"/>
    <w:rsid w:val="009F0A48"/>
    <w:rsid w:val="009F2BB0"/>
    <w:rsid w:val="009F6BF9"/>
    <w:rsid w:val="00A0155E"/>
    <w:rsid w:val="00A15F54"/>
    <w:rsid w:val="00A30A73"/>
    <w:rsid w:val="00A40EA3"/>
    <w:rsid w:val="00A43B8D"/>
    <w:rsid w:val="00A44419"/>
    <w:rsid w:val="00A5101E"/>
    <w:rsid w:val="00A56D5F"/>
    <w:rsid w:val="00A60CCC"/>
    <w:rsid w:val="00A6345E"/>
    <w:rsid w:val="00A73DCA"/>
    <w:rsid w:val="00A762C3"/>
    <w:rsid w:val="00A90FAC"/>
    <w:rsid w:val="00A96321"/>
    <w:rsid w:val="00AA381B"/>
    <w:rsid w:val="00AA48A0"/>
    <w:rsid w:val="00AA5DF7"/>
    <w:rsid w:val="00AB1B8A"/>
    <w:rsid w:val="00AB677D"/>
    <w:rsid w:val="00AC2448"/>
    <w:rsid w:val="00AE7C52"/>
    <w:rsid w:val="00AF0E13"/>
    <w:rsid w:val="00AF17F0"/>
    <w:rsid w:val="00AF1B21"/>
    <w:rsid w:val="00B01B0E"/>
    <w:rsid w:val="00B03B63"/>
    <w:rsid w:val="00B04B01"/>
    <w:rsid w:val="00B07798"/>
    <w:rsid w:val="00B14058"/>
    <w:rsid w:val="00B3080C"/>
    <w:rsid w:val="00B34990"/>
    <w:rsid w:val="00B35CC7"/>
    <w:rsid w:val="00B36696"/>
    <w:rsid w:val="00B446DF"/>
    <w:rsid w:val="00B47041"/>
    <w:rsid w:val="00B5109B"/>
    <w:rsid w:val="00B60961"/>
    <w:rsid w:val="00B62262"/>
    <w:rsid w:val="00B62B62"/>
    <w:rsid w:val="00B64ECF"/>
    <w:rsid w:val="00B6506A"/>
    <w:rsid w:val="00B7120F"/>
    <w:rsid w:val="00B80242"/>
    <w:rsid w:val="00B8229D"/>
    <w:rsid w:val="00B84C9F"/>
    <w:rsid w:val="00B8535E"/>
    <w:rsid w:val="00B91CFF"/>
    <w:rsid w:val="00B928BE"/>
    <w:rsid w:val="00B92E40"/>
    <w:rsid w:val="00B94D1C"/>
    <w:rsid w:val="00BA49E6"/>
    <w:rsid w:val="00BB1DCE"/>
    <w:rsid w:val="00BB518D"/>
    <w:rsid w:val="00BB782E"/>
    <w:rsid w:val="00BB7B7D"/>
    <w:rsid w:val="00BC0D41"/>
    <w:rsid w:val="00BC32E7"/>
    <w:rsid w:val="00BD17F6"/>
    <w:rsid w:val="00BD19CD"/>
    <w:rsid w:val="00BD25D0"/>
    <w:rsid w:val="00BD3B1F"/>
    <w:rsid w:val="00BE771C"/>
    <w:rsid w:val="00BF404C"/>
    <w:rsid w:val="00BF6C17"/>
    <w:rsid w:val="00C064DB"/>
    <w:rsid w:val="00C07624"/>
    <w:rsid w:val="00C171B1"/>
    <w:rsid w:val="00C30F02"/>
    <w:rsid w:val="00C33EA5"/>
    <w:rsid w:val="00C3740B"/>
    <w:rsid w:val="00C40D2D"/>
    <w:rsid w:val="00C45155"/>
    <w:rsid w:val="00C46075"/>
    <w:rsid w:val="00C474AC"/>
    <w:rsid w:val="00C50691"/>
    <w:rsid w:val="00C522C0"/>
    <w:rsid w:val="00C575F3"/>
    <w:rsid w:val="00C63D79"/>
    <w:rsid w:val="00C657D0"/>
    <w:rsid w:val="00C77216"/>
    <w:rsid w:val="00C8412C"/>
    <w:rsid w:val="00C92677"/>
    <w:rsid w:val="00C96446"/>
    <w:rsid w:val="00C97873"/>
    <w:rsid w:val="00CA264D"/>
    <w:rsid w:val="00CC0F34"/>
    <w:rsid w:val="00CC7902"/>
    <w:rsid w:val="00CD1C93"/>
    <w:rsid w:val="00CD41BB"/>
    <w:rsid w:val="00CD604B"/>
    <w:rsid w:val="00CD6F2D"/>
    <w:rsid w:val="00CE0E9C"/>
    <w:rsid w:val="00CE2E4A"/>
    <w:rsid w:val="00CF1A06"/>
    <w:rsid w:val="00CF2594"/>
    <w:rsid w:val="00CF3112"/>
    <w:rsid w:val="00CF467C"/>
    <w:rsid w:val="00CF5514"/>
    <w:rsid w:val="00D061EC"/>
    <w:rsid w:val="00D07221"/>
    <w:rsid w:val="00D11347"/>
    <w:rsid w:val="00D13CAE"/>
    <w:rsid w:val="00D16BCB"/>
    <w:rsid w:val="00D16FF2"/>
    <w:rsid w:val="00D23FDC"/>
    <w:rsid w:val="00D26A58"/>
    <w:rsid w:val="00D37847"/>
    <w:rsid w:val="00D42E09"/>
    <w:rsid w:val="00D5370E"/>
    <w:rsid w:val="00D53E6E"/>
    <w:rsid w:val="00D57184"/>
    <w:rsid w:val="00D61BA3"/>
    <w:rsid w:val="00D62519"/>
    <w:rsid w:val="00D6703C"/>
    <w:rsid w:val="00D72227"/>
    <w:rsid w:val="00D828F7"/>
    <w:rsid w:val="00D82FCB"/>
    <w:rsid w:val="00D83439"/>
    <w:rsid w:val="00D850C2"/>
    <w:rsid w:val="00D86D16"/>
    <w:rsid w:val="00D93C56"/>
    <w:rsid w:val="00DA79DC"/>
    <w:rsid w:val="00DB0BFB"/>
    <w:rsid w:val="00DB4ED0"/>
    <w:rsid w:val="00DB5A1C"/>
    <w:rsid w:val="00DD1390"/>
    <w:rsid w:val="00DD5F2A"/>
    <w:rsid w:val="00DD76F7"/>
    <w:rsid w:val="00DE1179"/>
    <w:rsid w:val="00DE1A23"/>
    <w:rsid w:val="00E105D3"/>
    <w:rsid w:val="00E11165"/>
    <w:rsid w:val="00E36D04"/>
    <w:rsid w:val="00E3712B"/>
    <w:rsid w:val="00E40011"/>
    <w:rsid w:val="00E466C8"/>
    <w:rsid w:val="00E47FE4"/>
    <w:rsid w:val="00E51EF3"/>
    <w:rsid w:val="00E540EB"/>
    <w:rsid w:val="00E67CAE"/>
    <w:rsid w:val="00E719E1"/>
    <w:rsid w:val="00E73D55"/>
    <w:rsid w:val="00E75006"/>
    <w:rsid w:val="00E754C9"/>
    <w:rsid w:val="00E84A40"/>
    <w:rsid w:val="00E86263"/>
    <w:rsid w:val="00EA3AB2"/>
    <w:rsid w:val="00EA3ADE"/>
    <w:rsid w:val="00EB04DE"/>
    <w:rsid w:val="00EB7F9A"/>
    <w:rsid w:val="00EC15FF"/>
    <w:rsid w:val="00EC19F3"/>
    <w:rsid w:val="00EC1EFC"/>
    <w:rsid w:val="00EC5900"/>
    <w:rsid w:val="00ED67E7"/>
    <w:rsid w:val="00ED7B6B"/>
    <w:rsid w:val="00EF223D"/>
    <w:rsid w:val="00EF4B99"/>
    <w:rsid w:val="00EF5292"/>
    <w:rsid w:val="00F00C93"/>
    <w:rsid w:val="00F31989"/>
    <w:rsid w:val="00F34038"/>
    <w:rsid w:val="00F35E8F"/>
    <w:rsid w:val="00F42BD2"/>
    <w:rsid w:val="00F43583"/>
    <w:rsid w:val="00F476BB"/>
    <w:rsid w:val="00F5420F"/>
    <w:rsid w:val="00F5452B"/>
    <w:rsid w:val="00F65B41"/>
    <w:rsid w:val="00F65B67"/>
    <w:rsid w:val="00F70072"/>
    <w:rsid w:val="00F71EBA"/>
    <w:rsid w:val="00F74E31"/>
    <w:rsid w:val="00F82FB1"/>
    <w:rsid w:val="00F842B1"/>
    <w:rsid w:val="00F84BDE"/>
    <w:rsid w:val="00F87EBE"/>
    <w:rsid w:val="00F92931"/>
    <w:rsid w:val="00FA54F4"/>
    <w:rsid w:val="00FB5BFF"/>
    <w:rsid w:val="00FD2E95"/>
    <w:rsid w:val="00FD688C"/>
    <w:rsid w:val="00FE33E0"/>
    <w:rsid w:val="00FE34E8"/>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Normal"/>
    <w:link w:val="Heading4Char"/>
    <w:uiPriority w:val="9"/>
    <w:unhideWhenUsed/>
    <w:qFormat/>
    <w:rsid w:val="00B01B0E"/>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112BD5"/>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112BD5"/>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B01B0E"/>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semiHidden/>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semiHidden/>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nhideWhenUsed/>
    <w:rsid w:val="00B01B0E"/>
    <w:rPr>
      <w:vertAlign w:val="superscript"/>
    </w:rPr>
  </w:style>
  <w:style w:type="paragraph" w:styleId="FootnoteText">
    <w:name w:val="footnote text"/>
    <w:basedOn w:val="Normal"/>
    <w:link w:val="FootnoteTextChar"/>
    <w:unhideWhenUsed/>
    <w:rsid w:val="00947B25"/>
    <w:pPr>
      <w:spacing w:after="0" w:line="240" w:lineRule="auto"/>
    </w:pPr>
    <w:rPr>
      <w:sz w:val="16"/>
      <w:szCs w:val="20"/>
    </w:rPr>
  </w:style>
  <w:style w:type="character" w:customStyle="1" w:styleId="FootnoteTextChar">
    <w:name w:val="Footnote Text Char"/>
    <w:basedOn w:val="DefaultParagraphFont"/>
    <w:link w:val="FootnoteText"/>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EB04D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tcMar>
        <w:top w:w="57" w:type="dxa"/>
        <w:left w:w="57" w:type="dxa"/>
        <w:right w:w="57" w:type="dxa"/>
      </w:tcMa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15"/>
      </w:numPr>
    </w:pPr>
  </w:style>
  <w:style w:type="paragraph" w:customStyle="1" w:styleId="H5">
    <w:name w:val="H5"/>
    <w:basedOn w:val="Heading5"/>
    <w:qFormat/>
    <w:rsid w:val="00350D03"/>
    <w:pPr>
      <w:numPr>
        <w:ilvl w:val="1"/>
        <w:numId w:val="15"/>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numPr>
        <w:ilvl w:val="2"/>
        <w:numId w:val="15"/>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SectionTitle">
    <w:name w:val="Section Title"/>
    <w:basedOn w:val="Normal"/>
    <w:next w:val="SectionList"/>
    <w:rsid w:val="004473A5"/>
    <w:pPr>
      <w:numPr>
        <w:numId w:val="16"/>
      </w:numPr>
      <w:spacing w:before="240" w:after="120"/>
      <w:contextualSpacing w:val="0"/>
    </w:pPr>
    <w:rPr>
      <w:rFonts w:asciiTheme="majorHAnsi" w:eastAsia="Times New Roman" w:hAnsiTheme="majorHAnsi" w:cs="Arial"/>
      <w:color w:val="auto"/>
      <w:sz w:val="28"/>
      <w:szCs w:val="22"/>
      <w:lang w:val="en-GB" w:eastAsia="en-GB"/>
      <w14:cntxtAlts w14:val="0"/>
    </w:rPr>
  </w:style>
  <w:style w:type="paragraph" w:customStyle="1" w:styleId="SectionList">
    <w:name w:val="Section List"/>
    <w:basedOn w:val="Normal"/>
    <w:next w:val="Default"/>
    <w:autoRedefine/>
    <w:rsid w:val="00B62262"/>
    <w:pPr>
      <w:numPr>
        <w:ilvl w:val="1"/>
        <w:numId w:val="16"/>
      </w:numPr>
      <w:spacing w:line="240" w:lineRule="auto"/>
      <w:contextualSpacing w:val="0"/>
    </w:pPr>
    <w:rPr>
      <w:rFonts w:asciiTheme="minorHAnsi" w:eastAsia="Times New Roman" w:hAnsiTheme="minorHAnsi" w:cs="Times New Roman"/>
      <w:b/>
      <w:color w:val="auto"/>
      <w:szCs w:val="22"/>
      <w:lang w:val="en-GB" w:eastAsia="en-GB"/>
      <w14:cntxtAlts w14:val="0"/>
    </w:rPr>
  </w:style>
  <w:style w:type="paragraph" w:customStyle="1" w:styleId="SectionList2nd">
    <w:name w:val="Section List 2nd"/>
    <w:basedOn w:val="Normal"/>
    <w:rsid w:val="004473A5"/>
    <w:pPr>
      <w:numPr>
        <w:ilvl w:val="2"/>
        <w:numId w:val="16"/>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TableBoxParaList">
    <w:name w:val="SDMTable&amp;BoxParaList"/>
    <w:rsid w:val="00816579"/>
    <w:pPr>
      <w:numPr>
        <w:numId w:val="17"/>
      </w:numPr>
    </w:pPr>
  </w:style>
  <w:style w:type="numbering" w:customStyle="1" w:styleId="SDMTableBoxParaNumberedList">
    <w:name w:val="SDMTable&amp;BoxParaNumberedList"/>
    <w:rsid w:val="00816579"/>
    <w:pPr>
      <w:numPr>
        <w:numId w:val="18"/>
      </w:numPr>
    </w:pPr>
  </w:style>
  <w:style w:type="numbering" w:customStyle="1" w:styleId="SDMFootnoteList">
    <w:name w:val="SDMFootnoteList"/>
    <w:uiPriority w:val="99"/>
    <w:rsid w:val="00816579"/>
    <w:pPr>
      <w:numPr>
        <w:numId w:val="19"/>
      </w:numPr>
    </w:pPr>
  </w:style>
  <w:style w:type="numbering" w:customStyle="1" w:styleId="SDMPDDPoASectionList">
    <w:name w:val="SDMPDD&amp;PoASectionList"/>
    <w:uiPriority w:val="99"/>
    <w:rsid w:val="00816579"/>
    <w:pPr>
      <w:numPr>
        <w:numId w:val="20"/>
      </w:numPr>
    </w:pPr>
  </w:style>
  <w:style w:type="numbering" w:customStyle="1" w:styleId="SDMTableBoxFigureFootnoteFullPageList">
    <w:name w:val="SDMTableBoxFigureFootnoteFullPageList"/>
    <w:uiPriority w:val="99"/>
    <w:rsid w:val="00E51EF3"/>
    <w:pPr>
      <w:numPr>
        <w:numId w:val="21"/>
      </w:numPr>
    </w:pPr>
  </w:style>
  <w:style w:type="numbering" w:customStyle="1" w:styleId="SDMAppHeadList">
    <w:name w:val="SDMAppHeadList"/>
    <w:uiPriority w:val="99"/>
    <w:rsid w:val="00B62262"/>
    <w:pPr>
      <w:numPr>
        <w:numId w:val="22"/>
      </w:numPr>
    </w:pPr>
  </w:style>
  <w:style w:type="numbering" w:customStyle="1" w:styleId="SDMParaList">
    <w:name w:val="SDMParaList"/>
    <w:rsid w:val="00B62262"/>
    <w:pPr>
      <w:numPr>
        <w:numId w:val="23"/>
      </w:numPr>
    </w:pPr>
  </w:style>
  <w:style w:type="paragraph" w:customStyle="1" w:styleId="tableofsections">
    <w:name w:val="table of sections"/>
    <w:basedOn w:val="Normal"/>
    <w:rsid w:val="00F31989"/>
    <w:pPr>
      <w:keepNext/>
      <w:spacing w:before="120" w:after="0" w:line="240" w:lineRule="auto"/>
      <w:contextualSpacing w:val="0"/>
      <w:jc w:val="both"/>
      <w:outlineLvl w:val="0"/>
    </w:pPr>
    <w:rPr>
      <w:rFonts w:asciiTheme="minorHAnsi" w:eastAsia="MS Mincho" w:hAnsiTheme="minorHAnsi" w:cs="Times New Roman"/>
      <w:color w:val="auto"/>
      <w:szCs w:val="20"/>
      <w:lang w:val="en-GB"/>
      <w14:cntxtAlts w14:val="0"/>
    </w:rPr>
  </w:style>
  <w:style w:type="paragraph" w:customStyle="1" w:styleId="TableParagraph">
    <w:name w:val="Table Paragraph"/>
    <w:basedOn w:val="Normal"/>
    <w:uiPriority w:val="1"/>
    <w:qFormat/>
    <w:rsid w:val="001C1BEB"/>
    <w:pPr>
      <w:widowControl w:val="0"/>
      <w:autoSpaceDE w:val="0"/>
      <w:autoSpaceDN w:val="0"/>
      <w:spacing w:after="0" w:line="290" w:lineRule="exact"/>
      <w:ind w:left="105"/>
      <w:contextualSpacing w:val="0"/>
    </w:pPr>
    <w:rPr>
      <w:rFonts w:ascii="Calibri" w:eastAsia="Calibri" w:hAnsi="Calibri" w:cs="Calibri"/>
      <w:color w:val="auto"/>
      <w:szCs w:val="22"/>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oldstandard/Documents/GS4GG%20STANDARDS%20Website/Standards%20Templates/Word%20-%20GS4GG%20-%20TEMPLATES/TEMPLATE-TEMPLATE.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50F6899D704E86ED59F92C8BD84A" ma:contentTypeVersion="9" ma:contentTypeDescription="Create a new document." ma:contentTypeScope="" ma:versionID="4b08852f38f9d61af653bede4b00e2bf">
  <xsd:schema xmlns:xsd="http://www.w3.org/2001/XMLSchema" xmlns:xs="http://www.w3.org/2001/XMLSchema" xmlns:p="http://schemas.microsoft.com/office/2006/metadata/properties" xmlns:ns2="40ff25b3-493e-4851-82b7-4e504def2eba" xmlns:ns3="f6af1aca-0353-497c-ad55-189cc252d094" targetNamespace="http://schemas.microsoft.com/office/2006/metadata/properties" ma:root="true" ma:fieldsID="8b6799b798efcce2c0f77415f89f005a" ns2:_="" ns3:_="">
    <xsd:import namespace="40ff25b3-493e-4851-82b7-4e504def2eba"/>
    <xsd:import namespace="f6af1aca-0353-497c-ad55-189cc252d0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f1aca-0353-497c-ad55-189cc252d0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6758-0D21-42A5-9F8D-645DE002C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f6af1aca-0353-497c-ad55-189cc252d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79989-E30E-4F5D-9A2F-8CE673AB5192}">
  <ds:schemaRefs>
    <ds:schemaRef ds:uri="http://schemas.microsoft.com/sharepoint/v3/contenttype/forms"/>
  </ds:schemaRefs>
</ds:datastoreItem>
</file>

<file path=customXml/itemProps3.xml><?xml version="1.0" encoding="utf-8"?>
<ds:datastoreItem xmlns:ds="http://schemas.openxmlformats.org/officeDocument/2006/customXml" ds:itemID="{DA8ED1B3-BBBB-4A7F-8859-03BA762116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TEMPLATE-TEMPLATE.dotx</Template>
  <TotalTime>3</TotalTime>
  <Pages>5</Pages>
  <Words>714</Words>
  <Characters>3927</Characters>
  <Application>Microsoft Office Word</Application>
  <DocSecurity>0</DocSecurity>
  <Lines>280</Lines>
  <Paragraphs>154</Paragraphs>
  <ScaleCrop>false</ScaleCrop>
  <HeadingPairs>
    <vt:vector size="2" baseType="variant">
      <vt:variant>
        <vt:lpstr>Title</vt:lpstr>
      </vt:variant>
      <vt:variant>
        <vt:i4>1</vt:i4>
      </vt:variant>
    </vt:vector>
  </HeadingPairs>
  <TitlesOfParts>
    <vt:vector size="1" baseType="lpstr">
      <vt:lpstr>TEMPLATE-</vt:lpstr>
    </vt:vector>
  </TitlesOfParts>
  <Manager/>
  <Company/>
  <LinksUpToDate>false</LinksUpToDate>
  <CharactersWithSpaces>4487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T-PreReview_V1.1-Cover-Letter</dc:title>
  <dc:subject/>
  <dc:creator>Gold Standard</dc:creator>
  <cp:keywords/>
  <dc:description/>
  <cp:lastModifiedBy>Gold Standard</cp:lastModifiedBy>
  <cp:revision>4</cp:revision>
  <cp:lastPrinted>2017-11-02T02:38:00Z</cp:lastPrinted>
  <dcterms:created xsi:type="dcterms:W3CDTF">2020-10-14T12:32:00Z</dcterms:created>
  <dcterms:modified xsi:type="dcterms:W3CDTF">2021-03-04T18:41:00Z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0x0101001E4750F6899D704E86ED59F92C8BD84A</vt:lpwstr>
  </property>
</Properties>
</file>